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6F" w:rsidRPr="00AA3616" w:rsidRDefault="00033B6F" w:rsidP="00325F5F">
      <w:pPr>
        <w:jc w:val="both"/>
        <w:rPr>
          <w:rFonts w:ascii="Calibri" w:hAnsi="Calibri" w:cs="Calibri"/>
          <w:b/>
          <w:bCs/>
          <w:sz w:val="22"/>
          <w:szCs w:val="22"/>
        </w:rPr>
      </w:pPr>
    </w:p>
    <w:p w:rsidR="00033B6F" w:rsidRPr="000E1E58" w:rsidRDefault="00033B6F" w:rsidP="00A937E8">
      <w:pPr>
        <w:jc w:val="center"/>
        <w:rPr>
          <w:rFonts w:ascii="Calibri" w:hAnsi="Calibri" w:cs="Calibri"/>
          <w:b/>
          <w:bCs/>
          <w:sz w:val="22"/>
          <w:szCs w:val="22"/>
        </w:rPr>
      </w:pPr>
      <w:r w:rsidRPr="000E1E58">
        <w:rPr>
          <w:rFonts w:ascii="Calibri" w:hAnsi="Calibri" w:cs="Calibri"/>
          <w:b/>
          <w:bCs/>
          <w:sz w:val="22"/>
          <w:szCs w:val="22"/>
        </w:rPr>
        <w:t>PROGRAM PRIORYTETOWY</w:t>
      </w:r>
    </w:p>
    <w:p w:rsidR="00033B6F" w:rsidRPr="000E1E58" w:rsidRDefault="00033B6F" w:rsidP="00325F5F">
      <w:pPr>
        <w:jc w:val="both"/>
        <w:rPr>
          <w:rFonts w:ascii="Calibri" w:hAnsi="Calibri" w:cs="Calibri"/>
          <w:b/>
          <w:bCs/>
          <w:sz w:val="22"/>
          <w:szCs w:val="22"/>
        </w:rPr>
      </w:pPr>
    </w:p>
    <w:p w:rsidR="00033B6F" w:rsidRPr="000E1E58" w:rsidRDefault="00033B6F" w:rsidP="00325F5F">
      <w:pPr>
        <w:jc w:val="both"/>
        <w:rPr>
          <w:rFonts w:ascii="Calibri" w:hAnsi="Calibri" w:cs="Calibri"/>
          <w:b/>
          <w:bCs/>
          <w:sz w:val="22"/>
          <w:szCs w:val="22"/>
        </w:rPr>
      </w:pPr>
    </w:p>
    <w:p w:rsidR="00033B6F" w:rsidRPr="000E1E58" w:rsidRDefault="00033B6F" w:rsidP="00CF0A7A">
      <w:pPr>
        <w:tabs>
          <w:tab w:val="left" w:pos="284"/>
        </w:tabs>
        <w:autoSpaceDE w:val="0"/>
        <w:autoSpaceDN w:val="0"/>
        <w:adjustRightInd w:val="0"/>
        <w:spacing w:after="120"/>
        <w:jc w:val="both"/>
        <w:rPr>
          <w:rFonts w:ascii="Calibri" w:hAnsi="Calibri" w:cs="Calibri"/>
          <w:sz w:val="22"/>
          <w:szCs w:val="22"/>
        </w:rPr>
      </w:pPr>
      <w:r w:rsidRPr="000E1E58">
        <w:rPr>
          <w:rFonts w:ascii="Calibri" w:hAnsi="Calibri" w:cs="Calibri"/>
          <w:b/>
          <w:bCs/>
          <w:sz w:val="22"/>
          <w:szCs w:val="22"/>
        </w:rPr>
        <w:t xml:space="preserve">Tytuł </w:t>
      </w:r>
      <w:r w:rsidRPr="000E1E58">
        <w:rPr>
          <w:rFonts w:ascii="Calibri" w:hAnsi="Calibri" w:cs="Calibri"/>
          <w:b/>
          <w:bCs/>
          <w:color w:val="000000"/>
          <w:sz w:val="22"/>
          <w:szCs w:val="22"/>
        </w:rPr>
        <w:t>programu</w:t>
      </w:r>
      <w:r w:rsidRPr="000E1E58">
        <w:rPr>
          <w:rFonts w:ascii="Calibri" w:hAnsi="Calibri" w:cs="Calibri"/>
          <w:b/>
          <w:bCs/>
          <w:sz w:val="22"/>
          <w:szCs w:val="22"/>
        </w:rPr>
        <w:t xml:space="preserve">: </w:t>
      </w:r>
      <w:r w:rsidRPr="000E1E58">
        <w:rPr>
          <w:rFonts w:ascii="Calibri" w:hAnsi="Calibri" w:cs="Calibri"/>
          <w:sz w:val="22"/>
          <w:szCs w:val="22"/>
        </w:rPr>
        <w:t xml:space="preserve"> </w:t>
      </w:r>
      <w:r>
        <w:rPr>
          <w:rFonts w:ascii="Calibri" w:hAnsi="Calibri" w:cs="Calibri"/>
          <w:sz w:val="22"/>
          <w:szCs w:val="22"/>
        </w:rPr>
        <w:t>Ogólnopolski program finansowania służb ratowniczych.</w:t>
      </w:r>
    </w:p>
    <w:p w:rsidR="00033B6F" w:rsidRPr="000E1E58" w:rsidRDefault="00033B6F" w:rsidP="00CF0A7A">
      <w:pPr>
        <w:pStyle w:val="ListParagraph"/>
        <w:numPr>
          <w:ilvl w:val="0"/>
          <w:numId w:val="2"/>
        </w:numPr>
        <w:tabs>
          <w:tab w:val="left" w:pos="284"/>
        </w:tabs>
        <w:autoSpaceDE w:val="0"/>
        <w:autoSpaceDN w:val="0"/>
        <w:adjustRightInd w:val="0"/>
        <w:spacing w:after="120"/>
        <w:ind w:left="284" w:hanging="284"/>
        <w:jc w:val="both"/>
        <w:rPr>
          <w:rFonts w:ascii="Calibri" w:hAnsi="Calibri" w:cs="Calibri"/>
          <w:b/>
          <w:bCs/>
          <w:color w:val="000000"/>
          <w:sz w:val="22"/>
          <w:szCs w:val="22"/>
        </w:rPr>
      </w:pPr>
      <w:r w:rsidRPr="000E1E58">
        <w:rPr>
          <w:rFonts w:ascii="Calibri" w:hAnsi="Calibri" w:cs="Calibri"/>
          <w:b/>
          <w:bCs/>
          <w:color w:val="000000"/>
          <w:sz w:val="22"/>
          <w:szCs w:val="22"/>
        </w:rPr>
        <w:t xml:space="preserve">Cel programu </w:t>
      </w:r>
    </w:p>
    <w:p w:rsidR="00033B6F" w:rsidRPr="000E1E58" w:rsidRDefault="00033B6F" w:rsidP="00CF0A7A">
      <w:pPr>
        <w:pStyle w:val="ListParagraph"/>
        <w:autoSpaceDE w:val="0"/>
        <w:autoSpaceDN w:val="0"/>
        <w:adjustRightInd w:val="0"/>
        <w:ind w:left="0"/>
        <w:jc w:val="both"/>
        <w:rPr>
          <w:rFonts w:ascii="Calibri" w:hAnsi="Calibri" w:cs="Calibri"/>
          <w:strike/>
          <w:sz w:val="22"/>
          <w:szCs w:val="22"/>
        </w:rPr>
      </w:pPr>
      <w:r>
        <w:rPr>
          <w:rFonts w:ascii="Calibri" w:hAnsi="Calibri" w:cs="Calibri"/>
          <w:sz w:val="22"/>
          <w:szCs w:val="22"/>
        </w:rPr>
        <w:t>Wsparcie w zakupie specjalistycznego sprzętu wykorzystywanego w akcjach ratowniczych oraz podczas usuwania skutków zagrożeń</w:t>
      </w:r>
      <w:r w:rsidRPr="000E1E58">
        <w:rPr>
          <w:rFonts w:ascii="Calibri" w:hAnsi="Calibri" w:cs="Calibri"/>
          <w:sz w:val="22"/>
          <w:szCs w:val="22"/>
        </w:rPr>
        <w:t>.</w:t>
      </w:r>
      <w:r>
        <w:rPr>
          <w:rFonts w:ascii="Calibri" w:hAnsi="Calibri" w:cs="Calibri"/>
          <w:sz w:val="22"/>
          <w:szCs w:val="22"/>
        </w:rPr>
        <w:t xml:space="preserve"> </w:t>
      </w:r>
    </w:p>
    <w:p w:rsidR="00033B6F" w:rsidRPr="000E1E58" w:rsidRDefault="00033B6F" w:rsidP="008B013C">
      <w:pPr>
        <w:pStyle w:val="ListParagraph"/>
        <w:autoSpaceDE w:val="0"/>
        <w:autoSpaceDN w:val="0"/>
        <w:adjustRightInd w:val="0"/>
        <w:ind w:left="284"/>
        <w:jc w:val="both"/>
        <w:rPr>
          <w:rFonts w:ascii="Calibri" w:hAnsi="Calibri" w:cs="Calibri"/>
          <w:color w:val="000000"/>
          <w:sz w:val="22"/>
          <w:szCs w:val="22"/>
        </w:rPr>
      </w:pPr>
    </w:p>
    <w:p w:rsidR="00033B6F" w:rsidRPr="000E1E58" w:rsidRDefault="00033B6F" w:rsidP="00271C17">
      <w:pPr>
        <w:pStyle w:val="ListParagraph"/>
        <w:numPr>
          <w:ilvl w:val="0"/>
          <w:numId w:val="2"/>
        </w:numPr>
        <w:tabs>
          <w:tab w:val="left" w:pos="284"/>
        </w:tabs>
        <w:autoSpaceDE w:val="0"/>
        <w:autoSpaceDN w:val="0"/>
        <w:adjustRightInd w:val="0"/>
        <w:spacing w:after="120"/>
        <w:ind w:left="284" w:hanging="284"/>
        <w:jc w:val="both"/>
        <w:rPr>
          <w:rFonts w:ascii="Calibri" w:hAnsi="Calibri" w:cs="Calibri"/>
          <w:b/>
          <w:bCs/>
          <w:color w:val="000000"/>
          <w:sz w:val="22"/>
          <w:szCs w:val="22"/>
        </w:rPr>
      </w:pPr>
      <w:r w:rsidRPr="000E1E58">
        <w:rPr>
          <w:rFonts w:ascii="Calibri" w:hAnsi="Calibri" w:cs="Calibri"/>
          <w:b/>
          <w:bCs/>
          <w:color w:val="000000"/>
          <w:sz w:val="22"/>
          <w:szCs w:val="22"/>
        </w:rPr>
        <w:t xml:space="preserve">Wskaźnik osiągnięcia celu programu </w:t>
      </w:r>
    </w:p>
    <w:p w:rsidR="00033B6F" w:rsidRPr="000E1E58" w:rsidRDefault="00033B6F" w:rsidP="00271C17">
      <w:pPr>
        <w:keepNext/>
        <w:keepLines/>
        <w:spacing w:after="120"/>
        <w:jc w:val="both"/>
        <w:rPr>
          <w:rFonts w:ascii="Calibri" w:hAnsi="Calibri" w:cs="Calibri"/>
          <w:sz w:val="22"/>
          <w:szCs w:val="22"/>
        </w:rPr>
      </w:pPr>
      <w:r w:rsidRPr="000E1E58">
        <w:rPr>
          <w:rFonts w:ascii="Calibri" w:hAnsi="Calibri" w:cs="Calibri"/>
          <w:sz w:val="22"/>
          <w:szCs w:val="22"/>
        </w:rPr>
        <w:t xml:space="preserve">Stopień realizacji celu programu mierzony jest za pomocą wskaźnika osiągnięcia celu pn. </w:t>
      </w:r>
    </w:p>
    <w:p w:rsidR="00033B6F" w:rsidRPr="008405FA" w:rsidRDefault="00033B6F" w:rsidP="008405FA">
      <w:pPr>
        <w:keepNext/>
        <w:keepLines/>
        <w:tabs>
          <w:tab w:val="left" w:pos="567"/>
        </w:tabs>
        <w:spacing w:after="60"/>
        <w:jc w:val="both"/>
        <w:rPr>
          <w:rFonts w:ascii="Calibri" w:hAnsi="Calibri" w:cs="Calibri"/>
          <w:sz w:val="22"/>
          <w:szCs w:val="22"/>
        </w:rPr>
      </w:pPr>
      <w:r w:rsidRPr="008405FA">
        <w:rPr>
          <w:rFonts w:ascii="Calibri" w:hAnsi="Calibri" w:cs="Calibri"/>
          <w:sz w:val="22"/>
          <w:szCs w:val="22"/>
        </w:rPr>
        <w:t>Liczba zakupionego sprzętu do prowadzenia akcji ratowniczych i usuwania skutków zagrożeń (szt.)</w:t>
      </w:r>
    </w:p>
    <w:p w:rsidR="00033B6F" w:rsidRPr="008405FA" w:rsidRDefault="00033B6F" w:rsidP="008405FA">
      <w:pPr>
        <w:keepNext/>
        <w:keepLines/>
        <w:tabs>
          <w:tab w:val="left" w:pos="567"/>
        </w:tabs>
        <w:spacing w:after="120"/>
        <w:jc w:val="both"/>
        <w:rPr>
          <w:rFonts w:ascii="Calibri" w:hAnsi="Calibri" w:cs="Calibri"/>
          <w:sz w:val="22"/>
          <w:szCs w:val="22"/>
        </w:rPr>
      </w:pPr>
      <w:bookmarkStart w:id="0" w:name="_GoBack"/>
      <w:bookmarkEnd w:id="0"/>
      <w:r w:rsidRPr="008405FA">
        <w:rPr>
          <w:rFonts w:ascii="Calibri" w:hAnsi="Calibri" w:cs="Calibri"/>
          <w:sz w:val="22"/>
          <w:szCs w:val="22"/>
        </w:rPr>
        <w:t>Planowana wartość wskaźnika osiągnięcia celu wynosi co najmniej 50 szt.</w:t>
      </w:r>
    </w:p>
    <w:p w:rsidR="00033B6F" w:rsidRPr="000E1E58" w:rsidRDefault="00033B6F" w:rsidP="00CF0A7A">
      <w:pPr>
        <w:pStyle w:val="ListParagraph"/>
        <w:numPr>
          <w:ilvl w:val="0"/>
          <w:numId w:val="2"/>
        </w:numPr>
        <w:tabs>
          <w:tab w:val="left" w:pos="284"/>
        </w:tabs>
        <w:autoSpaceDE w:val="0"/>
        <w:autoSpaceDN w:val="0"/>
        <w:adjustRightInd w:val="0"/>
        <w:ind w:left="0" w:firstLine="0"/>
        <w:jc w:val="both"/>
        <w:rPr>
          <w:rFonts w:ascii="Calibri" w:hAnsi="Calibri" w:cs="Calibri"/>
          <w:b/>
          <w:bCs/>
          <w:color w:val="000000"/>
          <w:sz w:val="22"/>
          <w:szCs w:val="22"/>
        </w:rPr>
      </w:pPr>
      <w:r w:rsidRPr="000E1E58">
        <w:rPr>
          <w:rFonts w:ascii="Calibri" w:hAnsi="Calibri" w:cs="Calibri"/>
          <w:b/>
          <w:bCs/>
          <w:color w:val="000000"/>
          <w:sz w:val="22"/>
          <w:szCs w:val="22"/>
        </w:rPr>
        <w:t xml:space="preserve">Budżet </w:t>
      </w:r>
    </w:p>
    <w:p w:rsidR="00033B6F" w:rsidRPr="000E1E58" w:rsidRDefault="00033B6F" w:rsidP="00AA6642">
      <w:pPr>
        <w:keepNext/>
        <w:keepLines/>
        <w:spacing w:before="120" w:after="240"/>
        <w:jc w:val="both"/>
        <w:rPr>
          <w:rFonts w:ascii="Calibri" w:hAnsi="Calibri" w:cs="Calibri"/>
          <w:sz w:val="22"/>
          <w:szCs w:val="22"/>
        </w:rPr>
      </w:pPr>
      <w:r>
        <w:rPr>
          <w:rFonts w:ascii="Calibri" w:hAnsi="Calibri" w:cs="Calibri"/>
          <w:sz w:val="22"/>
          <w:szCs w:val="22"/>
        </w:rPr>
        <w:t xml:space="preserve">Do ustalenia między NFOŚiGW a wfośigw po wpłynięciu ostatecznej i zatwierdzonej przez MSWiA i MŚ listy zadań. </w:t>
      </w:r>
    </w:p>
    <w:p w:rsidR="00033B6F" w:rsidRPr="000E1E58" w:rsidRDefault="00033B6F" w:rsidP="004A758B">
      <w:pPr>
        <w:pStyle w:val="ListParagraph"/>
        <w:numPr>
          <w:ilvl w:val="0"/>
          <w:numId w:val="2"/>
        </w:numPr>
        <w:tabs>
          <w:tab w:val="left" w:pos="284"/>
        </w:tabs>
        <w:autoSpaceDE w:val="0"/>
        <w:autoSpaceDN w:val="0"/>
        <w:adjustRightInd w:val="0"/>
        <w:spacing w:before="120"/>
        <w:ind w:left="0" w:firstLine="0"/>
        <w:jc w:val="both"/>
        <w:rPr>
          <w:rFonts w:ascii="Calibri" w:hAnsi="Calibri" w:cs="Calibri"/>
          <w:b/>
          <w:bCs/>
          <w:color w:val="000000"/>
          <w:sz w:val="22"/>
          <w:szCs w:val="22"/>
        </w:rPr>
      </w:pPr>
      <w:r w:rsidRPr="000E1E58">
        <w:rPr>
          <w:rFonts w:ascii="Calibri" w:hAnsi="Calibri" w:cs="Calibri"/>
          <w:b/>
          <w:bCs/>
          <w:color w:val="000000"/>
          <w:sz w:val="22"/>
          <w:szCs w:val="22"/>
        </w:rPr>
        <w:t xml:space="preserve">Okres wdrażania </w:t>
      </w:r>
    </w:p>
    <w:p w:rsidR="00033B6F" w:rsidRPr="000E1E58" w:rsidRDefault="00033B6F" w:rsidP="00575839">
      <w:pPr>
        <w:keepNext/>
        <w:keepLines/>
        <w:spacing w:before="120"/>
        <w:jc w:val="both"/>
        <w:rPr>
          <w:rFonts w:ascii="Calibri" w:hAnsi="Calibri" w:cs="Calibri"/>
          <w:sz w:val="22"/>
          <w:szCs w:val="22"/>
        </w:rPr>
      </w:pPr>
      <w:r w:rsidRPr="000E1E58">
        <w:rPr>
          <w:rFonts w:ascii="Calibri" w:hAnsi="Calibri" w:cs="Calibri"/>
          <w:sz w:val="22"/>
          <w:szCs w:val="22"/>
        </w:rPr>
        <w:t>Program reali</w:t>
      </w:r>
      <w:r>
        <w:rPr>
          <w:rFonts w:ascii="Calibri" w:hAnsi="Calibri" w:cs="Calibri"/>
          <w:sz w:val="22"/>
          <w:szCs w:val="22"/>
        </w:rPr>
        <w:t>zowany będzie w latach 2018–2021</w:t>
      </w:r>
      <w:r w:rsidRPr="000E1E58">
        <w:rPr>
          <w:rFonts w:ascii="Calibri" w:hAnsi="Calibri" w:cs="Calibri"/>
          <w:sz w:val="22"/>
          <w:szCs w:val="22"/>
        </w:rPr>
        <w:t>, przy czym:</w:t>
      </w:r>
    </w:p>
    <w:p w:rsidR="00033B6F" w:rsidRPr="000E1E58" w:rsidRDefault="00033B6F" w:rsidP="00CF0A7A">
      <w:pPr>
        <w:pStyle w:val="ListParagraph"/>
        <w:numPr>
          <w:ilvl w:val="0"/>
          <w:numId w:val="6"/>
        </w:numPr>
        <w:autoSpaceDE w:val="0"/>
        <w:autoSpaceDN w:val="0"/>
        <w:adjustRightInd w:val="0"/>
        <w:ind w:left="284" w:hanging="284"/>
        <w:jc w:val="both"/>
        <w:rPr>
          <w:rFonts w:ascii="Calibri" w:hAnsi="Calibri" w:cs="Calibri"/>
          <w:sz w:val="22"/>
          <w:szCs w:val="22"/>
          <w:lang w:eastAsia="en-US"/>
        </w:rPr>
      </w:pPr>
      <w:r w:rsidRPr="000E1E58">
        <w:rPr>
          <w:rFonts w:ascii="Calibri" w:hAnsi="Calibri" w:cs="Calibri"/>
          <w:sz w:val="22"/>
          <w:szCs w:val="22"/>
          <w:lang w:eastAsia="en-US"/>
        </w:rPr>
        <w:t>zobowiązania (rozumiane jako podpisywanie umów) podejmowane będą do 31.12.202</w:t>
      </w:r>
      <w:r>
        <w:rPr>
          <w:rFonts w:ascii="Calibri" w:hAnsi="Calibri" w:cs="Calibri"/>
          <w:sz w:val="22"/>
          <w:szCs w:val="22"/>
          <w:lang w:eastAsia="en-US"/>
        </w:rPr>
        <w:t>0</w:t>
      </w:r>
      <w:r w:rsidRPr="000E1E58">
        <w:rPr>
          <w:rFonts w:ascii="Calibri" w:hAnsi="Calibri" w:cs="Calibri"/>
          <w:sz w:val="22"/>
          <w:szCs w:val="22"/>
          <w:lang w:eastAsia="en-US"/>
        </w:rPr>
        <w:t xml:space="preserve"> r.,</w:t>
      </w:r>
    </w:p>
    <w:p w:rsidR="00033B6F" w:rsidRPr="000E1E58" w:rsidRDefault="00033B6F" w:rsidP="00CF0A7A">
      <w:pPr>
        <w:pStyle w:val="ListParagraph"/>
        <w:numPr>
          <w:ilvl w:val="0"/>
          <w:numId w:val="6"/>
        </w:numPr>
        <w:autoSpaceDE w:val="0"/>
        <w:autoSpaceDN w:val="0"/>
        <w:adjustRightInd w:val="0"/>
        <w:ind w:left="284" w:hanging="284"/>
        <w:jc w:val="both"/>
        <w:rPr>
          <w:rFonts w:ascii="Calibri" w:hAnsi="Calibri" w:cs="Calibri"/>
          <w:sz w:val="22"/>
          <w:szCs w:val="22"/>
          <w:lang w:eastAsia="en-US"/>
        </w:rPr>
      </w:pPr>
      <w:r w:rsidRPr="000E1E58">
        <w:rPr>
          <w:rFonts w:ascii="Calibri" w:hAnsi="Calibri" w:cs="Calibri"/>
          <w:sz w:val="22"/>
          <w:szCs w:val="22"/>
          <w:lang w:eastAsia="en-US"/>
        </w:rPr>
        <w:t>środki wydatkowane przez Beneficjenta będą do 3</w:t>
      </w:r>
      <w:r>
        <w:rPr>
          <w:rFonts w:ascii="Calibri" w:hAnsi="Calibri" w:cs="Calibri"/>
          <w:sz w:val="22"/>
          <w:szCs w:val="22"/>
          <w:lang w:eastAsia="en-US"/>
        </w:rPr>
        <w:t>1</w:t>
      </w:r>
      <w:r w:rsidRPr="000E1E58">
        <w:rPr>
          <w:rFonts w:ascii="Calibri" w:hAnsi="Calibri" w:cs="Calibri"/>
          <w:sz w:val="22"/>
          <w:szCs w:val="22"/>
          <w:lang w:eastAsia="en-US"/>
        </w:rPr>
        <w:t>.0</w:t>
      </w:r>
      <w:r>
        <w:rPr>
          <w:rFonts w:ascii="Calibri" w:hAnsi="Calibri" w:cs="Calibri"/>
          <w:sz w:val="22"/>
          <w:szCs w:val="22"/>
          <w:lang w:eastAsia="en-US"/>
        </w:rPr>
        <w:t>3</w:t>
      </w:r>
      <w:r w:rsidRPr="000E1E58">
        <w:rPr>
          <w:rFonts w:ascii="Calibri" w:hAnsi="Calibri" w:cs="Calibri"/>
          <w:sz w:val="22"/>
          <w:szCs w:val="22"/>
          <w:lang w:eastAsia="en-US"/>
        </w:rPr>
        <w:t>.202</w:t>
      </w:r>
      <w:r>
        <w:rPr>
          <w:rFonts w:ascii="Calibri" w:hAnsi="Calibri" w:cs="Calibri"/>
          <w:sz w:val="22"/>
          <w:szCs w:val="22"/>
          <w:lang w:eastAsia="en-US"/>
        </w:rPr>
        <w:t>1</w:t>
      </w:r>
      <w:r w:rsidRPr="000E1E58">
        <w:rPr>
          <w:rFonts w:ascii="Calibri" w:hAnsi="Calibri" w:cs="Calibri"/>
          <w:sz w:val="22"/>
          <w:szCs w:val="22"/>
          <w:lang w:eastAsia="en-US"/>
        </w:rPr>
        <w:t xml:space="preserve">  r.</w:t>
      </w:r>
    </w:p>
    <w:p w:rsidR="00033B6F" w:rsidRPr="000E1E58" w:rsidRDefault="00033B6F" w:rsidP="008E5CEB">
      <w:pPr>
        <w:tabs>
          <w:tab w:val="left" w:pos="284"/>
        </w:tabs>
        <w:autoSpaceDE w:val="0"/>
        <w:autoSpaceDN w:val="0"/>
        <w:adjustRightInd w:val="0"/>
        <w:jc w:val="both"/>
        <w:rPr>
          <w:rFonts w:ascii="Calibri" w:hAnsi="Calibri" w:cs="Calibri"/>
          <w:b/>
          <w:bCs/>
          <w:color w:val="000000"/>
          <w:sz w:val="22"/>
          <w:szCs w:val="22"/>
        </w:rPr>
      </w:pPr>
    </w:p>
    <w:p w:rsidR="00033B6F" w:rsidRPr="000E1E58" w:rsidRDefault="00033B6F" w:rsidP="00345E8F">
      <w:pPr>
        <w:pStyle w:val="ListParagraph"/>
        <w:numPr>
          <w:ilvl w:val="0"/>
          <w:numId w:val="2"/>
        </w:numPr>
        <w:tabs>
          <w:tab w:val="left" w:pos="284"/>
        </w:tabs>
        <w:autoSpaceDE w:val="0"/>
        <w:autoSpaceDN w:val="0"/>
        <w:adjustRightInd w:val="0"/>
        <w:spacing w:before="120"/>
        <w:ind w:left="0" w:firstLine="0"/>
        <w:jc w:val="both"/>
        <w:rPr>
          <w:rFonts w:ascii="Calibri" w:hAnsi="Calibri" w:cs="Calibri"/>
          <w:b/>
          <w:bCs/>
          <w:color w:val="000000"/>
          <w:sz w:val="22"/>
          <w:szCs w:val="22"/>
        </w:rPr>
      </w:pPr>
      <w:r w:rsidRPr="000E1E58">
        <w:rPr>
          <w:rFonts w:ascii="Calibri" w:hAnsi="Calibri" w:cs="Calibri"/>
          <w:b/>
          <w:bCs/>
          <w:color w:val="000000"/>
          <w:sz w:val="22"/>
          <w:szCs w:val="22"/>
        </w:rPr>
        <w:t>Terminy i sposób składania wniosków</w:t>
      </w:r>
    </w:p>
    <w:p w:rsidR="00033B6F" w:rsidRPr="000E1E58" w:rsidRDefault="00033B6F" w:rsidP="00CF0A7A">
      <w:pPr>
        <w:pStyle w:val="Default"/>
        <w:ind w:left="426"/>
        <w:rPr>
          <w:rFonts w:ascii="Calibri" w:hAnsi="Calibri" w:cs="Calibri"/>
          <w:sz w:val="22"/>
          <w:szCs w:val="22"/>
        </w:rPr>
      </w:pPr>
    </w:p>
    <w:p w:rsidR="00033B6F" w:rsidRPr="000E1E58" w:rsidRDefault="00033B6F" w:rsidP="00AA6642">
      <w:pPr>
        <w:pStyle w:val="Default"/>
        <w:numPr>
          <w:ilvl w:val="0"/>
          <w:numId w:val="39"/>
        </w:numPr>
        <w:spacing w:after="120"/>
        <w:ind w:left="426"/>
        <w:jc w:val="both"/>
        <w:rPr>
          <w:rFonts w:ascii="Calibri" w:hAnsi="Calibri" w:cs="Calibri"/>
          <w:sz w:val="22"/>
          <w:szCs w:val="22"/>
        </w:rPr>
      </w:pPr>
      <w:r w:rsidRPr="000E1E58">
        <w:rPr>
          <w:rFonts w:ascii="Calibri" w:hAnsi="Calibri" w:cs="Calibri"/>
          <w:sz w:val="22"/>
          <w:szCs w:val="22"/>
        </w:rPr>
        <w:t xml:space="preserve">Nabór wniosków prowadzony jest w trybie ciągłym. </w:t>
      </w:r>
    </w:p>
    <w:p w:rsidR="00033B6F" w:rsidRPr="000E1E58" w:rsidRDefault="00033B6F" w:rsidP="00AA6642">
      <w:pPr>
        <w:pStyle w:val="Default"/>
        <w:numPr>
          <w:ilvl w:val="0"/>
          <w:numId w:val="39"/>
        </w:numPr>
        <w:spacing w:after="120"/>
        <w:ind w:left="426"/>
        <w:jc w:val="both"/>
        <w:rPr>
          <w:rFonts w:ascii="Calibri" w:hAnsi="Calibri" w:cs="Calibri"/>
          <w:sz w:val="22"/>
          <w:szCs w:val="22"/>
        </w:rPr>
      </w:pPr>
      <w:r w:rsidRPr="000E1E58">
        <w:rPr>
          <w:rFonts w:ascii="Calibri" w:hAnsi="Calibri" w:cs="Calibri"/>
          <w:sz w:val="22"/>
          <w:szCs w:val="22"/>
        </w:rPr>
        <w:t>Wnioski beneficjentów mogą być przyjmowane i obsługiwane przez WFOŚiGW, kt</w:t>
      </w:r>
      <w:r>
        <w:rPr>
          <w:rFonts w:ascii="Calibri" w:hAnsi="Calibri" w:cs="Calibri"/>
          <w:sz w:val="22"/>
          <w:szCs w:val="22"/>
        </w:rPr>
        <w:t>óre zawrą z NFOŚiGW umowę udostę</w:t>
      </w:r>
      <w:r w:rsidRPr="000E1E58">
        <w:rPr>
          <w:rFonts w:ascii="Calibri" w:hAnsi="Calibri" w:cs="Calibri"/>
          <w:sz w:val="22"/>
          <w:szCs w:val="22"/>
        </w:rPr>
        <w:t xml:space="preserve">pnienia środków. </w:t>
      </w:r>
    </w:p>
    <w:p w:rsidR="00033B6F" w:rsidRDefault="00033B6F">
      <w:pPr>
        <w:pStyle w:val="Default"/>
        <w:numPr>
          <w:ilvl w:val="0"/>
          <w:numId w:val="39"/>
        </w:numPr>
        <w:spacing w:after="120"/>
        <w:ind w:left="426"/>
        <w:jc w:val="both"/>
        <w:rPr>
          <w:rFonts w:ascii="Calibri" w:hAnsi="Calibri" w:cs="Calibri"/>
          <w:sz w:val="22"/>
          <w:szCs w:val="22"/>
        </w:rPr>
      </w:pPr>
      <w:r w:rsidRPr="000E1E58">
        <w:rPr>
          <w:rFonts w:ascii="Calibri" w:hAnsi="Calibri" w:cs="Calibri"/>
          <w:sz w:val="22"/>
          <w:szCs w:val="22"/>
        </w:rPr>
        <w:t xml:space="preserve">Terminy, sposób składania wniosków i ich rozpatrywania określone zostaną w ogłoszeniu o naborze, które zamieszczone będzie na stronie </w:t>
      </w:r>
      <w:r>
        <w:rPr>
          <w:rFonts w:ascii="Calibri" w:hAnsi="Calibri" w:cs="Calibri"/>
          <w:sz w:val="22"/>
          <w:szCs w:val="22"/>
        </w:rPr>
        <w:t xml:space="preserve">internetowej </w:t>
      </w:r>
      <w:hyperlink r:id="rId7" w:history="1">
        <w:r w:rsidRPr="000E1E58">
          <w:rPr>
            <w:rStyle w:val="Hyperlink"/>
            <w:rFonts w:ascii="Calibri" w:hAnsi="Calibri" w:cs="Calibri"/>
            <w:sz w:val="22"/>
            <w:szCs w:val="22"/>
          </w:rPr>
          <w:t>www.nfosigw.gov.pl</w:t>
        </w:r>
      </w:hyperlink>
      <w:r w:rsidRPr="000E1E58">
        <w:rPr>
          <w:rFonts w:ascii="Calibri" w:hAnsi="Calibri" w:cs="Calibri"/>
          <w:sz w:val="22"/>
          <w:szCs w:val="22"/>
        </w:rPr>
        <w:t xml:space="preserve"> </w:t>
      </w:r>
      <w:r>
        <w:rPr>
          <w:rFonts w:ascii="Calibri" w:hAnsi="Calibri" w:cs="Calibri"/>
          <w:sz w:val="22"/>
          <w:szCs w:val="22"/>
        </w:rPr>
        <w:t>i stronie</w:t>
      </w:r>
      <w:r w:rsidRPr="000E1E58">
        <w:rPr>
          <w:rFonts w:ascii="Calibri" w:hAnsi="Calibri" w:cs="Calibri"/>
          <w:sz w:val="22"/>
          <w:szCs w:val="22"/>
        </w:rPr>
        <w:t xml:space="preserve"> </w:t>
      </w:r>
      <w:r>
        <w:rPr>
          <w:rFonts w:ascii="Calibri" w:hAnsi="Calibri" w:cs="Calibri"/>
          <w:sz w:val="22"/>
          <w:szCs w:val="22"/>
        </w:rPr>
        <w:t xml:space="preserve">internetowej </w:t>
      </w:r>
      <w:r w:rsidRPr="000E1E58">
        <w:rPr>
          <w:rFonts w:ascii="Calibri" w:hAnsi="Calibri" w:cs="Calibri"/>
          <w:sz w:val="22"/>
          <w:szCs w:val="22"/>
        </w:rPr>
        <w:t>właściwego WFOŚiGW.</w:t>
      </w:r>
    </w:p>
    <w:p w:rsidR="00033B6F" w:rsidRPr="000E1E58" w:rsidRDefault="00033B6F" w:rsidP="00BE225E">
      <w:pPr>
        <w:pStyle w:val="Default"/>
        <w:spacing w:after="120"/>
        <w:ind w:left="426"/>
        <w:jc w:val="both"/>
        <w:rPr>
          <w:rFonts w:ascii="Calibri" w:hAnsi="Calibri" w:cs="Calibri"/>
          <w:sz w:val="22"/>
          <w:szCs w:val="22"/>
        </w:rPr>
      </w:pPr>
    </w:p>
    <w:p w:rsidR="00033B6F" w:rsidRPr="000E1E58" w:rsidRDefault="00033B6F" w:rsidP="00345E8F">
      <w:pPr>
        <w:pStyle w:val="ListParagraph"/>
        <w:numPr>
          <w:ilvl w:val="0"/>
          <w:numId w:val="2"/>
        </w:numPr>
        <w:tabs>
          <w:tab w:val="left" w:pos="284"/>
        </w:tabs>
        <w:autoSpaceDE w:val="0"/>
        <w:autoSpaceDN w:val="0"/>
        <w:adjustRightInd w:val="0"/>
        <w:spacing w:before="120"/>
        <w:ind w:left="0" w:firstLine="0"/>
        <w:jc w:val="both"/>
        <w:rPr>
          <w:rFonts w:ascii="Calibri" w:hAnsi="Calibri" w:cs="Calibri"/>
          <w:b/>
          <w:bCs/>
          <w:color w:val="000000"/>
          <w:sz w:val="22"/>
          <w:szCs w:val="22"/>
        </w:rPr>
      </w:pPr>
      <w:r w:rsidRPr="000E1E58">
        <w:rPr>
          <w:rFonts w:ascii="Calibri" w:hAnsi="Calibri" w:cs="Calibri"/>
          <w:b/>
          <w:bCs/>
          <w:color w:val="000000"/>
          <w:sz w:val="22"/>
          <w:szCs w:val="22"/>
        </w:rPr>
        <w:t xml:space="preserve">Koszty kwalifikowane </w:t>
      </w:r>
    </w:p>
    <w:p w:rsidR="00033B6F" w:rsidRPr="000E1E58" w:rsidRDefault="00033B6F" w:rsidP="00CA35A6">
      <w:pPr>
        <w:pStyle w:val="Default"/>
        <w:ind w:left="360"/>
        <w:rPr>
          <w:rFonts w:ascii="Calibri" w:hAnsi="Calibri" w:cs="Calibri"/>
          <w:sz w:val="22"/>
          <w:szCs w:val="22"/>
        </w:rPr>
      </w:pPr>
    </w:p>
    <w:p w:rsidR="00033B6F" w:rsidRPr="000E1E58" w:rsidRDefault="00033B6F" w:rsidP="00DF6FAB">
      <w:pPr>
        <w:pStyle w:val="Default"/>
        <w:numPr>
          <w:ilvl w:val="0"/>
          <w:numId w:val="40"/>
        </w:numPr>
        <w:spacing w:after="120"/>
        <w:ind w:left="426" w:hanging="426"/>
        <w:jc w:val="both"/>
        <w:rPr>
          <w:rFonts w:ascii="Calibri" w:hAnsi="Calibri" w:cs="Calibri"/>
          <w:sz w:val="22"/>
          <w:szCs w:val="22"/>
        </w:rPr>
      </w:pPr>
      <w:r w:rsidRPr="000E1E58">
        <w:rPr>
          <w:rFonts w:ascii="Calibri" w:hAnsi="Calibri" w:cs="Calibri"/>
          <w:sz w:val="22"/>
          <w:szCs w:val="22"/>
        </w:rPr>
        <w:t xml:space="preserve">Okres kwalifikowalności kosztów: </w:t>
      </w:r>
      <w:r>
        <w:rPr>
          <w:rFonts w:ascii="Calibri" w:hAnsi="Calibri" w:cs="Calibri"/>
          <w:sz w:val="22"/>
          <w:szCs w:val="22"/>
        </w:rPr>
        <w:t>od 01.05</w:t>
      </w:r>
      <w:r w:rsidRPr="000E1E58">
        <w:rPr>
          <w:rFonts w:ascii="Calibri" w:hAnsi="Calibri" w:cs="Calibri"/>
          <w:sz w:val="22"/>
          <w:szCs w:val="22"/>
        </w:rPr>
        <w:t>.2018</w:t>
      </w:r>
      <w:r>
        <w:rPr>
          <w:rFonts w:ascii="Calibri" w:hAnsi="Calibri" w:cs="Calibri"/>
          <w:sz w:val="22"/>
          <w:szCs w:val="22"/>
        </w:rPr>
        <w:t xml:space="preserve"> r. do 31.03.2021</w:t>
      </w:r>
      <w:r w:rsidRPr="000E1E58">
        <w:rPr>
          <w:rFonts w:ascii="Calibri" w:hAnsi="Calibri" w:cs="Calibri"/>
          <w:sz w:val="22"/>
          <w:szCs w:val="22"/>
        </w:rPr>
        <w:t xml:space="preserve"> r., z zastrzeżeniem, że przedsięwzięcie nie zostało zakończone do dnia złożenia wniosku o dofinansowanie.</w:t>
      </w:r>
    </w:p>
    <w:p w:rsidR="00033B6F" w:rsidRDefault="00033B6F" w:rsidP="00DF6FAB">
      <w:pPr>
        <w:pStyle w:val="ListParagraph"/>
        <w:numPr>
          <w:ilvl w:val="0"/>
          <w:numId w:val="40"/>
        </w:numPr>
        <w:spacing w:after="120"/>
        <w:ind w:left="426" w:hanging="426"/>
        <w:jc w:val="both"/>
        <w:rPr>
          <w:rFonts w:ascii="Calibri" w:hAnsi="Calibri" w:cs="Calibri"/>
          <w:color w:val="000000"/>
          <w:sz w:val="22"/>
          <w:szCs w:val="22"/>
        </w:rPr>
      </w:pPr>
      <w:r w:rsidRPr="000E1E58">
        <w:rPr>
          <w:rFonts w:ascii="Calibri" w:hAnsi="Calibri" w:cs="Calibri"/>
          <w:color w:val="000000"/>
          <w:sz w:val="22"/>
          <w:szCs w:val="22"/>
        </w:rPr>
        <w:t>Podatek od towarów i usług (VAT) jest kosztem kwalifikow</w:t>
      </w:r>
      <w:r>
        <w:rPr>
          <w:rFonts w:ascii="Calibri" w:hAnsi="Calibri" w:cs="Calibri"/>
          <w:color w:val="000000"/>
          <w:sz w:val="22"/>
          <w:szCs w:val="22"/>
        </w:rPr>
        <w:t>anym tylko wówczas, gdy jest on </w:t>
      </w:r>
      <w:r w:rsidRPr="000E1E58">
        <w:rPr>
          <w:rFonts w:ascii="Calibri" w:hAnsi="Calibri" w:cs="Calibri"/>
          <w:color w:val="000000"/>
          <w:sz w:val="22"/>
          <w:szCs w:val="22"/>
        </w:rPr>
        <w:t xml:space="preserve">faktycznie i ostatecznie ponoszony przez beneficjenta, a beneficjent nie ma prawnej możliwości odliczenia podatku naliczonego od podatku należnego </w:t>
      </w:r>
      <w:r>
        <w:rPr>
          <w:rFonts w:ascii="Calibri" w:hAnsi="Calibri" w:cs="Calibri"/>
          <w:color w:val="000000"/>
          <w:sz w:val="22"/>
          <w:szCs w:val="22"/>
        </w:rPr>
        <w:t>w jakiejkolwiek części, zgodnie </w:t>
      </w:r>
      <w:r w:rsidRPr="000E1E58">
        <w:rPr>
          <w:rFonts w:ascii="Calibri" w:hAnsi="Calibri" w:cs="Calibri"/>
          <w:color w:val="000000"/>
          <w:sz w:val="22"/>
          <w:szCs w:val="22"/>
        </w:rPr>
        <w:t xml:space="preserve">z przepisami ustawy o podatku od towarów i usług. </w:t>
      </w:r>
    </w:p>
    <w:p w:rsidR="00033B6F" w:rsidRDefault="00033B6F" w:rsidP="00AE3D61">
      <w:pPr>
        <w:pStyle w:val="ListParagraph"/>
        <w:numPr>
          <w:ilvl w:val="0"/>
          <w:numId w:val="40"/>
        </w:numPr>
        <w:spacing w:after="120"/>
        <w:ind w:left="426" w:hanging="426"/>
        <w:jc w:val="both"/>
        <w:rPr>
          <w:rFonts w:ascii="Calibri" w:hAnsi="Calibri" w:cs="Calibri"/>
          <w:color w:val="000000"/>
          <w:sz w:val="22"/>
          <w:szCs w:val="22"/>
        </w:rPr>
      </w:pPr>
      <w:r>
        <w:rPr>
          <w:rFonts w:ascii="Calibri" w:hAnsi="Calibri" w:cs="Calibri"/>
          <w:color w:val="000000"/>
          <w:sz w:val="22"/>
          <w:szCs w:val="22"/>
        </w:rPr>
        <w:t xml:space="preserve">Koszty kwalifikowane – zgodnie z „Wytycznymi w zakresie kosztów kwalifikowanych”, </w:t>
      </w:r>
      <w:r>
        <w:rPr>
          <w:rFonts w:ascii="Calibri" w:hAnsi="Calibri" w:cs="Calibri"/>
          <w:color w:val="000000"/>
          <w:sz w:val="22"/>
          <w:szCs w:val="22"/>
        </w:rPr>
        <w:br/>
        <w:t>z zastrzeżeniem, że niekwalifikowane są koszty nabycia środków trwałych w formie leasingu.</w:t>
      </w:r>
    </w:p>
    <w:p w:rsidR="00033B6F" w:rsidRDefault="00033B6F" w:rsidP="00AE3D61">
      <w:pPr>
        <w:pStyle w:val="ListParagraph"/>
        <w:spacing w:after="120"/>
        <w:ind w:left="426"/>
        <w:jc w:val="both"/>
        <w:rPr>
          <w:rFonts w:ascii="Calibri" w:hAnsi="Calibri" w:cs="Calibri"/>
          <w:color w:val="000000"/>
          <w:sz w:val="22"/>
          <w:szCs w:val="22"/>
        </w:rPr>
      </w:pPr>
    </w:p>
    <w:p w:rsidR="00033B6F" w:rsidRDefault="00033B6F" w:rsidP="00AE3D61">
      <w:pPr>
        <w:pStyle w:val="ListParagraph"/>
        <w:spacing w:after="120"/>
        <w:ind w:left="426"/>
        <w:jc w:val="both"/>
        <w:rPr>
          <w:rFonts w:ascii="Calibri" w:hAnsi="Calibri" w:cs="Calibri"/>
          <w:color w:val="000000"/>
          <w:sz w:val="22"/>
          <w:szCs w:val="22"/>
        </w:rPr>
      </w:pPr>
    </w:p>
    <w:p w:rsidR="00033B6F" w:rsidRDefault="00033B6F" w:rsidP="00AE3D61">
      <w:pPr>
        <w:pStyle w:val="ListParagraph"/>
        <w:spacing w:after="120"/>
        <w:ind w:left="426"/>
        <w:jc w:val="both"/>
        <w:rPr>
          <w:rFonts w:ascii="Calibri" w:hAnsi="Calibri" w:cs="Calibri"/>
          <w:color w:val="000000"/>
          <w:sz w:val="22"/>
          <w:szCs w:val="22"/>
        </w:rPr>
      </w:pPr>
    </w:p>
    <w:p w:rsidR="00033B6F" w:rsidRPr="00AE3D61" w:rsidRDefault="00033B6F" w:rsidP="00AE3D61">
      <w:pPr>
        <w:pStyle w:val="ListParagraph"/>
        <w:spacing w:after="120"/>
        <w:ind w:left="426"/>
        <w:jc w:val="both"/>
        <w:rPr>
          <w:rFonts w:ascii="Calibri" w:hAnsi="Calibri" w:cs="Calibri"/>
          <w:color w:val="000000"/>
          <w:sz w:val="22"/>
          <w:szCs w:val="22"/>
        </w:rPr>
      </w:pPr>
    </w:p>
    <w:p w:rsidR="00033B6F" w:rsidRPr="000E1E58" w:rsidRDefault="00033B6F" w:rsidP="00345E8F">
      <w:pPr>
        <w:pStyle w:val="ListParagraph"/>
        <w:numPr>
          <w:ilvl w:val="0"/>
          <w:numId w:val="2"/>
        </w:numPr>
        <w:tabs>
          <w:tab w:val="left" w:pos="284"/>
        </w:tabs>
        <w:autoSpaceDE w:val="0"/>
        <w:autoSpaceDN w:val="0"/>
        <w:adjustRightInd w:val="0"/>
        <w:spacing w:before="120" w:after="120"/>
        <w:ind w:left="0" w:firstLine="0"/>
        <w:jc w:val="both"/>
        <w:rPr>
          <w:rFonts w:ascii="Calibri" w:hAnsi="Calibri" w:cs="Calibri"/>
          <w:b/>
          <w:bCs/>
          <w:color w:val="000000"/>
          <w:sz w:val="22"/>
          <w:szCs w:val="22"/>
        </w:rPr>
      </w:pPr>
      <w:r w:rsidRPr="000E1E58">
        <w:rPr>
          <w:rFonts w:ascii="Calibri" w:hAnsi="Calibri" w:cs="Calibri"/>
          <w:b/>
          <w:bCs/>
          <w:color w:val="000000"/>
          <w:sz w:val="22"/>
          <w:szCs w:val="22"/>
        </w:rPr>
        <w:t xml:space="preserve">Formy i warunki udzielania dofinansowania </w:t>
      </w:r>
    </w:p>
    <w:p w:rsidR="00033B6F" w:rsidRPr="000E1E58" w:rsidRDefault="00033B6F" w:rsidP="00345E8F">
      <w:pPr>
        <w:pStyle w:val="ListParagraph"/>
        <w:numPr>
          <w:ilvl w:val="1"/>
          <w:numId w:val="3"/>
        </w:numPr>
        <w:tabs>
          <w:tab w:val="left" w:pos="426"/>
        </w:tabs>
        <w:autoSpaceDE w:val="0"/>
        <w:autoSpaceDN w:val="0"/>
        <w:adjustRightInd w:val="0"/>
        <w:spacing w:before="120"/>
        <w:ind w:left="425" w:hanging="425"/>
        <w:jc w:val="both"/>
        <w:rPr>
          <w:rFonts w:ascii="Calibri" w:hAnsi="Calibri" w:cs="Calibri"/>
          <w:b/>
          <w:bCs/>
          <w:color w:val="000000"/>
          <w:sz w:val="22"/>
          <w:szCs w:val="22"/>
        </w:rPr>
      </w:pPr>
      <w:r w:rsidRPr="000E1E58">
        <w:rPr>
          <w:rFonts w:ascii="Calibri" w:hAnsi="Calibri" w:cs="Calibri"/>
          <w:b/>
          <w:bCs/>
          <w:color w:val="000000"/>
          <w:sz w:val="22"/>
          <w:szCs w:val="22"/>
        </w:rPr>
        <w:t>Formy dofinansowania</w:t>
      </w:r>
    </w:p>
    <w:p w:rsidR="00033B6F" w:rsidRPr="000E1E58" w:rsidRDefault="00033B6F" w:rsidP="00D8394F">
      <w:pPr>
        <w:pStyle w:val="Default"/>
        <w:ind w:left="360"/>
        <w:rPr>
          <w:rFonts w:ascii="Calibri" w:hAnsi="Calibri" w:cs="Calibri"/>
          <w:sz w:val="22"/>
          <w:szCs w:val="22"/>
        </w:rPr>
      </w:pPr>
    </w:p>
    <w:p w:rsidR="00033B6F" w:rsidRPr="00E50EA4" w:rsidRDefault="00033B6F" w:rsidP="00E50EA4">
      <w:pPr>
        <w:pStyle w:val="Default"/>
        <w:spacing w:after="120"/>
        <w:rPr>
          <w:rFonts w:ascii="Calibri" w:hAnsi="Calibri" w:cs="Calibri"/>
          <w:sz w:val="22"/>
          <w:szCs w:val="22"/>
        </w:rPr>
      </w:pPr>
      <w:r>
        <w:rPr>
          <w:rFonts w:ascii="Calibri" w:hAnsi="Calibri" w:cs="Calibri"/>
          <w:sz w:val="22"/>
          <w:szCs w:val="22"/>
        </w:rPr>
        <w:t>Dotacja.</w:t>
      </w:r>
    </w:p>
    <w:p w:rsidR="00033B6F" w:rsidRPr="000E1E58" w:rsidRDefault="00033B6F" w:rsidP="00345E8F">
      <w:pPr>
        <w:pStyle w:val="ListParagraph"/>
        <w:numPr>
          <w:ilvl w:val="1"/>
          <w:numId w:val="3"/>
        </w:numPr>
        <w:tabs>
          <w:tab w:val="left" w:pos="426"/>
        </w:tabs>
        <w:autoSpaceDE w:val="0"/>
        <w:autoSpaceDN w:val="0"/>
        <w:adjustRightInd w:val="0"/>
        <w:spacing w:before="120"/>
        <w:ind w:left="425" w:hanging="425"/>
        <w:jc w:val="both"/>
        <w:rPr>
          <w:rFonts w:ascii="Calibri" w:hAnsi="Calibri" w:cs="Calibri"/>
          <w:b/>
          <w:bCs/>
          <w:color w:val="000000"/>
          <w:sz w:val="22"/>
          <w:szCs w:val="22"/>
        </w:rPr>
      </w:pPr>
      <w:r w:rsidRPr="000E1E58">
        <w:rPr>
          <w:rFonts w:ascii="Calibri" w:hAnsi="Calibri" w:cs="Calibri"/>
          <w:b/>
          <w:bCs/>
          <w:color w:val="000000"/>
          <w:sz w:val="22"/>
          <w:szCs w:val="22"/>
        </w:rPr>
        <w:t xml:space="preserve">Intensywność dofinansowania </w:t>
      </w:r>
    </w:p>
    <w:p w:rsidR="00033B6F" w:rsidRPr="000E1E58" w:rsidRDefault="00033B6F" w:rsidP="00DF6FAB">
      <w:pPr>
        <w:tabs>
          <w:tab w:val="left" w:pos="540"/>
        </w:tabs>
        <w:autoSpaceDE w:val="0"/>
        <w:autoSpaceDN w:val="0"/>
        <w:adjustRightInd w:val="0"/>
        <w:jc w:val="both"/>
        <w:rPr>
          <w:rFonts w:ascii="Calibri" w:hAnsi="Calibri" w:cs="Calibri"/>
          <w:color w:val="000000"/>
          <w:sz w:val="22"/>
          <w:szCs w:val="22"/>
        </w:rPr>
      </w:pPr>
    </w:p>
    <w:p w:rsidR="00033B6F" w:rsidRPr="008967AC" w:rsidRDefault="00033B6F" w:rsidP="00DF6FAB">
      <w:pPr>
        <w:tabs>
          <w:tab w:val="left" w:pos="540"/>
        </w:tabs>
        <w:autoSpaceDE w:val="0"/>
        <w:autoSpaceDN w:val="0"/>
        <w:adjustRightInd w:val="0"/>
        <w:jc w:val="both"/>
        <w:rPr>
          <w:rFonts w:ascii="Calibri" w:hAnsi="Calibri" w:cs="Calibri"/>
          <w:sz w:val="22"/>
          <w:szCs w:val="22"/>
        </w:rPr>
      </w:pPr>
      <w:r>
        <w:rPr>
          <w:rFonts w:ascii="Calibri" w:hAnsi="Calibri" w:cs="Calibri"/>
          <w:sz w:val="22"/>
          <w:szCs w:val="22"/>
        </w:rPr>
        <w:t>Do 50 % kosztów kwalifikowanych przedsięwzięcia ze środków NFOŚiGW i wfośigw.</w:t>
      </w:r>
    </w:p>
    <w:p w:rsidR="00033B6F" w:rsidRPr="008967AC" w:rsidRDefault="00033B6F" w:rsidP="008B013C">
      <w:pPr>
        <w:pStyle w:val="ListParagraph"/>
        <w:autoSpaceDE w:val="0"/>
        <w:autoSpaceDN w:val="0"/>
        <w:adjustRightInd w:val="0"/>
        <w:ind w:left="425"/>
        <w:jc w:val="both"/>
        <w:rPr>
          <w:rFonts w:ascii="Calibri" w:hAnsi="Calibri" w:cs="Calibri"/>
          <w:sz w:val="22"/>
          <w:szCs w:val="22"/>
        </w:rPr>
      </w:pPr>
    </w:p>
    <w:p w:rsidR="00033B6F" w:rsidRPr="008967AC" w:rsidRDefault="00033B6F" w:rsidP="00CB4AB9">
      <w:pPr>
        <w:pStyle w:val="ListParagraph"/>
        <w:numPr>
          <w:ilvl w:val="1"/>
          <w:numId w:val="3"/>
        </w:numPr>
        <w:tabs>
          <w:tab w:val="left" w:pos="426"/>
        </w:tabs>
        <w:autoSpaceDE w:val="0"/>
        <w:autoSpaceDN w:val="0"/>
        <w:adjustRightInd w:val="0"/>
        <w:spacing w:before="120"/>
        <w:ind w:left="425" w:hanging="425"/>
        <w:jc w:val="both"/>
        <w:rPr>
          <w:rFonts w:ascii="Calibri" w:hAnsi="Calibri" w:cs="Calibri"/>
          <w:b/>
          <w:bCs/>
          <w:color w:val="000000"/>
          <w:sz w:val="22"/>
          <w:szCs w:val="22"/>
        </w:rPr>
      </w:pPr>
      <w:r w:rsidRPr="008967AC">
        <w:rPr>
          <w:rFonts w:ascii="Calibri" w:hAnsi="Calibri" w:cs="Calibri"/>
          <w:b/>
          <w:bCs/>
          <w:color w:val="000000"/>
          <w:sz w:val="22"/>
          <w:szCs w:val="22"/>
        </w:rPr>
        <w:t>Warunki dofinansowania</w:t>
      </w:r>
    </w:p>
    <w:p w:rsidR="00033B6F" w:rsidRPr="008967AC" w:rsidRDefault="00033B6F" w:rsidP="00682543">
      <w:pPr>
        <w:tabs>
          <w:tab w:val="left" w:pos="540"/>
        </w:tabs>
        <w:autoSpaceDE w:val="0"/>
        <w:autoSpaceDN w:val="0"/>
        <w:adjustRightInd w:val="0"/>
        <w:jc w:val="both"/>
        <w:rPr>
          <w:rFonts w:ascii="Calibri" w:hAnsi="Calibri" w:cs="Calibri"/>
          <w:color w:val="000000"/>
          <w:sz w:val="22"/>
          <w:szCs w:val="22"/>
        </w:rPr>
      </w:pPr>
    </w:p>
    <w:p w:rsidR="00033B6F" w:rsidRDefault="00033B6F" w:rsidP="008405FA">
      <w:pPr>
        <w:pStyle w:val="Default"/>
        <w:numPr>
          <w:ilvl w:val="0"/>
          <w:numId w:val="49"/>
        </w:numPr>
        <w:jc w:val="both"/>
        <w:rPr>
          <w:rFonts w:ascii="Calibri" w:hAnsi="Calibri" w:cs="Calibri"/>
          <w:sz w:val="22"/>
          <w:szCs w:val="22"/>
        </w:rPr>
      </w:pPr>
      <w:r>
        <w:rPr>
          <w:rFonts w:ascii="Calibri" w:hAnsi="Calibri" w:cs="Calibri"/>
          <w:sz w:val="22"/>
          <w:szCs w:val="22"/>
        </w:rPr>
        <w:t>Wnioski o dofinansowanie składane w ramach realizacji Porozumienia Ministrów: Spraw Wewnętrznych oraz Środowiska z dnia 30.10.2015 r. w sprawie współdziałania w zakresie zwalczania zagrożeń dla środowiska – na podstawie uzgodnień pomiędzy Ministrem Spraw Wewnętrznych i Administracji oraz Ministrem Środowiska.</w:t>
      </w:r>
      <w:r w:rsidRPr="008405FA">
        <w:rPr>
          <w:rFonts w:ascii="Calibri" w:hAnsi="Calibri" w:cs="Calibri"/>
          <w:sz w:val="22"/>
          <w:szCs w:val="22"/>
        </w:rPr>
        <w:t xml:space="preserve"> </w:t>
      </w:r>
    </w:p>
    <w:p w:rsidR="00033B6F" w:rsidRPr="008405FA" w:rsidRDefault="00033B6F" w:rsidP="008405FA">
      <w:pPr>
        <w:pStyle w:val="Default"/>
        <w:numPr>
          <w:ilvl w:val="0"/>
          <w:numId w:val="49"/>
        </w:numPr>
        <w:jc w:val="both"/>
        <w:rPr>
          <w:rFonts w:ascii="Calibri" w:hAnsi="Calibri" w:cs="Calibri"/>
          <w:sz w:val="22"/>
          <w:szCs w:val="22"/>
        </w:rPr>
      </w:pPr>
      <w:r w:rsidRPr="008405FA">
        <w:rPr>
          <w:rFonts w:ascii="Calibri" w:hAnsi="Calibri" w:cs="Calibri"/>
          <w:sz w:val="22"/>
          <w:szCs w:val="22"/>
        </w:rPr>
        <w:t xml:space="preserve">W przypadku, gdy dofinansowanie stanowi pomoc publiczną, jest ono udzielane zgodnie z regulacjami dotyczącymi pomocy publicznej. </w:t>
      </w:r>
    </w:p>
    <w:p w:rsidR="00033B6F" w:rsidRPr="00B567A9" w:rsidRDefault="00033B6F" w:rsidP="00223400">
      <w:pPr>
        <w:pStyle w:val="Default"/>
        <w:jc w:val="both"/>
        <w:rPr>
          <w:rFonts w:ascii="Calibri" w:hAnsi="Calibri" w:cs="Calibri"/>
          <w:sz w:val="22"/>
          <w:szCs w:val="22"/>
        </w:rPr>
      </w:pPr>
    </w:p>
    <w:p w:rsidR="00033B6F" w:rsidRPr="008967AC" w:rsidRDefault="00033B6F" w:rsidP="005F3745">
      <w:pPr>
        <w:pStyle w:val="ListParagraph"/>
        <w:numPr>
          <w:ilvl w:val="1"/>
          <w:numId w:val="3"/>
        </w:numPr>
        <w:tabs>
          <w:tab w:val="left" w:pos="426"/>
        </w:tabs>
        <w:autoSpaceDE w:val="0"/>
        <w:autoSpaceDN w:val="0"/>
        <w:adjustRightInd w:val="0"/>
        <w:spacing w:before="240" w:after="120"/>
        <w:ind w:left="425" w:hanging="425"/>
        <w:jc w:val="both"/>
        <w:rPr>
          <w:rFonts w:ascii="Calibri" w:hAnsi="Calibri" w:cs="Calibri"/>
          <w:b/>
          <w:bCs/>
          <w:sz w:val="22"/>
          <w:szCs w:val="22"/>
        </w:rPr>
      </w:pPr>
      <w:r w:rsidRPr="008967AC">
        <w:rPr>
          <w:rFonts w:ascii="Calibri" w:hAnsi="Calibri" w:cs="Calibri"/>
          <w:b/>
          <w:bCs/>
          <w:sz w:val="22"/>
          <w:szCs w:val="22"/>
        </w:rPr>
        <w:t xml:space="preserve">Beneficjenci </w:t>
      </w:r>
    </w:p>
    <w:p w:rsidR="00033B6F" w:rsidRPr="008967AC" w:rsidRDefault="00033B6F" w:rsidP="00347C35">
      <w:pPr>
        <w:autoSpaceDE w:val="0"/>
        <w:autoSpaceDN w:val="0"/>
        <w:adjustRightInd w:val="0"/>
        <w:spacing w:after="240"/>
        <w:jc w:val="both"/>
        <w:rPr>
          <w:rFonts w:ascii="Calibri" w:hAnsi="Calibri" w:cs="Calibri"/>
          <w:sz w:val="22"/>
          <w:szCs w:val="22"/>
        </w:rPr>
      </w:pPr>
      <w:r>
        <w:rPr>
          <w:rFonts w:ascii="Calibri" w:hAnsi="Calibri" w:cs="Calibri"/>
          <w:sz w:val="22"/>
          <w:szCs w:val="22"/>
        </w:rPr>
        <w:t xml:space="preserve">Podmioty (z wykluczeniem państwowych jednostek budżetowych) znajdujące się na liście w ramach porozumienia wskazanego w pkt. 7.3, zaakceptowanej przez Ministra Środowiska. </w:t>
      </w:r>
    </w:p>
    <w:p w:rsidR="00033B6F" w:rsidRPr="008967AC" w:rsidRDefault="00033B6F">
      <w:pPr>
        <w:pStyle w:val="ListParagraph"/>
        <w:numPr>
          <w:ilvl w:val="1"/>
          <w:numId w:val="3"/>
        </w:numPr>
        <w:tabs>
          <w:tab w:val="left" w:pos="426"/>
        </w:tabs>
        <w:autoSpaceDE w:val="0"/>
        <w:autoSpaceDN w:val="0"/>
        <w:adjustRightInd w:val="0"/>
        <w:spacing w:before="120" w:after="120"/>
        <w:ind w:left="425" w:hanging="425"/>
        <w:jc w:val="both"/>
        <w:rPr>
          <w:rFonts w:ascii="Calibri" w:hAnsi="Calibri" w:cs="Calibri"/>
          <w:b/>
          <w:bCs/>
          <w:sz w:val="22"/>
          <w:szCs w:val="22"/>
        </w:rPr>
      </w:pPr>
      <w:r w:rsidRPr="008967AC">
        <w:rPr>
          <w:rFonts w:ascii="Calibri" w:hAnsi="Calibri" w:cs="Calibri"/>
          <w:b/>
          <w:bCs/>
          <w:sz w:val="22"/>
          <w:szCs w:val="22"/>
        </w:rPr>
        <w:t>Rodzaje przedsięwzięć:</w:t>
      </w:r>
    </w:p>
    <w:p w:rsidR="00033B6F" w:rsidRPr="008967AC" w:rsidRDefault="00033B6F" w:rsidP="000E1E58">
      <w:pPr>
        <w:pStyle w:val="ListParagraph"/>
        <w:tabs>
          <w:tab w:val="left" w:pos="709"/>
        </w:tabs>
        <w:autoSpaceDE w:val="0"/>
        <w:autoSpaceDN w:val="0"/>
        <w:adjustRightInd w:val="0"/>
        <w:ind w:left="284"/>
        <w:jc w:val="both"/>
        <w:rPr>
          <w:rFonts w:ascii="Calibri" w:hAnsi="Calibri" w:cs="Calibri"/>
          <w:sz w:val="10"/>
          <w:szCs w:val="10"/>
        </w:rPr>
      </w:pPr>
    </w:p>
    <w:p w:rsidR="00033B6F" w:rsidRPr="008967AC" w:rsidRDefault="00033B6F" w:rsidP="00E50EA4">
      <w:pPr>
        <w:tabs>
          <w:tab w:val="left" w:pos="540"/>
        </w:tabs>
        <w:autoSpaceDE w:val="0"/>
        <w:autoSpaceDN w:val="0"/>
        <w:adjustRightInd w:val="0"/>
        <w:jc w:val="both"/>
        <w:rPr>
          <w:rFonts w:ascii="Calibri" w:hAnsi="Calibri" w:cs="Calibri"/>
          <w:sz w:val="22"/>
          <w:szCs w:val="22"/>
          <w:lang w:eastAsia="en-US"/>
        </w:rPr>
      </w:pPr>
      <w:r>
        <w:rPr>
          <w:rFonts w:ascii="Calibri" w:hAnsi="Calibri" w:cs="Calibri"/>
          <w:sz w:val="22"/>
          <w:szCs w:val="22"/>
          <w:lang w:eastAsia="en-US"/>
        </w:rPr>
        <w:t xml:space="preserve">Zakup </w:t>
      </w:r>
      <w:r w:rsidRPr="00754FEC">
        <w:rPr>
          <w:rFonts w:ascii="Calibri" w:hAnsi="Calibri" w:cs="Calibri"/>
          <w:sz w:val="22"/>
          <w:szCs w:val="22"/>
          <w:lang w:eastAsia="en-US"/>
        </w:rPr>
        <w:t>specjalistycznego sprzętu wykorzystywanego w akcjach ratowniczych oraz podczas usuwania skutków zagrożeń</w:t>
      </w:r>
      <w:r>
        <w:rPr>
          <w:rFonts w:ascii="Calibri" w:hAnsi="Calibri" w:cs="Calibri"/>
          <w:sz w:val="22"/>
          <w:szCs w:val="22"/>
          <w:lang w:eastAsia="en-US"/>
        </w:rPr>
        <w:t xml:space="preserve">, w tym m.in. samochodów </w:t>
      </w:r>
      <w:r w:rsidRPr="00223400">
        <w:rPr>
          <w:rFonts w:ascii="Calibri" w:hAnsi="Calibri" w:cs="Calibri"/>
          <w:sz w:val="22"/>
          <w:szCs w:val="22"/>
          <w:lang w:eastAsia="en-US"/>
        </w:rPr>
        <w:t>ratowniczo-gaśniczych</w:t>
      </w:r>
      <w:r>
        <w:rPr>
          <w:rFonts w:ascii="Calibri" w:hAnsi="Calibri" w:cs="Calibri"/>
          <w:sz w:val="22"/>
          <w:szCs w:val="22"/>
          <w:lang w:eastAsia="en-US"/>
        </w:rPr>
        <w:t>, specjalistycznego sprzętu pływającego itd.</w:t>
      </w:r>
    </w:p>
    <w:p w:rsidR="00033B6F" w:rsidRPr="008967AC" w:rsidRDefault="00033B6F" w:rsidP="00AA3616">
      <w:pPr>
        <w:pStyle w:val="ListParagraph"/>
        <w:numPr>
          <w:ilvl w:val="0"/>
          <w:numId w:val="2"/>
        </w:numPr>
        <w:tabs>
          <w:tab w:val="left" w:pos="284"/>
        </w:tabs>
        <w:autoSpaceDE w:val="0"/>
        <w:autoSpaceDN w:val="0"/>
        <w:adjustRightInd w:val="0"/>
        <w:spacing w:before="120" w:after="120"/>
        <w:ind w:left="0" w:firstLine="0"/>
        <w:jc w:val="both"/>
        <w:rPr>
          <w:rFonts w:ascii="Calibri" w:hAnsi="Calibri" w:cs="Calibri"/>
          <w:b/>
          <w:bCs/>
          <w:color w:val="000000"/>
          <w:sz w:val="22"/>
          <w:szCs w:val="22"/>
        </w:rPr>
      </w:pPr>
      <w:r w:rsidRPr="008967AC">
        <w:rPr>
          <w:rFonts w:ascii="Calibri" w:hAnsi="Calibri" w:cs="Calibri"/>
          <w:b/>
          <w:bCs/>
          <w:color w:val="000000"/>
          <w:sz w:val="22"/>
          <w:szCs w:val="22"/>
        </w:rPr>
        <w:t>Szczegółowe kryteria wyboru przedsięwzięć</w:t>
      </w:r>
    </w:p>
    <w:p w:rsidR="00033B6F" w:rsidRPr="008967AC" w:rsidRDefault="00033B6F" w:rsidP="00F127E4">
      <w:pPr>
        <w:tabs>
          <w:tab w:val="left" w:pos="284"/>
        </w:tabs>
        <w:autoSpaceDE w:val="0"/>
        <w:autoSpaceDN w:val="0"/>
        <w:adjustRightInd w:val="0"/>
        <w:spacing w:before="120"/>
        <w:jc w:val="center"/>
        <w:rPr>
          <w:rFonts w:ascii="Calibri" w:hAnsi="Calibri" w:cs="Calibri"/>
          <w:color w:val="000000"/>
          <w:sz w:val="22"/>
          <w:szCs w:val="22"/>
        </w:rPr>
      </w:pPr>
    </w:p>
    <w:p w:rsidR="00033B6F" w:rsidRPr="00AE3D61" w:rsidRDefault="00033B6F" w:rsidP="00AE3D61">
      <w:pPr>
        <w:pStyle w:val="ListParagraph"/>
        <w:numPr>
          <w:ilvl w:val="0"/>
          <w:numId w:val="19"/>
        </w:numPr>
        <w:autoSpaceDE w:val="0"/>
        <w:autoSpaceDN w:val="0"/>
        <w:adjustRightInd w:val="0"/>
        <w:spacing w:line="276" w:lineRule="auto"/>
        <w:ind w:left="284" w:hanging="284"/>
        <w:jc w:val="both"/>
        <w:rPr>
          <w:rFonts w:ascii="Calibri" w:hAnsi="Calibri" w:cs="Calibri"/>
          <w:sz w:val="22"/>
          <w:szCs w:val="22"/>
        </w:rPr>
      </w:pPr>
      <w:r w:rsidRPr="008967AC">
        <w:rPr>
          <w:rFonts w:ascii="Calibri" w:hAnsi="Calibri" w:cs="Calibri"/>
          <w:sz w:val="22"/>
          <w:szCs w:val="22"/>
        </w:rPr>
        <w:t>Kryteria dostępu</w:t>
      </w:r>
    </w:p>
    <w:p w:rsidR="00033B6F" w:rsidRPr="008967AC" w:rsidRDefault="00033B6F" w:rsidP="00F127E4">
      <w:pPr>
        <w:pStyle w:val="ListParagraph"/>
        <w:autoSpaceDE w:val="0"/>
        <w:autoSpaceDN w:val="0"/>
        <w:adjustRightInd w:val="0"/>
        <w:spacing w:line="276" w:lineRule="auto"/>
        <w:jc w:val="both"/>
        <w:rPr>
          <w:rFonts w:ascii="Calibri" w:hAnsi="Calibri" w:cs="Calibri"/>
          <w:sz w:val="22"/>
          <w:szCs w:val="2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065"/>
        <w:gridCol w:w="859"/>
        <w:gridCol w:w="629"/>
      </w:tblGrid>
      <w:tr w:rsidR="00033B6F" w:rsidRPr="008967AC">
        <w:trPr>
          <w:cantSplit/>
          <w:trHeight w:val="344"/>
          <w:jc w:val="center"/>
        </w:trPr>
        <w:tc>
          <w:tcPr>
            <w:tcW w:w="5000" w:type="pct"/>
            <w:gridSpan w:val="4"/>
            <w:shd w:val="clear" w:color="auto" w:fill="BFBFBF"/>
          </w:tcPr>
          <w:p w:rsidR="00033B6F" w:rsidRPr="008967AC" w:rsidRDefault="00033B6F" w:rsidP="00EE70B4">
            <w:pPr>
              <w:spacing w:before="60" w:after="60"/>
              <w:jc w:val="center"/>
              <w:rPr>
                <w:rFonts w:ascii="Calibri" w:hAnsi="Calibri" w:cs="Calibri"/>
                <w:b/>
                <w:bCs/>
                <w:sz w:val="22"/>
                <w:szCs w:val="22"/>
              </w:rPr>
            </w:pPr>
            <w:r w:rsidRPr="008967AC">
              <w:rPr>
                <w:rFonts w:ascii="Calibri" w:hAnsi="Calibri" w:cs="Calibri"/>
                <w:b/>
                <w:bCs/>
                <w:sz w:val="22"/>
                <w:szCs w:val="22"/>
              </w:rPr>
              <w:t>KRYTERIA DOSTĘPU</w:t>
            </w:r>
          </w:p>
        </w:tc>
      </w:tr>
      <w:tr w:rsidR="00033B6F" w:rsidRPr="008967AC">
        <w:trPr>
          <w:cantSplit/>
          <w:trHeight w:val="344"/>
          <w:jc w:val="center"/>
        </w:trPr>
        <w:tc>
          <w:tcPr>
            <w:tcW w:w="349" w:type="pct"/>
            <w:shd w:val="clear" w:color="auto" w:fill="BFBFBF"/>
          </w:tcPr>
          <w:p w:rsidR="00033B6F" w:rsidRPr="008967AC" w:rsidRDefault="00033B6F" w:rsidP="00EE70B4">
            <w:pPr>
              <w:spacing w:before="60" w:after="60"/>
              <w:jc w:val="center"/>
              <w:rPr>
                <w:rFonts w:ascii="Calibri" w:hAnsi="Calibri" w:cs="Calibri"/>
                <w:b/>
                <w:bCs/>
                <w:sz w:val="22"/>
                <w:szCs w:val="22"/>
              </w:rPr>
            </w:pPr>
            <w:r w:rsidRPr="008967AC">
              <w:rPr>
                <w:rFonts w:ascii="Calibri" w:hAnsi="Calibri" w:cs="Calibri"/>
                <w:b/>
                <w:bCs/>
                <w:sz w:val="22"/>
                <w:szCs w:val="22"/>
              </w:rPr>
              <w:t>Lp.</w:t>
            </w:r>
          </w:p>
        </w:tc>
        <w:tc>
          <w:tcPr>
            <w:tcW w:w="3842" w:type="pct"/>
            <w:shd w:val="clear" w:color="auto" w:fill="BFBFBF"/>
            <w:vAlign w:val="center"/>
          </w:tcPr>
          <w:p w:rsidR="00033B6F" w:rsidRPr="008967AC" w:rsidRDefault="00033B6F" w:rsidP="00EE70B4">
            <w:pPr>
              <w:spacing w:before="60" w:after="60"/>
              <w:jc w:val="center"/>
              <w:rPr>
                <w:rFonts w:ascii="Calibri" w:hAnsi="Calibri" w:cs="Calibri"/>
                <w:b/>
                <w:bCs/>
                <w:sz w:val="22"/>
                <w:szCs w:val="22"/>
              </w:rPr>
            </w:pPr>
            <w:r w:rsidRPr="008967AC">
              <w:rPr>
                <w:rFonts w:ascii="Calibri" w:hAnsi="Calibri" w:cs="Calibri"/>
                <w:b/>
                <w:bCs/>
                <w:sz w:val="22"/>
                <w:szCs w:val="22"/>
              </w:rPr>
              <w:t>Nazwa kryterium</w:t>
            </w:r>
          </w:p>
        </w:tc>
        <w:tc>
          <w:tcPr>
            <w:tcW w:w="467" w:type="pct"/>
            <w:shd w:val="clear" w:color="auto" w:fill="BFBFBF"/>
            <w:vAlign w:val="center"/>
          </w:tcPr>
          <w:p w:rsidR="00033B6F" w:rsidRPr="008967AC" w:rsidRDefault="00033B6F" w:rsidP="00EE70B4">
            <w:pPr>
              <w:spacing w:before="60" w:after="60"/>
              <w:jc w:val="center"/>
              <w:rPr>
                <w:rFonts w:ascii="Calibri" w:hAnsi="Calibri" w:cs="Calibri"/>
                <w:b/>
                <w:bCs/>
                <w:sz w:val="22"/>
                <w:szCs w:val="22"/>
              </w:rPr>
            </w:pPr>
            <w:r w:rsidRPr="008967AC">
              <w:rPr>
                <w:rFonts w:ascii="Calibri" w:hAnsi="Calibri" w:cs="Calibri"/>
                <w:b/>
                <w:bCs/>
                <w:sz w:val="22"/>
                <w:szCs w:val="22"/>
              </w:rPr>
              <w:t>TAK</w:t>
            </w:r>
          </w:p>
        </w:tc>
        <w:tc>
          <w:tcPr>
            <w:tcW w:w="342" w:type="pct"/>
            <w:shd w:val="clear" w:color="auto" w:fill="BFBFBF"/>
            <w:vAlign w:val="center"/>
          </w:tcPr>
          <w:p w:rsidR="00033B6F" w:rsidRPr="008967AC" w:rsidRDefault="00033B6F" w:rsidP="00EE70B4">
            <w:pPr>
              <w:spacing w:before="60" w:after="60"/>
              <w:jc w:val="center"/>
              <w:rPr>
                <w:rFonts w:ascii="Calibri" w:hAnsi="Calibri" w:cs="Calibri"/>
                <w:b/>
                <w:bCs/>
                <w:sz w:val="22"/>
                <w:szCs w:val="22"/>
              </w:rPr>
            </w:pPr>
            <w:r w:rsidRPr="008967AC">
              <w:rPr>
                <w:rFonts w:ascii="Calibri" w:hAnsi="Calibri" w:cs="Calibri"/>
                <w:b/>
                <w:bCs/>
                <w:sz w:val="22"/>
                <w:szCs w:val="22"/>
              </w:rPr>
              <w:t>NIE</w:t>
            </w:r>
          </w:p>
        </w:tc>
      </w:tr>
      <w:tr w:rsidR="00033B6F" w:rsidRPr="008967AC">
        <w:trPr>
          <w:cantSplit/>
          <w:trHeight w:val="344"/>
          <w:jc w:val="center"/>
        </w:trPr>
        <w:tc>
          <w:tcPr>
            <w:tcW w:w="349" w:type="pct"/>
            <w:vAlign w:val="center"/>
          </w:tcPr>
          <w:p w:rsidR="00033B6F" w:rsidRPr="008967AC" w:rsidRDefault="00033B6F" w:rsidP="00EE70B4">
            <w:pPr>
              <w:tabs>
                <w:tab w:val="left" w:pos="318"/>
              </w:tabs>
              <w:spacing w:before="60" w:after="60"/>
              <w:jc w:val="center"/>
              <w:rPr>
                <w:rFonts w:ascii="Calibri" w:hAnsi="Calibri" w:cs="Calibri"/>
                <w:sz w:val="22"/>
                <w:szCs w:val="22"/>
              </w:rPr>
            </w:pPr>
            <w:r w:rsidRPr="008967AC">
              <w:rPr>
                <w:rFonts w:ascii="Calibri" w:hAnsi="Calibri" w:cs="Calibri"/>
                <w:sz w:val="22"/>
                <w:szCs w:val="22"/>
              </w:rPr>
              <w:t>1</w:t>
            </w:r>
            <w:r>
              <w:rPr>
                <w:rFonts w:ascii="Calibri" w:hAnsi="Calibri" w:cs="Calibri"/>
                <w:sz w:val="22"/>
                <w:szCs w:val="22"/>
              </w:rPr>
              <w:t>.</w:t>
            </w:r>
          </w:p>
        </w:tc>
        <w:tc>
          <w:tcPr>
            <w:tcW w:w="3842" w:type="pct"/>
            <w:vAlign w:val="center"/>
          </w:tcPr>
          <w:p w:rsidR="00033B6F" w:rsidRPr="008967AC" w:rsidRDefault="00033B6F" w:rsidP="008A71DA">
            <w:pPr>
              <w:autoSpaceDE w:val="0"/>
              <w:autoSpaceDN w:val="0"/>
              <w:adjustRightInd w:val="0"/>
              <w:jc w:val="both"/>
              <w:rPr>
                <w:rFonts w:ascii="Calibri" w:hAnsi="Calibri" w:cs="Calibri"/>
                <w:sz w:val="22"/>
                <w:szCs w:val="22"/>
              </w:rPr>
            </w:pPr>
            <w:r w:rsidRPr="008967AC">
              <w:rPr>
                <w:rFonts w:ascii="Calibri" w:hAnsi="Calibri" w:cs="Calibri"/>
                <w:sz w:val="22"/>
                <w:szCs w:val="22"/>
              </w:rPr>
              <w:t>Wniosek jest złożony w terminie określonym w regulaminie naboru</w:t>
            </w:r>
            <w:r>
              <w:rPr>
                <w:rFonts w:ascii="Calibri" w:hAnsi="Calibri" w:cs="Calibri"/>
                <w:sz w:val="22"/>
                <w:szCs w:val="22"/>
              </w:rPr>
              <w:t>.</w:t>
            </w:r>
          </w:p>
        </w:tc>
        <w:tc>
          <w:tcPr>
            <w:tcW w:w="467" w:type="pct"/>
            <w:vAlign w:val="center"/>
          </w:tcPr>
          <w:p w:rsidR="00033B6F" w:rsidRPr="008967AC" w:rsidRDefault="00033B6F" w:rsidP="002B7EF2">
            <w:pPr>
              <w:spacing w:before="60" w:after="60"/>
              <w:jc w:val="center"/>
              <w:rPr>
                <w:rFonts w:ascii="Calibri" w:hAnsi="Calibri" w:cs="Calibri"/>
                <w:sz w:val="22"/>
                <w:szCs w:val="22"/>
              </w:rPr>
            </w:pPr>
          </w:p>
        </w:tc>
        <w:tc>
          <w:tcPr>
            <w:tcW w:w="342" w:type="pct"/>
            <w:vAlign w:val="center"/>
          </w:tcPr>
          <w:p w:rsidR="00033B6F" w:rsidRPr="008967AC" w:rsidRDefault="00033B6F" w:rsidP="002B7EF2">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EE70B4">
            <w:pPr>
              <w:tabs>
                <w:tab w:val="left" w:pos="318"/>
              </w:tabs>
              <w:spacing w:before="60" w:after="60"/>
              <w:jc w:val="center"/>
              <w:rPr>
                <w:rFonts w:ascii="Calibri" w:hAnsi="Calibri" w:cs="Calibri"/>
                <w:sz w:val="22"/>
                <w:szCs w:val="22"/>
              </w:rPr>
            </w:pPr>
            <w:r w:rsidRPr="008967AC">
              <w:rPr>
                <w:rFonts w:ascii="Calibri" w:hAnsi="Calibri" w:cs="Calibri"/>
                <w:sz w:val="22"/>
                <w:szCs w:val="22"/>
              </w:rPr>
              <w:t>2</w:t>
            </w:r>
            <w:r>
              <w:rPr>
                <w:rFonts w:ascii="Calibri" w:hAnsi="Calibri" w:cs="Calibri"/>
                <w:sz w:val="22"/>
                <w:szCs w:val="22"/>
              </w:rPr>
              <w:t>.</w:t>
            </w:r>
          </w:p>
        </w:tc>
        <w:tc>
          <w:tcPr>
            <w:tcW w:w="3842" w:type="pct"/>
            <w:vAlign w:val="center"/>
          </w:tcPr>
          <w:p w:rsidR="00033B6F" w:rsidRPr="008967AC" w:rsidRDefault="00033B6F" w:rsidP="008A71DA">
            <w:pPr>
              <w:autoSpaceDE w:val="0"/>
              <w:autoSpaceDN w:val="0"/>
              <w:adjustRightInd w:val="0"/>
              <w:jc w:val="both"/>
              <w:rPr>
                <w:rFonts w:ascii="Calibri" w:hAnsi="Calibri" w:cs="Calibri"/>
                <w:sz w:val="22"/>
                <w:szCs w:val="22"/>
              </w:rPr>
            </w:pPr>
            <w:r w:rsidRPr="008967AC">
              <w:rPr>
                <w:rFonts w:ascii="Calibri" w:hAnsi="Calibri" w:cs="Calibri"/>
                <w:sz w:val="22"/>
                <w:szCs w:val="22"/>
              </w:rPr>
              <w:t>Wniosek jest złożony na obowiązującym formularzu i w wymaganej formie</w:t>
            </w:r>
          </w:p>
        </w:tc>
        <w:tc>
          <w:tcPr>
            <w:tcW w:w="467" w:type="pct"/>
            <w:vAlign w:val="center"/>
          </w:tcPr>
          <w:p w:rsidR="00033B6F" w:rsidRPr="008967AC" w:rsidRDefault="00033B6F" w:rsidP="002B7EF2">
            <w:pPr>
              <w:spacing w:before="60" w:after="60"/>
              <w:jc w:val="center"/>
              <w:rPr>
                <w:rFonts w:ascii="Calibri" w:hAnsi="Calibri" w:cs="Calibri"/>
                <w:sz w:val="22"/>
                <w:szCs w:val="22"/>
              </w:rPr>
            </w:pPr>
          </w:p>
        </w:tc>
        <w:tc>
          <w:tcPr>
            <w:tcW w:w="342" w:type="pct"/>
            <w:vAlign w:val="center"/>
          </w:tcPr>
          <w:p w:rsidR="00033B6F" w:rsidRPr="008967AC" w:rsidRDefault="00033B6F" w:rsidP="002B7EF2">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6C1138">
            <w:pPr>
              <w:tabs>
                <w:tab w:val="left" w:pos="318"/>
              </w:tabs>
              <w:spacing w:before="60" w:after="60"/>
              <w:jc w:val="center"/>
              <w:rPr>
                <w:rFonts w:ascii="Calibri" w:hAnsi="Calibri" w:cs="Calibri"/>
                <w:sz w:val="22"/>
                <w:szCs w:val="22"/>
              </w:rPr>
            </w:pPr>
            <w:r w:rsidRPr="008967AC">
              <w:rPr>
                <w:rFonts w:ascii="Calibri" w:hAnsi="Calibri" w:cs="Calibri"/>
                <w:sz w:val="22"/>
                <w:szCs w:val="22"/>
              </w:rPr>
              <w:t>3</w:t>
            </w:r>
            <w:r>
              <w:rPr>
                <w:rFonts w:ascii="Calibri" w:hAnsi="Calibri" w:cs="Calibri"/>
                <w:sz w:val="22"/>
                <w:szCs w:val="22"/>
              </w:rPr>
              <w:t>.</w:t>
            </w:r>
          </w:p>
        </w:tc>
        <w:tc>
          <w:tcPr>
            <w:tcW w:w="3842" w:type="pct"/>
            <w:vAlign w:val="center"/>
          </w:tcPr>
          <w:p w:rsidR="00033B6F" w:rsidRPr="008967AC" w:rsidRDefault="00033B6F" w:rsidP="006C1138">
            <w:pPr>
              <w:autoSpaceDE w:val="0"/>
              <w:autoSpaceDN w:val="0"/>
              <w:adjustRightInd w:val="0"/>
              <w:jc w:val="both"/>
              <w:rPr>
                <w:rFonts w:ascii="Calibri" w:hAnsi="Calibri" w:cs="Calibri"/>
                <w:sz w:val="22"/>
                <w:szCs w:val="22"/>
              </w:rPr>
            </w:pPr>
            <w:r w:rsidRPr="008967AC">
              <w:rPr>
                <w:rFonts w:ascii="Calibri" w:hAnsi="Calibri" w:cs="Calibri"/>
                <w:sz w:val="22"/>
                <w:szCs w:val="22"/>
              </w:rPr>
              <w:t>Wniosek jest kompletny i prawidłowo podpisany, wypełniono wszystkie wymagane pola formularza wniosku oraz dołączono wszystkie wymagane załączniki.</w:t>
            </w:r>
          </w:p>
        </w:tc>
        <w:tc>
          <w:tcPr>
            <w:tcW w:w="467" w:type="pct"/>
            <w:vAlign w:val="center"/>
          </w:tcPr>
          <w:p w:rsidR="00033B6F" w:rsidRPr="008967AC" w:rsidRDefault="00033B6F" w:rsidP="006C1138">
            <w:pPr>
              <w:spacing w:before="60" w:after="60"/>
              <w:jc w:val="center"/>
              <w:rPr>
                <w:rFonts w:ascii="Calibri" w:hAnsi="Calibri" w:cs="Calibri"/>
                <w:sz w:val="22"/>
                <w:szCs w:val="22"/>
              </w:rPr>
            </w:pPr>
          </w:p>
        </w:tc>
        <w:tc>
          <w:tcPr>
            <w:tcW w:w="342" w:type="pct"/>
            <w:vAlign w:val="center"/>
          </w:tcPr>
          <w:p w:rsidR="00033B6F" w:rsidRPr="008967AC" w:rsidRDefault="00033B6F" w:rsidP="006C1138">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6C1138">
            <w:pPr>
              <w:tabs>
                <w:tab w:val="left" w:pos="176"/>
              </w:tabs>
              <w:spacing w:before="60" w:after="60"/>
              <w:jc w:val="center"/>
              <w:rPr>
                <w:rFonts w:ascii="Calibri" w:hAnsi="Calibri" w:cs="Calibri"/>
                <w:sz w:val="22"/>
                <w:szCs w:val="22"/>
              </w:rPr>
            </w:pPr>
            <w:r w:rsidRPr="008967AC">
              <w:rPr>
                <w:rFonts w:ascii="Calibri" w:hAnsi="Calibri" w:cs="Calibri"/>
                <w:sz w:val="22"/>
                <w:szCs w:val="22"/>
              </w:rPr>
              <w:t>4</w:t>
            </w:r>
            <w:r>
              <w:rPr>
                <w:rFonts w:ascii="Calibri" w:hAnsi="Calibri" w:cs="Calibri"/>
                <w:sz w:val="22"/>
                <w:szCs w:val="22"/>
              </w:rPr>
              <w:t>.</w:t>
            </w:r>
          </w:p>
        </w:tc>
        <w:tc>
          <w:tcPr>
            <w:tcW w:w="3842" w:type="pct"/>
            <w:vAlign w:val="center"/>
          </w:tcPr>
          <w:p w:rsidR="00033B6F" w:rsidRPr="008967AC" w:rsidRDefault="00033B6F" w:rsidP="00B87FD8">
            <w:pPr>
              <w:spacing w:before="60" w:after="60"/>
              <w:jc w:val="both"/>
              <w:rPr>
                <w:rFonts w:ascii="Calibri" w:hAnsi="Calibri" w:cs="Calibri"/>
                <w:sz w:val="22"/>
                <w:szCs w:val="22"/>
              </w:rPr>
            </w:pPr>
            <w:r w:rsidRPr="008967AC">
              <w:rPr>
                <w:rFonts w:ascii="Calibri" w:hAnsi="Calibri" w:cs="Calibri"/>
                <w:sz w:val="22"/>
                <w:szCs w:val="22"/>
              </w:rPr>
              <w:t xml:space="preserve">Wnioskodawca </w:t>
            </w:r>
            <w:r>
              <w:rPr>
                <w:rFonts w:ascii="Calibri" w:hAnsi="Calibri" w:cs="Calibri"/>
                <w:sz w:val="22"/>
                <w:szCs w:val="22"/>
              </w:rPr>
              <w:t>i przedsięwzięcie zostały</w:t>
            </w:r>
            <w:r w:rsidRPr="00B87FD8">
              <w:rPr>
                <w:rFonts w:ascii="Calibri" w:hAnsi="Calibri" w:cs="Calibri"/>
                <w:sz w:val="22"/>
                <w:szCs w:val="22"/>
              </w:rPr>
              <w:t xml:space="preserve"> wskazane w ramach Porozumienia Ministrów: Spraw Wewnętrznych oraz Środowiska z dnia 30.10.2015 r. w sprawie współdziałania w zakresie zwalczania zagrożeń dla środowiska.</w:t>
            </w:r>
          </w:p>
        </w:tc>
        <w:tc>
          <w:tcPr>
            <w:tcW w:w="467" w:type="pct"/>
          </w:tcPr>
          <w:p w:rsidR="00033B6F" w:rsidRPr="008967AC" w:rsidRDefault="00033B6F" w:rsidP="006C1138">
            <w:pPr>
              <w:spacing w:before="60" w:after="60"/>
              <w:jc w:val="center"/>
              <w:rPr>
                <w:rFonts w:ascii="Calibri" w:hAnsi="Calibri" w:cs="Calibri"/>
                <w:sz w:val="22"/>
                <w:szCs w:val="22"/>
              </w:rPr>
            </w:pPr>
          </w:p>
        </w:tc>
        <w:tc>
          <w:tcPr>
            <w:tcW w:w="342" w:type="pct"/>
          </w:tcPr>
          <w:p w:rsidR="00033B6F" w:rsidRPr="008967AC" w:rsidRDefault="00033B6F" w:rsidP="006C1138">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CA7544">
            <w:pPr>
              <w:tabs>
                <w:tab w:val="left" w:pos="176"/>
              </w:tabs>
              <w:spacing w:before="60" w:after="60"/>
              <w:jc w:val="center"/>
              <w:rPr>
                <w:rFonts w:ascii="Calibri" w:hAnsi="Calibri" w:cs="Calibri"/>
                <w:sz w:val="22"/>
                <w:szCs w:val="22"/>
              </w:rPr>
            </w:pPr>
            <w:r>
              <w:rPr>
                <w:rFonts w:ascii="Calibri" w:hAnsi="Calibri" w:cs="Calibri"/>
                <w:sz w:val="22"/>
                <w:szCs w:val="22"/>
              </w:rPr>
              <w:t>5.</w:t>
            </w:r>
          </w:p>
        </w:tc>
        <w:tc>
          <w:tcPr>
            <w:tcW w:w="3842" w:type="pct"/>
            <w:vAlign w:val="center"/>
          </w:tcPr>
          <w:p w:rsidR="00033B6F" w:rsidRPr="008967AC" w:rsidRDefault="00033B6F" w:rsidP="00CA7544">
            <w:pPr>
              <w:spacing w:before="60" w:after="60"/>
              <w:jc w:val="both"/>
              <w:rPr>
                <w:rFonts w:ascii="Calibri" w:hAnsi="Calibri" w:cs="Calibri"/>
                <w:sz w:val="22"/>
                <w:szCs w:val="22"/>
              </w:rPr>
            </w:pPr>
            <w:r>
              <w:rPr>
                <w:rFonts w:ascii="Calibri" w:hAnsi="Calibri" w:cs="Calibri"/>
                <w:sz w:val="22"/>
                <w:szCs w:val="22"/>
              </w:rPr>
              <w:t xml:space="preserve">W ciągu ostatnich 3 lat przed dniem złożenia wniosku NFOŚiGW nie wypowiedział Wnioskodawcy lub nie rozwiązał z nim umowy </w:t>
            </w:r>
            <w:r>
              <w:rPr>
                <w:rFonts w:ascii="Calibri" w:hAnsi="Calibri" w:cs="Calibri"/>
                <w:sz w:val="22"/>
                <w:szCs w:val="22"/>
              </w:rPr>
              <w:br/>
              <w:t xml:space="preserve">o dofinansowanie – za wyjątkiem rozwiązania za porozumieniem stron – </w:t>
            </w:r>
            <w:r>
              <w:rPr>
                <w:rFonts w:ascii="Calibri" w:hAnsi="Calibri" w:cs="Calibri"/>
                <w:sz w:val="22"/>
                <w:szCs w:val="22"/>
              </w:rPr>
              <w:br/>
              <w:t>z przyczyn leżących po stronie Wnioskodawcy</w:t>
            </w:r>
          </w:p>
        </w:tc>
        <w:tc>
          <w:tcPr>
            <w:tcW w:w="467" w:type="pct"/>
          </w:tcPr>
          <w:p w:rsidR="00033B6F" w:rsidRPr="008967AC" w:rsidRDefault="00033B6F" w:rsidP="00CA7544">
            <w:pPr>
              <w:spacing w:before="60" w:after="60"/>
              <w:jc w:val="center"/>
              <w:rPr>
                <w:rFonts w:ascii="Calibri" w:hAnsi="Calibri" w:cs="Calibri"/>
                <w:sz w:val="22"/>
                <w:szCs w:val="22"/>
              </w:rPr>
            </w:pPr>
          </w:p>
        </w:tc>
        <w:tc>
          <w:tcPr>
            <w:tcW w:w="342" w:type="pct"/>
          </w:tcPr>
          <w:p w:rsidR="00033B6F" w:rsidRPr="008967AC" w:rsidRDefault="00033B6F" w:rsidP="00CA7544">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CA7544">
            <w:pPr>
              <w:tabs>
                <w:tab w:val="left" w:pos="176"/>
              </w:tabs>
              <w:spacing w:before="60" w:after="60"/>
              <w:jc w:val="center"/>
              <w:rPr>
                <w:rFonts w:ascii="Calibri" w:hAnsi="Calibri" w:cs="Calibri"/>
                <w:sz w:val="22"/>
                <w:szCs w:val="22"/>
              </w:rPr>
            </w:pPr>
            <w:r>
              <w:rPr>
                <w:rFonts w:ascii="Calibri" w:hAnsi="Calibri" w:cs="Calibri"/>
                <w:sz w:val="22"/>
                <w:szCs w:val="22"/>
              </w:rPr>
              <w:t>6.</w:t>
            </w:r>
          </w:p>
        </w:tc>
        <w:tc>
          <w:tcPr>
            <w:tcW w:w="3842" w:type="pct"/>
            <w:vAlign w:val="center"/>
          </w:tcPr>
          <w:p w:rsidR="00033B6F" w:rsidRPr="008967AC" w:rsidRDefault="00033B6F" w:rsidP="00CA7544">
            <w:pPr>
              <w:spacing w:before="60" w:after="60"/>
              <w:jc w:val="both"/>
              <w:rPr>
                <w:rFonts w:ascii="Calibri" w:hAnsi="Calibri" w:cs="Calibri"/>
                <w:sz w:val="22"/>
                <w:szCs w:val="22"/>
              </w:rPr>
            </w:pPr>
            <w:r>
              <w:rPr>
                <w:rFonts w:ascii="Calibri" w:hAnsi="Calibri" w:cs="Calibri"/>
                <w:sz w:val="22"/>
                <w:szCs w:val="22"/>
              </w:rPr>
              <w:t>Wnioskodawca wywiązuje się z zobowiązań publicznoprawnych na rzecz NFOŚiGW, właściwych organów, czy też podmiotów</w:t>
            </w:r>
          </w:p>
        </w:tc>
        <w:tc>
          <w:tcPr>
            <w:tcW w:w="467" w:type="pct"/>
          </w:tcPr>
          <w:p w:rsidR="00033B6F" w:rsidRPr="008967AC" w:rsidRDefault="00033B6F" w:rsidP="00CA7544">
            <w:pPr>
              <w:spacing w:before="60" w:after="60"/>
              <w:jc w:val="center"/>
              <w:rPr>
                <w:rFonts w:ascii="Calibri" w:hAnsi="Calibri" w:cs="Calibri"/>
                <w:sz w:val="22"/>
                <w:szCs w:val="22"/>
              </w:rPr>
            </w:pPr>
          </w:p>
        </w:tc>
        <w:tc>
          <w:tcPr>
            <w:tcW w:w="342" w:type="pct"/>
          </w:tcPr>
          <w:p w:rsidR="00033B6F" w:rsidRPr="008967AC" w:rsidRDefault="00033B6F" w:rsidP="00CA7544">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CA7544">
            <w:pPr>
              <w:tabs>
                <w:tab w:val="left" w:pos="176"/>
              </w:tabs>
              <w:spacing w:before="60" w:after="60"/>
              <w:jc w:val="center"/>
              <w:rPr>
                <w:rFonts w:ascii="Calibri" w:hAnsi="Calibri" w:cs="Calibri"/>
                <w:sz w:val="22"/>
                <w:szCs w:val="22"/>
              </w:rPr>
            </w:pPr>
            <w:r>
              <w:rPr>
                <w:rFonts w:ascii="Calibri" w:hAnsi="Calibri" w:cs="Calibri"/>
                <w:sz w:val="22"/>
                <w:szCs w:val="22"/>
              </w:rPr>
              <w:t>7.</w:t>
            </w:r>
          </w:p>
        </w:tc>
        <w:tc>
          <w:tcPr>
            <w:tcW w:w="3842" w:type="pct"/>
            <w:vAlign w:val="center"/>
          </w:tcPr>
          <w:p w:rsidR="00033B6F" w:rsidRPr="008967AC" w:rsidRDefault="00033B6F" w:rsidP="00CA7544">
            <w:pPr>
              <w:spacing w:before="60" w:after="60"/>
              <w:jc w:val="both"/>
              <w:rPr>
                <w:rFonts w:ascii="Calibri" w:hAnsi="Calibri" w:cs="Calibri"/>
                <w:sz w:val="22"/>
                <w:szCs w:val="22"/>
              </w:rPr>
            </w:pPr>
            <w:r>
              <w:rPr>
                <w:rFonts w:ascii="Calibri" w:hAnsi="Calibri" w:cs="Calibri"/>
                <w:sz w:val="22"/>
                <w:szCs w:val="22"/>
              </w:rPr>
              <w:t>Wnioskodawca wywiązuje się z zobowiązań cywilnoprawnych na rzecz NFOŚiGW, właściwych organów, czy też podmiotów</w:t>
            </w:r>
          </w:p>
        </w:tc>
        <w:tc>
          <w:tcPr>
            <w:tcW w:w="467" w:type="pct"/>
          </w:tcPr>
          <w:p w:rsidR="00033B6F" w:rsidRPr="008967AC" w:rsidRDefault="00033B6F" w:rsidP="00CA7544">
            <w:pPr>
              <w:spacing w:before="60" w:after="60"/>
              <w:jc w:val="center"/>
              <w:rPr>
                <w:rFonts w:ascii="Calibri" w:hAnsi="Calibri" w:cs="Calibri"/>
                <w:sz w:val="22"/>
                <w:szCs w:val="22"/>
              </w:rPr>
            </w:pPr>
          </w:p>
        </w:tc>
        <w:tc>
          <w:tcPr>
            <w:tcW w:w="342" w:type="pct"/>
          </w:tcPr>
          <w:p w:rsidR="00033B6F" w:rsidRPr="008967AC" w:rsidRDefault="00033B6F" w:rsidP="00CA7544">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CA7544">
            <w:pPr>
              <w:tabs>
                <w:tab w:val="left" w:pos="176"/>
              </w:tabs>
              <w:spacing w:before="60" w:after="60"/>
              <w:jc w:val="center"/>
              <w:rPr>
                <w:rFonts w:ascii="Calibri" w:hAnsi="Calibri" w:cs="Calibri"/>
                <w:sz w:val="22"/>
                <w:szCs w:val="22"/>
              </w:rPr>
            </w:pPr>
            <w:r>
              <w:rPr>
                <w:rFonts w:ascii="Calibri" w:hAnsi="Calibri" w:cs="Calibri"/>
                <w:sz w:val="22"/>
                <w:szCs w:val="22"/>
              </w:rPr>
              <w:t>8.</w:t>
            </w:r>
          </w:p>
        </w:tc>
        <w:tc>
          <w:tcPr>
            <w:tcW w:w="3842" w:type="pct"/>
            <w:vAlign w:val="center"/>
          </w:tcPr>
          <w:p w:rsidR="00033B6F" w:rsidRPr="008967AC" w:rsidRDefault="00033B6F" w:rsidP="00CA7544">
            <w:pPr>
              <w:tabs>
                <w:tab w:val="num" w:pos="2340"/>
              </w:tabs>
              <w:spacing w:before="60" w:after="60"/>
              <w:jc w:val="both"/>
              <w:rPr>
                <w:rFonts w:ascii="Calibri" w:hAnsi="Calibri" w:cs="Calibri"/>
                <w:sz w:val="22"/>
                <w:szCs w:val="22"/>
              </w:rPr>
            </w:pPr>
            <w:r w:rsidRPr="008967AC">
              <w:rPr>
                <w:rFonts w:ascii="Calibri" w:hAnsi="Calibri" w:cs="Calibri"/>
                <w:sz w:val="22"/>
                <w:szCs w:val="22"/>
              </w:rPr>
              <w:t>Cel i rodzaj przedsięwzięcia jest zgodny z programem priorytetowym</w:t>
            </w:r>
            <w:r>
              <w:rPr>
                <w:rFonts w:ascii="Calibri" w:hAnsi="Calibri" w:cs="Calibri"/>
                <w:sz w:val="22"/>
                <w:szCs w:val="22"/>
              </w:rPr>
              <w:t>.</w:t>
            </w:r>
          </w:p>
        </w:tc>
        <w:tc>
          <w:tcPr>
            <w:tcW w:w="467" w:type="pct"/>
          </w:tcPr>
          <w:p w:rsidR="00033B6F" w:rsidRPr="008967AC" w:rsidRDefault="00033B6F" w:rsidP="00CA7544">
            <w:pPr>
              <w:tabs>
                <w:tab w:val="num" w:pos="2340"/>
              </w:tabs>
              <w:spacing w:before="60" w:after="60"/>
              <w:ind w:left="35"/>
              <w:jc w:val="center"/>
              <w:rPr>
                <w:rFonts w:ascii="Calibri" w:hAnsi="Calibri" w:cs="Calibri"/>
                <w:sz w:val="22"/>
                <w:szCs w:val="22"/>
              </w:rPr>
            </w:pPr>
          </w:p>
        </w:tc>
        <w:tc>
          <w:tcPr>
            <w:tcW w:w="342" w:type="pct"/>
            <w:vAlign w:val="center"/>
          </w:tcPr>
          <w:p w:rsidR="00033B6F" w:rsidRPr="008967AC" w:rsidRDefault="00033B6F" w:rsidP="00CA7544">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CA7544">
            <w:pPr>
              <w:tabs>
                <w:tab w:val="left" w:pos="176"/>
              </w:tabs>
              <w:spacing w:before="60" w:after="60"/>
              <w:jc w:val="center"/>
              <w:rPr>
                <w:rFonts w:ascii="Calibri" w:hAnsi="Calibri" w:cs="Calibri"/>
                <w:sz w:val="22"/>
                <w:szCs w:val="22"/>
              </w:rPr>
            </w:pPr>
            <w:r>
              <w:rPr>
                <w:rFonts w:ascii="Calibri" w:hAnsi="Calibri" w:cs="Calibri"/>
                <w:sz w:val="22"/>
                <w:szCs w:val="22"/>
              </w:rPr>
              <w:t>9.</w:t>
            </w:r>
          </w:p>
        </w:tc>
        <w:tc>
          <w:tcPr>
            <w:tcW w:w="3842" w:type="pct"/>
            <w:vAlign w:val="center"/>
          </w:tcPr>
          <w:p w:rsidR="00033B6F" w:rsidRPr="008967AC" w:rsidRDefault="00033B6F" w:rsidP="00CA7544">
            <w:pPr>
              <w:tabs>
                <w:tab w:val="num" w:pos="2340"/>
              </w:tabs>
              <w:spacing w:before="60" w:after="60"/>
              <w:jc w:val="both"/>
              <w:rPr>
                <w:rFonts w:ascii="Calibri" w:hAnsi="Calibri" w:cs="Calibri"/>
                <w:sz w:val="22"/>
                <w:szCs w:val="22"/>
              </w:rPr>
            </w:pPr>
            <w:r w:rsidRPr="008967AC">
              <w:rPr>
                <w:rFonts w:ascii="Calibri" w:hAnsi="Calibri" w:cs="Calibri"/>
                <w:sz w:val="22"/>
                <w:szCs w:val="22"/>
              </w:rPr>
              <w:t>Realizacja przedsięwzięcia nie została zakończona przed dniem złożenia wniosku</w:t>
            </w:r>
            <w:r>
              <w:rPr>
                <w:rFonts w:ascii="Calibri" w:hAnsi="Calibri" w:cs="Calibri"/>
                <w:sz w:val="22"/>
                <w:szCs w:val="22"/>
              </w:rPr>
              <w:t>.</w:t>
            </w:r>
          </w:p>
        </w:tc>
        <w:tc>
          <w:tcPr>
            <w:tcW w:w="467" w:type="pct"/>
          </w:tcPr>
          <w:p w:rsidR="00033B6F" w:rsidRPr="008967AC" w:rsidRDefault="00033B6F" w:rsidP="00CA7544">
            <w:pPr>
              <w:tabs>
                <w:tab w:val="num" w:pos="2340"/>
              </w:tabs>
              <w:spacing w:before="60" w:after="60"/>
              <w:ind w:left="35"/>
              <w:jc w:val="center"/>
              <w:rPr>
                <w:rFonts w:ascii="Calibri" w:hAnsi="Calibri" w:cs="Calibri"/>
                <w:sz w:val="22"/>
                <w:szCs w:val="22"/>
              </w:rPr>
            </w:pPr>
          </w:p>
        </w:tc>
        <w:tc>
          <w:tcPr>
            <w:tcW w:w="342" w:type="pct"/>
            <w:vAlign w:val="center"/>
          </w:tcPr>
          <w:p w:rsidR="00033B6F" w:rsidRPr="008967AC" w:rsidRDefault="00033B6F" w:rsidP="00CA7544">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CA7544">
            <w:pPr>
              <w:tabs>
                <w:tab w:val="left" w:pos="176"/>
              </w:tabs>
              <w:spacing w:before="60" w:after="60"/>
              <w:jc w:val="center"/>
              <w:rPr>
                <w:rFonts w:ascii="Calibri" w:hAnsi="Calibri" w:cs="Calibri"/>
                <w:sz w:val="22"/>
                <w:szCs w:val="22"/>
              </w:rPr>
            </w:pPr>
            <w:r>
              <w:rPr>
                <w:rFonts w:ascii="Calibri" w:hAnsi="Calibri" w:cs="Calibri"/>
                <w:sz w:val="22"/>
                <w:szCs w:val="22"/>
              </w:rPr>
              <w:t>10.</w:t>
            </w:r>
          </w:p>
        </w:tc>
        <w:tc>
          <w:tcPr>
            <w:tcW w:w="3842" w:type="pct"/>
            <w:vAlign w:val="center"/>
          </w:tcPr>
          <w:p w:rsidR="00033B6F" w:rsidRPr="008967AC" w:rsidRDefault="00033B6F" w:rsidP="00CA7544">
            <w:pPr>
              <w:spacing w:before="60" w:after="60"/>
              <w:jc w:val="both"/>
              <w:rPr>
                <w:rFonts w:ascii="Calibri" w:hAnsi="Calibri" w:cs="Calibri"/>
                <w:sz w:val="22"/>
                <w:szCs w:val="22"/>
              </w:rPr>
            </w:pPr>
            <w:r w:rsidRPr="008967AC">
              <w:rPr>
                <w:rFonts w:ascii="Calibri" w:hAnsi="Calibri" w:cs="Calibri"/>
                <w:sz w:val="22"/>
                <w:szCs w:val="22"/>
              </w:rPr>
              <w:t>Okres realizacji przedsięwzięcia i wypłaty dofinansowania są zgodne z programem priorytetowym</w:t>
            </w:r>
            <w:r>
              <w:rPr>
                <w:rFonts w:ascii="Calibri" w:hAnsi="Calibri" w:cs="Calibri"/>
                <w:sz w:val="22"/>
                <w:szCs w:val="22"/>
              </w:rPr>
              <w:t>.</w:t>
            </w:r>
          </w:p>
        </w:tc>
        <w:tc>
          <w:tcPr>
            <w:tcW w:w="467" w:type="pct"/>
            <w:vAlign w:val="center"/>
          </w:tcPr>
          <w:p w:rsidR="00033B6F" w:rsidRPr="008967AC" w:rsidRDefault="00033B6F" w:rsidP="00CA7544">
            <w:pPr>
              <w:spacing w:before="60" w:after="60"/>
              <w:jc w:val="center"/>
              <w:rPr>
                <w:rFonts w:ascii="Calibri" w:hAnsi="Calibri" w:cs="Calibri"/>
                <w:sz w:val="22"/>
                <w:szCs w:val="22"/>
              </w:rPr>
            </w:pPr>
          </w:p>
        </w:tc>
        <w:tc>
          <w:tcPr>
            <w:tcW w:w="342" w:type="pct"/>
            <w:vAlign w:val="center"/>
          </w:tcPr>
          <w:p w:rsidR="00033B6F" w:rsidRPr="008967AC" w:rsidRDefault="00033B6F" w:rsidP="00CA7544">
            <w:pPr>
              <w:spacing w:before="60" w:after="60"/>
              <w:jc w:val="center"/>
              <w:rPr>
                <w:rFonts w:ascii="Calibri" w:hAnsi="Calibri" w:cs="Calibri"/>
                <w:sz w:val="22"/>
                <w:szCs w:val="22"/>
              </w:rPr>
            </w:pPr>
          </w:p>
        </w:tc>
      </w:tr>
      <w:tr w:rsidR="00033B6F" w:rsidRPr="008967AC">
        <w:trPr>
          <w:cantSplit/>
          <w:trHeight w:val="344"/>
          <w:jc w:val="center"/>
        </w:trPr>
        <w:tc>
          <w:tcPr>
            <w:tcW w:w="349" w:type="pct"/>
            <w:vAlign w:val="center"/>
          </w:tcPr>
          <w:p w:rsidR="00033B6F" w:rsidRPr="008967AC" w:rsidRDefault="00033B6F" w:rsidP="00CA7544">
            <w:pPr>
              <w:tabs>
                <w:tab w:val="left" w:pos="176"/>
              </w:tabs>
              <w:spacing w:before="60" w:after="60"/>
              <w:jc w:val="center"/>
              <w:rPr>
                <w:rFonts w:ascii="Calibri" w:hAnsi="Calibri" w:cs="Calibri"/>
                <w:sz w:val="22"/>
                <w:szCs w:val="22"/>
              </w:rPr>
            </w:pPr>
            <w:r>
              <w:rPr>
                <w:rFonts w:ascii="Calibri" w:hAnsi="Calibri" w:cs="Calibri"/>
                <w:sz w:val="22"/>
                <w:szCs w:val="22"/>
              </w:rPr>
              <w:t>11.</w:t>
            </w:r>
          </w:p>
        </w:tc>
        <w:tc>
          <w:tcPr>
            <w:tcW w:w="3842" w:type="pct"/>
            <w:vAlign w:val="center"/>
          </w:tcPr>
          <w:p w:rsidR="00033B6F" w:rsidRPr="008967AC" w:rsidRDefault="00033B6F" w:rsidP="00CA7544">
            <w:pPr>
              <w:tabs>
                <w:tab w:val="num" w:pos="2340"/>
              </w:tabs>
              <w:spacing w:before="60" w:after="60"/>
              <w:ind w:left="35"/>
              <w:jc w:val="both"/>
              <w:rPr>
                <w:rFonts w:ascii="Calibri" w:hAnsi="Calibri" w:cs="Calibri"/>
                <w:sz w:val="22"/>
                <w:szCs w:val="22"/>
              </w:rPr>
            </w:pPr>
            <w:r w:rsidRPr="008967AC">
              <w:rPr>
                <w:rFonts w:ascii="Calibri" w:hAnsi="Calibri" w:cs="Calibri"/>
                <w:sz w:val="22"/>
                <w:szCs w:val="22"/>
              </w:rPr>
              <w:t xml:space="preserve">Forma i intensywność wnioskowanego dofinansowania jest zgodna </w:t>
            </w:r>
            <w:r w:rsidRPr="008967AC">
              <w:rPr>
                <w:rFonts w:ascii="Calibri" w:hAnsi="Calibri" w:cs="Calibri"/>
                <w:sz w:val="22"/>
                <w:szCs w:val="22"/>
              </w:rPr>
              <w:br/>
              <w:t>z programem priorytetowym</w:t>
            </w:r>
            <w:r>
              <w:rPr>
                <w:rFonts w:ascii="Calibri" w:hAnsi="Calibri" w:cs="Calibri"/>
                <w:sz w:val="22"/>
                <w:szCs w:val="22"/>
              </w:rPr>
              <w:t>.</w:t>
            </w:r>
          </w:p>
        </w:tc>
        <w:tc>
          <w:tcPr>
            <w:tcW w:w="467" w:type="pct"/>
          </w:tcPr>
          <w:p w:rsidR="00033B6F" w:rsidRPr="008967AC" w:rsidRDefault="00033B6F" w:rsidP="00CA7544">
            <w:pPr>
              <w:tabs>
                <w:tab w:val="num" w:pos="2340"/>
              </w:tabs>
              <w:spacing w:before="60" w:after="60"/>
              <w:ind w:left="35"/>
              <w:jc w:val="center"/>
              <w:rPr>
                <w:rFonts w:ascii="Calibri" w:hAnsi="Calibri" w:cs="Calibri"/>
                <w:sz w:val="22"/>
                <w:szCs w:val="22"/>
              </w:rPr>
            </w:pPr>
          </w:p>
        </w:tc>
        <w:tc>
          <w:tcPr>
            <w:tcW w:w="342" w:type="pct"/>
          </w:tcPr>
          <w:p w:rsidR="00033B6F" w:rsidRPr="008967AC" w:rsidRDefault="00033B6F" w:rsidP="00CA7544">
            <w:pPr>
              <w:tabs>
                <w:tab w:val="num" w:pos="2340"/>
              </w:tabs>
              <w:spacing w:before="60" w:after="60"/>
              <w:ind w:left="35"/>
              <w:jc w:val="center"/>
              <w:rPr>
                <w:rFonts w:ascii="Calibri" w:hAnsi="Calibri" w:cs="Calibri"/>
                <w:sz w:val="22"/>
                <w:szCs w:val="22"/>
              </w:rPr>
            </w:pPr>
          </w:p>
        </w:tc>
      </w:tr>
    </w:tbl>
    <w:p w:rsidR="00033B6F" w:rsidRPr="00AE3D61" w:rsidRDefault="00033B6F" w:rsidP="00AE3D61">
      <w:pPr>
        <w:jc w:val="both"/>
        <w:rPr>
          <w:rFonts w:ascii="Calibri" w:hAnsi="Calibri" w:cs="Calibri"/>
          <w:i/>
          <w:iCs/>
          <w:sz w:val="22"/>
          <w:szCs w:val="22"/>
        </w:rPr>
      </w:pPr>
      <w:r w:rsidRPr="008967AC">
        <w:rPr>
          <w:rFonts w:ascii="Calibri" w:hAnsi="Calibri" w:cs="Calibri"/>
          <w:i/>
          <w:iCs/>
          <w:sz w:val="22"/>
          <w:szCs w:val="22"/>
        </w:rPr>
        <w:t>Niespełnienie któregokolwiek z kryteriów dostępu powoduje odrzucenie wniosku.</w:t>
      </w:r>
    </w:p>
    <w:p w:rsidR="00033B6F" w:rsidRPr="00AE3D61" w:rsidRDefault="00033B6F" w:rsidP="00AE3D61">
      <w:pPr>
        <w:pStyle w:val="ListParagraph"/>
        <w:numPr>
          <w:ilvl w:val="0"/>
          <w:numId w:val="2"/>
        </w:numPr>
        <w:tabs>
          <w:tab w:val="left" w:pos="284"/>
        </w:tabs>
        <w:autoSpaceDE w:val="0"/>
        <w:autoSpaceDN w:val="0"/>
        <w:adjustRightInd w:val="0"/>
        <w:spacing w:before="120" w:after="120"/>
        <w:ind w:left="0" w:firstLine="0"/>
        <w:jc w:val="both"/>
        <w:rPr>
          <w:rFonts w:ascii="Calibri" w:hAnsi="Calibri" w:cs="Calibri"/>
          <w:b/>
          <w:bCs/>
          <w:color w:val="000000"/>
          <w:sz w:val="22"/>
          <w:szCs w:val="22"/>
        </w:rPr>
      </w:pPr>
      <w:r w:rsidRPr="008967AC">
        <w:rPr>
          <w:rFonts w:ascii="Calibri" w:hAnsi="Calibri" w:cs="Calibri"/>
          <w:b/>
          <w:bCs/>
          <w:color w:val="000000"/>
          <w:sz w:val="22"/>
          <w:szCs w:val="22"/>
        </w:rPr>
        <w:t>Postanowienia dodatkowe</w:t>
      </w:r>
    </w:p>
    <w:p w:rsidR="00033B6F" w:rsidRPr="00AE3D61" w:rsidRDefault="00033B6F" w:rsidP="00AE3D61">
      <w:pPr>
        <w:pStyle w:val="ListParagraph"/>
        <w:numPr>
          <w:ilvl w:val="0"/>
          <w:numId w:val="47"/>
        </w:numPr>
        <w:autoSpaceDE w:val="0"/>
        <w:autoSpaceDN w:val="0"/>
        <w:adjustRightInd w:val="0"/>
        <w:spacing w:before="120" w:after="120"/>
        <w:ind w:left="284" w:hanging="284"/>
        <w:jc w:val="both"/>
        <w:rPr>
          <w:rFonts w:ascii="Calibri" w:hAnsi="Calibri" w:cs="Calibri"/>
          <w:sz w:val="22"/>
          <w:szCs w:val="22"/>
        </w:rPr>
      </w:pPr>
      <w:r w:rsidRPr="00AE3D61">
        <w:rPr>
          <w:rFonts w:ascii="Calibri" w:hAnsi="Calibri" w:cs="Calibri"/>
          <w:sz w:val="22"/>
          <w:szCs w:val="22"/>
        </w:rPr>
        <w:t>Okres trwałości wynosi 5 lat od zakończenia przedsięwzięcia.</w:t>
      </w:r>
    </w:p>
    <w:sectPr w:rsidR="00033B6F" w:rsidRPr="00AE3D61" w:rsidSect="00A64524">
      <w:headerReference w:type="default" r:id="rId8"/>
      <w:footerReference w:type="default" r:id="rId9"/>
      <w:pgSz w:w="11906" w:h="16838"/>
      <w:pgMar w:top="1276"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6F" w:rsidRDefault="00033B6F">
      <w:r>
        <w:separator/>
      </w:r>
    </w:p>
  </w:endnote>
  <w:endnote w:type="continuationSeparator" w:id="0">
    <w:p w:rsidR="00033B6F" w:rsidRDefault="00033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6F" w:rsidRPr="00933AA1" w:rsidRDefault="00033B6F" w:rsidP="00F5249F">
    <w:pPr>
      <w:pStyle w:val="Footer"/>
      <w:jc w:val="center"/>
      <w:rPr>
        <w:sz w:val="20"/>
        <w:szCs w:val="20"/>
      </w:rPr>
    </w:pPr>
    <w:r w:rsidRPr="00933AA1">
      <w:rPr>
        <w:rStyle w:val="PageNumber"/>
        <w:sz w:val="20"/>
        <w:szCs w:val="20"/>
      </w:rPr>
      <w:fldChar w:fldCharType="begin"/>
    </w:r>
    <w:r w:rsidRPr="00933AA1">
      <w:rPr>
        <w:rStyle w:val="PageNumber"/>
        <w:sz w:val="20"/>
        <w:szCs w:val="20"/>
      </w:rPr>
      <w:instrText xml:space="preserve"> PAGE </w:instrText>
    </w:r>
    <w:r w:rsidRPr="00933AA1">
      <w:rPr>
        <w:rStyle w:val="PageNumber"/>
        <w:sz w:val="20"/>
        <w:szCs w:val="20"/>
      </w:rPr>
      <w:fldChar w:fldCharType="separate"/>
    </w:r>
    <w:r>
      <w:rPr>
        <w:rStyle w:val="PageNumber"/>
        <w:noProof/>
        <w:sz w:val="20"/>
        <w:szCs w:val="20"/>
      </w:rPr>
      <w:t>1</w:t>
    </w:r>
    <w:r w:rsidRPr="00933AA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6F" w:rsidRDefault="00033B6F">
      <w:r>
        <w:separator/>
      </w:r>
    </w:p>
  </w:footnote>
  <w:footnote w:type="continuationSeparator" w:id="0">
    <w:p w:rsidR="00033B6F" w:rsidRDefault="00033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6F" w:rsidRPr="00AE6284" w:rsidRDefault="00033B6F" w:rsidP="00955A1D">
    <w:pPr>
      <w:pStyle w:val="Header"/>
      <w:jc w:val="right"/>
      <w:rPr>
        <w:rFonts w:ascii="Calibri" w:hAnsi="Calibri" w:cs="Calib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26C"/>
    <w:multiLevelType w:val="hybridMultilevel"/>
    <w:tmpl w:val="C8EA72A6"/>
    <w:lvl w:ilvl="0" w:tplc="C5165BBC">
      <w:start w:val="1"/>
      <w:numFmt w:val="decimal"/>
      <w:lvlText w:val="%1)"/>
      <w:lvlJc w:val="left"/>
      <w:pPr>
        <w:ind w:left="785" w:hanging="360"/>
      </w:pPr>
      <w:rPr>
        <w:rFonts w:eastAsia="Times New Roman"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
    <w:nsid w:val="075D2234"/>
    <w:multiLevelType w:val="multilevel"/>
    <w:tmpl w:val="20BA0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8860B1"/>
    <w:multiLevelType w:val="hybridMultilevel"/>
    <w:tmpl w:val="C8EA72A6"/>
    <w:lvl w:ilvl="0" w:tplc="C5165BBC">
      <w:start w:val="1"/>
      <w:numFmt w:val="decimal"/>
      <w:lvlText w:val="%1)"/>
      <w:lvlJc w:val="left"/>
      <w:pPr>
        <w:ind w:left="785" w:hanging="360"/>
      </w:pPr>
      <w:rPr>
        <w:rFonts w:eastAsia="Times New Roman"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
    <w:nsid w:val="0A5807E0"/>
    <w:multiLevelType w:val="hybridMultilevel"/>
    <w:tmpl w:val="BF48CD9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C321B26"/>
    <w:multiLevelType w:val="hybridMultilevel"/>
    <w:tmpl w:val="7C124E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B87CF2">
      <w:start w:val="8"/>
      <w:numFmt w:val="bullet"/>
      <w:lvlText w:val=""/>
      <w:lvlJc w:val="left"/>
      <w:pPr>
        <w:ind w:left="2340" w:hanging="360"/>
      </w:pPr>
      <w:rPr>
        <w:rFonts w:ascii="Symbol" w:eastAsia="Times New Roman" w:hAnsi="Symbol" w:hint="default"/>
      </w:rPr>
    </w:lvl>
    <w:lvl w:ilvl="3" w:tplc="29864A18">
      <w:start w:val="8"/>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495E66"/>
    <w:multiLevelType w:val="hybridMultilevel"/>
    <w:tmpl w:val="5F5CA8A6"/>
    <w:lvl w:ilvl="0" w:tplc="0415000F">
      <w:start w:val="1"/>
      <w:numFmt w:val="decimal"/>
      <w:lvlText w:val="%1."/>
      <w:lvlJc w:val="left"/>
      <w:pPr>
        <w:ind w:left="360" w:hanging="360"/>
      </w:pPr>
      <w:rPr>
        <w:rFonts w:hint="default"/>
        <w:b w:val="0"/>
        <w:b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D787598"/>
    <w:multiLevelType w:val="multilevel"/>
    <w:tmpl w:val="0415001F"/>
    <w:lvl w:ilvl="0">
      <w:start w:val="1"/>
      <w:numFmt w:val="decimal"/>
      <w:lvlText w:val="%1."/>
      <w:lvlJc w:val="left"/>
      <w:pPr>
        <w:ind w:left="1074" w:hanging="360"/>
      </w:pPr>
    </w:lvl>
    <w:lvl w:ilvl="1">
      <w:start w:val="1"/>
      <w:numFmt w:val="decimal"/>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8">
    <w:nsid w:val="0E9345ED"/>
    <w:multiLevelType w:val="hybridMultilevel"/>
    <w:tmpl w:val="F72CFE90"/>
    <w:lvl w:ilvl="0" w:tplc="04150017">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9">
    <w:nsid w:val="0EE76E71"/>
    <w:multiLevelType w:val="hybridMultilevel"/>
    <w:tmpl w:val="F07422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F7E1A7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3B0395"/>
    <w:multiLevelType w:val="hybridMultilevel"/>
    <w:tmpl w:val="08388710"/>
    <w:lvl w:ilvl="0" w:tplc="FEEAF70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36B20F3"/>
    <w:multiLevelType w:val="hybridMultilevel"/>
    <w:tmpl w:val="90E0828A"/>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nsid w:val="156B62D3"/>
    <w:multiLevelType w:val="hybridMultilevel"/>
    <w:tmpl w:val="EAC674B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4D44EF"/>
    <w:multiLevelType w:val="multilevel"/>
    <w:tmpl w:val="21AE9C0C"/>
    <w:lvl w:ilvl="0">
      <w:start w:val="1"/>
      <w:numFmt w:val="decimal"/>
      <w:pStyle w:val="Heading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pStyle w:val="Heading2"/>
      <w:lvlText w:val="%1.%2"/>
      <w:lvlJc w:val="left"/>
      <w:pPr>
        <w:tabs>
          <w:tab w:val="num" w:pos="576"/>
        </w:tabs>
        <w:ind w:left="576" w:hanging="576"/>
      </w:pPr>
      <w:rPr>
        <w:rFonts w:hint="default"/>
        <w:b w:val="0"/>
        <w:bCs w:val="0"/>
        <w:i w:val="0"/>
        <w:iCs w:val="0"/>
        <w:sz w:val="24"/>
        <w:szCs w:val="24"/>
      </w:rPr>
    </w:lvl>
    <w:lvl w:ilvl="2">
      <w:start w:val="1"/>
      <w:numFmt w:val="decimal"/>
      <w:pStyle w:val="Heading3"/>
      <w:lvlText w:val="%1.%2.%3"/>
      <w:lvlJc w:val="left"/>
      <w:pPr>
        <w:tabs>
          <w:tab w:val="num" w:pos="720"/>
        </w:tabs>
        <w:ind w:left="720" w:hanging="720"/>
      </w:pPr>
      <w:rPr>
        <w:rFonts w:hint="default"/>
        <w:b/>
        <w:bCs/>
        <w:i/>
        <w:iCs/>
        <w:sz w:val="22"/>
        <w:szCs w:val="22"/>
      </w:rPr>
    </w:lvl>
    <w:lvl w:ilvl="3">
      <w:start w:val="1"/>
      <w:numFmt w:val="lowerLetter"/>
      <w:pStyle w:val="Heading4"/>
      <w:lvlText w:val="%4."/>
      <w:lvlJc w:val="left"/>
      <w:pPr>
        <w:tabs>
          <w:tab w:val="num" w:pos="425"/>
        </w:tabs>
        <w:ind w:left="425" w:hanging="425"/>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710DE5"/>
    <w:multiLevelType w:val="hybridMultilevel"/>
    <w:tmpl w:val="036ED4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CF1C71"/>
    <w:multiLevelType w:val="hybridMultilevel"/>
    <w:tmpl w:val="036ED4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D90425F"/>
    <w:multiLevelType w:val="hybridMultilevel"/>
    <w:tmpl w:val="ECAC3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6B7E82"/>
    <w:multiLevelType w:val="multilevel"/>
    <w:tmpl w:val="BC5A7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6F248D0"/>
    <w:multiLevelType w:val="hybridMultilevel"/>
    <w:tmpl w:val="E102A61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nsid w:val="2C4810C4"/>
    <w:multiLevelType w:val="hybridMultilevel"/>
    <w:tmpl w:val="63FAD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FC71DB"/>
    <w:multiLevelType w:val="hybridMultilevel"/>
    <w:tmpl w:val="90047138"/>
    <w:lvl w:ilvl="0" w:tplc="04150011">
      <w:start w:val="1"/>
      <w:numFmt w:val="decimal"/>
      <w:lvlText w:val="%1)"/>
      <w:lvlJc w:val="left"/>
      <w:pPr>
        <w:ind w:left="121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DF37300"/>
    <w:multiLevelType w:val="hybridMultilevel"/>
    <w:tmpl w:val="E16461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4CB1947"/>
    <w:multiLevelType w:val="hybridMultilevel"/>
    <w:tmpl w:val="F72CFE90"/>
    <w:lvl w:ilvl="0" w:tplc="04150017">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24">
    <w:nsid w:val="391239F8"/>
    <w:multiLevelType w:val="hybridMultilevel"/>
    <w:tmpl w:val="629459A2"/>
    <w:lvl w:ilvl="0" w:tplc="04150017">
      <w:start w:val="1"/>
      <w:numFmt w:val="lowerLetter"/>
      <w:lvlText w:val="%1)"/>
      <w:lvlJc w:val="left"/>
      <w:pPr>
        <w:ind w:left="1068" w:hanging="360"/>
      </w:pPr>
      <w:rPr>
        <w:rFonts w:hint="default"/>
        <w:b w:val="0"/>
        <w:bCs w:val="0"/>
        <w:sz w:val="22"/>
        <w:szCs w:val="22"/>
      </w:rPr>
    </w:lvl>
    <w:lvl w:ilvl="1" w:tplc="01A0B0AA">
      <w:start w:val="1"/>
      <w:numFmt w:val="lowerLetter"/>
      <w:lvlText w:val="%2)"/>
      <w:lvlJc w:val="left"/>
      <w:pPr>
        <w:ind w:left="1788" w:hanging="360"/>
      </w:pPr>
      <w:rPr>
        <w:rFonts w:hint="default"/>
      </w:rPr>
    </w:lvl>
    <w:lvl w:ilvl="2" w:tplc="04150011">
      <w:start w:val="1"/>
      <w:numFmt w:val="decimal"/>
      <w:lvlText w:val="%3)"/>
      <w:lvlJc w:val="left"/>
      <w:pPr>
        <w:ind w:left="2508" w:hanging="18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391774DE"/>
    <w:multiLevelType w:val="hybridMultilevel"/>
    <w:tmpl w:val="72800092"/>
    <w:lvl w:ilvl="0" w:tplc="F41EAD88">
      <w:start w:val="1"/>
      <w:numFmt w:val="decimal"/>
      <w:lvlText w:val="%1)"/>
      <w:lvlJc w:val="left"/>
      <w:pPr>
        <w:ind w:left="720" w:hanging="360"/>
      </w:pPr>
      <w:rPr>
        <w:rFonts w:hint="default"/>
      </w:rPr>
    </w:lvl>
    <w:lvl w:ilvl="1" w:tplc="4FE2E39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B254ADF"/>
    <w:multiLevelType w:val="hybridMultilevel"/>
    <w:tmpl w:val="891ECAFE"/>
    <w:lvl w:ilvl="0" w:tplc="555E698E">
      <w:start w:val="1"/>
      <w:numFmt w:val="decimal"/>
      <w:lvlText w:val="%1)"/>
      <w:lvlJc w:val="left"/>
      <w:pPr>
        <w:ind w:left="785" w:hanging="360"/>
      </w:pPr>
      <w:rPr>
        <w:rFonts w:hint="default"/>
      </w:rPr>
    </w:lvl>
    <w:lvl w:ilvl="1" w:tplc="8D2080B2">
      <w:start w:val="1"/>
      <w:numFmt w:val="bullet"/>
      <w:lvlText w:val=""/>
      <w:lvlJc w:val="left"/>
      <w:pPr>
        <w:ind w:left="1505" w:hanging="360"/>
      </w:pPr>
      <w:rPr>
        <w:rFonts w:ascii="Symbol" w:hAnsi="Symbol" w:cs="Symbol"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7">
    <w:nsid w:val="42033FD9"/>
    <w:multiLevelType w:val="hybridMultilevel"/>
    <w:tmpl w:val="66AEB462"/>
    <w:lvl w:ilvl="0" w:tplc="04150013">
      <w:start w:val="1"/>
      <w:numFmt w:val="upperRoman"/>
      <w:lvlText w:val="%1."/>
      <w:lvlJc w:val="righ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4255066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2A90022"/>
    <w:multiLevelType w:val="hybridMultilevel"/>
    <w:tmpl w:val="F72CFE90"/>
    <w:lvl w:ilvl="0" w:tplc="04150017">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30">
    <w:nsid w:val="48662C1A"/>
    <w:multiLevelType w:val="hybridMultilevel"/>
    <w:tmpl w:val="58644E0A"/>
    <w:lvl w:ilvl="0" w:tplc="04150011">
      <w:start w:val="1"/>
      <w:numFmt w:val="decimal"/>
      <w:lvlText w:val="%1)"/>
      <w:lvlJc w:val="left"/>
      <w:pPr>
        <w:ind w:left="720" w:hanging="360"/>
      </w:pPr>
      <w:rPr>
        <w:rFonts w:hint="default"/>
        <w:b w:val="0"/>
        <w:bCs w:val="0"/>
        <w:sz w:val="22"/>
        <w:szCs w:val="22"/>
      </w:rPr>
    </w:lvl>
    <w:lvl w:ilvl="1" w:tplc="01A0B0AA">
      <w:start w:val="1"/>
      <w:numFmt w:val="lowerLetter"/>
      <w:lvlText w:val="%2)"/>
      <w:lvlJc w:val="left"/>
      <w:pPr>
        <w:ind w:left="1440" w:hanging="360"/>
      </w:pPr>
      <w:rPr>
        <w:rFonts w:hint="default"/>
      </w:rPr>
    </w:lvl>
    <w:lvl w:ilvl="2" w:tplc="04150011">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9212E16"/>
    <w:multiLevelType w:val="hybridMultilevel"/>
    <w:tmpl w:val="3EBC2E5E"/>
    <w:lvl w:ilvl="0" w:tplc="04150013">
      <w:start w:val="1"/>
      <w:numFmt w:val="upperRoman"/>
      <w:lvlText w:val="%1."/>
      <w:lvlJc w:val="righ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2">
    <w:nsid w:val="49F170EA"/>
    <w:multiLevelType w:val="multilevel"/>
    <w:tmpl w:val="3F62F0A0"/>
    <w:lvl w:ilvl="0">
      <w:start w:val="1"/>
      <w:numFmt w:val="decimal"/>
      <w:lvlText w:val="%1)"/>
      <w:lvlJc w:val="left"/>
      <w:pPr>
        <w:ind w:left="1074" w:hanging="360"/>
      </w:pPr>
    </w:lvl>
    <w:lvl w:ilvl="1">
      <w:start w:val="1"/>
      <w:numFmt w:val="decimal"/>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33">
    <w:nsid w:val="4A9038F2"/>
    <w:multiLevelType w:val="hybridMultilevel"/>
    <w:tmpl w:val="F72CFE90"/>
    <w:lvl w:ilvl="0" w:tplc="04150017">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34">
    <w:nsid w:val="4B455A2C"/>
    <w:multiLevelType w:val="hybridMultilevel"/>
    <w:tmpl w:val="F31E5F14"/>
    <w:lvl w:ilvl="0" w:tplc="A4DAA704">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5">
    <w:nsid w:val="519919E8"/>
    <w:multiLevelType w:val="hybridMultilevel"/>
    <w:tmpl w:val="24B48A0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nsid w:val="544B01AF"/>
    <w:multiLevelType w:val="hybridMultilevel"/>
    <w:tmpl w:val="7CC61744"/>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7">
    <w:nsid w:val="5B54752A"/>
    <w:multiLevelType w:val="hybridMultilevel"/>
    <w:tmpl w:val="7C2E6C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DCA6032"/>
    <w:multiLevelType w:val="hybridMultilevel"/>
    <w:tmpl w:val="63FAD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20935B7"/>
    <w:multiLevelType w:val="multilevel"/>
    <w:tmpl w:val="BC5A7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2C02245"/>
    <w:multiLevelType w:val="hybridMultilevel"/>
    <w:tmpl w:val="FAD091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3F20A6D"/>
    <w:multiLevelType w:val="hybridMultilevel"/>
    <w:tmpl w:val="556A49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nsid w:val="694B3BF4"/>
    <w:multiLevelType w:val="hybridMultilevel"/>
    <w:tmpl w:val="8730BC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0A1222F"/>
    <w:multiLevelType w:val="multilevel"/>
    <w:tmpl w:val="20BA0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EA03A2"/>
    <w:multiLevelType w:val="hybridMultilevel"/>
    <w:tmpl w:val="F72CFE90"/>
    <w:lvl w:ilvl="0" w:tplc="04150017">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45">
    <w:nsid w:val="742176BB"/>
    <w:multiLevelType w:val="hybridMultilevel"/>
    <w:tmpl w:val="EC3665D8"/>
    <w:lvl w:ilvl="0" w:tplc="908845A2">
      <w:start w:val="1"/>
      <w:numFmt w:val="decimal"/>
      <w:lvlText w:val="%1."/>
      <w:lvlJc w:val="left"/>
      <w:pPr>
        <w:ind w:left="720" w:hanging="360"/>
      </w:pPr>
      <w:rPr>
        <w:rFonts w:ascii="Calibri" w:eastAsia="Times New Roman" w:hAnsi="Calibri"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C80121F"/>
    <w:multiLevelType w:val="hybridMultilevel"/>
    <w:tmpl w:val="D6D6542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
  </w:num>
  <w:num w:numId="2">
    <w:abstractNumId w:val="1"/>
  </w:num>
  <w:num w:numId="3">
    <w:abstractNumId w:val="5"/>
  </w:num>
  <w:num w:numId="4">
    <w:abstractNumId w:val="21"/>
  </w:num>
  <w:num w:numId="5">
    <w:abstractNumId w:val="23"/>
  </w:num>
  <w:num w:numId="6">
    <w:abstractNumId w:val="2"/>
  </w:num>
  <w:num w:numId="7">
    <w:abstractNumId w:val="25"/>
  </w:num>
  <w:num w:numId="8">
    <w:abstractNumId w:val="46"/>
  </w:num>
  <w:num w:numId="9">
    <w:abstractNumId w:val="19"/>
  </w:num>
  <w:num w:numId="10">
    <w:abstractNumId w:val="26"/>
  </w:num>
  <w:num w:numId="11">
    <w:abstractNumId w:val="15"/>
  </w:num>
  <w:num w:numId="12">
    <w:abstractNumId w:val="33"/>
  </w:num>
  <w:num w:numId="13">
    <w:abstractNumId w:val="8"/>
  </w:num>
  <w:num w:numId="14">
    <w:abstractNumId w:val="44"/>
  </w:num>
  <w:num w:numId="15">
    <w:abstractNumId w:val="42"/>
  </w:num>
  <w:num w:numId="16">
    <w:abstractNumId w:val="40"/>
  </w:num>
  <w:num w:numId="17">
    <w:abstractNumId w:val="0"/>
  </w:num>
  <w:num w:numId="18">
    <w:abstractNumId w:val="6"/>
  </w:num>
  <w:num w:numId="19">
    <w:abstractNumId w:val="43"/>
  </w:num>
  <w:num w:numId="20">
    <w:abstractNumId w:val="29"/>
  </w:num>
  <w:num w:numId="21">
    <w:abstractNumId w:val="27"/>
  </w:num>
  <w:num w:numId="22">
    <w:abstractNumId w:val="31"/>
  </w:num>
  <w:num w:numId="23">
    <w:abstractNumId w:val="16"/>
  </w:num>
  <w:num w:numId="24">
    <w:abstractNumId w:val="30"/>
  </w:num>
  <w:num w:numId="25">
    <w:abstractNumId w:val="24"/>
  </w:num>
  <w:num w:numId="26">
    <w:abstractNumId w:val="22"/>
  </w:num>
  <w:num w:numId="27">
    <w:abstractNumId w:val="45"/>
  </w:num>
  <w:num w:numId="28">
    <w:abstractNumId w:val="9"/>
  </w:num>
  <w:num w:numId="29">
    <w:abstractNumId w:val="7"/>
  </w:num>
  <w:num w:numId="30">
    <w:abstractNumId w:val="36"/>
  </w:num>
  <w:num w:numId="31">
    <w:abstractNumId w:val="41"/>
  </w:num>
  <w:num w:numId="32">
    <w:abstractNumId w:val="12"/>
  </w:num>
  <w:num w:numId="33">
    <w:abstractNumId w:val="17"/>
  </w:num>
  <w:num w:numId="34">
    <w:abstractNumId w:val="4"/>
  </w:num>
  <w:num w:numId="35">
    <w:abstractNumId w:val="38"/>
  </w:num>
  <w:num w:numId="36">
    <w:abstractNumId w:val="13"/>
  </w:num>
  <w:num w:numId="37">
    <w:abstractNumId w:val="20"/>
  </w:num>
  <w:num w:numId="38">
    <w:abstractNumId w:val="10"/>
  </w:num>
  <w:num w:numId="39">
    <w:abstractNumId w:val="32"/>
  </w:num>
  <w:num w:numId="40">
    <w:abstractNumId w:val="35"/>
  </w:num>
  <w:num w:numId="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8"/>
  </w:num>
  <w:num w:numId="44">
    <w:abstractNumId w:val="39"/>
  </w:num>
  <w:num w:numId="45">
    <w:abstractNumId w:val="18"/>
  </w:num>
  <w:num w:numId="46">
    <w:abstractNumId w:val="11"/>
  </w:num>
  <w:num w:numId="47">
    <w:abstractNumId w:val="34"/>
  </w:num>
  <w:num w:numId="48">
    <w:abstractNumId w:val="3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057"/>
    <w:rsid w:val="00000556"/>
    <w:rsid w:val="00003947"/>
    <w:rsid w:val="0000559C"/>
    <w:rsid w:val="00011F9C"/>
    <w:rsid w:val="000130A1"/>
    <w:rsid w:val="0001596A"/>
    <w:rsid w:val="00016212"/>
    <w:rsid w:val="000170F5"/>
    <w:rsid w:val="000176B4"/>
    <w:rsid w:val="00021398"/>
    <w:rsid w:val="0002411B"/>
    <w:rsid w:val="00026E7E"/>
    <w:rsid w:val="00027686"/>
    <w:rsid w:val="00031CD6"/>
    <w:rsid w:val="00033B6F"/>
    <w:rsid w:val="000343DD"/>
    <w:rsid w:val="00035333"/>
    <w:rsid w:val="000370FC"/>
    <w:rsid w:val="00040548"/>
    <w:rsid w:val="00040695"/>
    <w:rsid w:val="0004251A"/>
    <w:rsid w:val="00043DAB"/>
    <w:rsid w:val="000458EF"/>
    <w:rsid w:val="000472EE"/>
    <w:rsid w:val="000566EB"/>
    <w:rsid w:val="00056EA1"/>
    <w:rsid w:val="00057197"/>
    <w:rsid w:val="00057882"/>
    <w:rsid w:val="00060B43"/>
    <w:rsid w:val="000644AB"/>
    <w:rsid w:val="00064ABE"/>
    <w:rsid w:val="00070BCC"/>
    <w:rsid w:val="00070C9D"/>
    <w:rsid w:val="0007177C"/>
    <w:rsid w:val="00073F05"/>
    <w:rsid w:val="000745AA"/>
    <w:rsid w:val="00075D10"/>
    <w:rsid w:val="00077658"/>
    <w:rsid w:val="00081AB7"/>
    <w:rsid w:val="00083A5C"/>
    <w:rsid w:val="00084010"/>
    <w:rsid w:val="00086A35"/>
    <w:rsid w:val="0008706B"/>
    <w:rsid w:val="00090C6A"/>
    <w:rsid w:val="000923AF"/>
    <w:rsid w:val="0009366F"/>
    <w:rsid w:val="00094730"/>
    <w:rsid w:val="00095712"/>
    <w:rsid w:val="0009637B"/>
    <w:rsid w:val="000964FD"/>
    <w:rsid w:val="000A048C"/>
    <w:rsid w:val="000A2476"/>
    <w:rsid w:val="000A2A8F"/>
    <w:rsid w:val="000A2E57"/>
    <w:rsid w:val="000A30EE"/>
    <w:rsid w:val="000A582F"/>
    <w:rsid w:val="000B047D"/>
    <w:rsid w:val="000B051B"/>
    <w:rsid w:val="000B11E2"/>
    <w:rsid w:val="000B42B3"/>
    <w:rsid w:val="000B64BC"/>
    <w:rsid w:val="000B6CE3"/>
    <w:rsid w:val="000C143D"/>
    <w:rsid w:val="000C7B72"/>
    <w:rsid w:val="000D0289"/>
    <w:rsid w:val="000D13F0"/>
    <w:rsid w:val="000D20E6"/>
    <w:rsid w:val="000D3304"/>
    <w:rsid w:val="000D4B27"/>
    <w:rsid w:val="000D5D2B"/>
    <w:rsid w:val="000D7EE3"/>
    <w:rsid w:val="000E063F"/>
    <w:rsid w:val="000E1E58"/>
    <w:rsid w:val="000E4146"/>
    <w:rsid w:val="000F17FC"/>
    <w:rsid w:val="000F2A93"/>
    <w:rsid w:val="000F5D2D"/>
    <w:rsid w:val="000F7511"/>
    <w:rsid w:val="00101191"/>
    <w:rsid w:val="001022FC"/>
    <w:rsid w:val="00104A9A"/>
    <w:rsid w:val="001149D1"/>
    <w:rsid w:val="001156F0"/>
    <w:rsid w:val="001200AC"/>
    <w:rsid w:val="00121A16"/>
    <w:rsid w:val="00123FE9"/>
    <w:rsid w:val="00126186"/>
    <w:rsid w:val="00127861"/>
    <w:rsid w:val="00130BC6"/>
    <w:rsid w:val="00132039"/>
    <w:rsid w:val="001330ED"/>
    <w:rsid w:val="00133749"/>
    <w:rsid w:val="00133DE9"/>
    <w:rsid w:val="00134DF0"/>
    <w:rsid w:val="001350EC"/>
    <w:rsid w:val="00135F6A"/>
    <w:rsid w:val="00136342"/>
    <w:rsid w:val="00136524"/>
    <w:rsid w:val="001371FE"/>
    <w:rsid w:val="001374CB"/>
    <w:rsid w:val="00141D77"/>
    <w:rsid w:val="00143794"/>
    <w:rsid w:val="00143EFC"/>
    <w:rsid w:val="0014433C"/>
    <w:rsid w:val="00144712"/>
    <w:rsid w:val="00144C95"/>
    <w:rsid w:val="00144E23"/>
    <w:rsid w:val="001464B1"/>
    <w:rsid w:val="001546BD"/>
    <w:rsid w:val="001604A2"/>
    <w:rsid w:val="00160AD3"/>
    <w:rsid w:val="00160DC4"/>
    <w:rsid w:val="00167901"/>
    <w:rsid w:val="001707AB"/>
    <w:rsid w:val="00171F36"/>
    <w:rsid w:val="00175A29"/>
    <w:rsid w:val="00180A6D"/>
    <w:rsid w:val="0018132F"/>
    <w:rsid w:val="00185EC8"/>
    <w:rsid w:val="0019123C"/>
    <w:rsid w:val="00195E59"/>
    <w:rsid w:val="001A1A42"/>
    <w:rsid w:val="001A593A"/>
    <w:rsid w:val="001B26FA"/>
    <w:rsid w:val="001B5293"/>
    <w:rsid w:val="001B6F91"/>
    <w:rsid w:val="001B76DB"/>
    <w:rsid w:val="001C0524"/>
    <w:rsid w:val="001C3EE3"/>
    <w:rsid w:val="001C5042"/>
    <w:rsid w:val="001D0B59"/>
    <w:rsid w:val="001D11C4"/>
    <w:rsid w:val="001D274B"/>
    <w:rsid w:val="001D2BB3"/>
    <w:rsid w:val="001D61A1"/>
    <w:rsid w:val="001D6A62"/>
    <w:rsid w:val="001E054F"/>
    <w:rsid w:val="001E24D4"/>
    <w:rsid w:val="001E255D"/>
    <w:rsid w:val="001E4A25"/>
    <w:rsid w:val="001E4B4B"/>
    <w:rsid w:val="001E5342"/>
    <w:rsid w:val="001F485B"/>
    <w:rsid w:val="001F54A9"/>
    <w:rsid w:val="001F55D7"/>
    <w:rsid w:val="001F61B5"/>
    <w:rsid w:val="001F7656"/>
    <w:rsid w:val="001F7959"/>
    <w:rsid w:val="00204821"/>
    <w:rsid w:val="002076A5"/>
    <w:rsid w:val="00211A36"/>
    <w:rsid w:val="002123F8"/>
    <w:rsid w:val="00212950"/>
    <w:rsid w:val="00213D74"/>
    <w:rsid w:val="002142CC"/>
    <w:rsid w:val="002169A8"/>
    <w:rsid w:val="00221BCE"/>
    <w:rsid w:val="00223400"/>
    <w:rsid w:val="002241FD"/>
    <w:rsid w:val="00225EF2"/>
    <w:rsid w:val="00230729"/>
    <w:rsid w:val="00233841"/>
    <w:rsid w:val="002349FA"/>
    <w:rsid w:val="0023554C"/>
    <w:rsid w:val="0023609F"/>
    <w:rsid w:val="00236F7A"/>
    <w:rsid w:val="00241BE8"/>
    <w:rsid w:val="00242397"/>
    <w:rsid w:val="002431AC"/>
    <w:rsid w:val="0024329A"/>
    <w:rsid w:val="00243D98"/>
    <w:rsid w:val="00244621"/>
    <w:rsid w:val="00251158"/>
    <w:rsid w:val="00252156"/>
    <w:rsid w:val="00256721"/>
    <w:rsid w:val="002617E5"/>
    <w:rsid w:val="002666C0"/>
    <w:rsid w:val="002704A6"/>
    <w:rsid w:val="00271C17"/>
    <w:rsid w:val="00273ED8"/>
    <w:rsid w:val="00274CFA"/>
    <w:rsid w:val="0027624E"/>
    <w:rsid w:val="00276AB5"/>
    <w:rsid w:val="00276ED7"/>
    <w:rsid w:val="00277AE4"/>
    <w:rsid w:val="002843D0"/>
    <w:rsid w:val="00286202"/>
    <w:rsid w:val="00291FB2"/>
    <w:rsid w:val="0029256A"/>
    <w:rsid w:val="00294DC5"/>
    <w:rsid w:val="00296619"/>
    <w:rsid w:val="002A4F47"/>
    <w:rsid w:val="002A569A"/>
    <w:rsid w:val="002A7340"/>
    <w:rsid w:val="002B2265"/>
    <w:rsid w:val="002B31F4"/>
    <w:rsid w:val="002B7EF2"/>
    <w:rsid w:val="002C0BE5"/>
    <w:rsid w:val="002C2846"/>
    <w:rsid w:val="002C4749"/>
    <w:rsid w:val="002C5E0D"/>
    <w:rsid w:val="002C75BB"/>
    <w:rsid w:val="002D1330"/>
    <w:rsid w:val="002D14E7"/>
    <w:rsid w:val="002D1F46"/>
    <w:rsid w:val="002E0B92"/>
    <w:rsid w:val="002E0E36"/>
    <w:rsid w:val="002E2BC3"/>
    <w:rsid w:val="002E2DF0"/>
    <w:rsid w:val="002E325C"/>
    <w:rsid w:val="002E36F5"/>
    <w:rsid w:val="002E51DD"/>
    <w:rsid w:val="002E52C5"/>
    <w:rsid w:val="002E5BD1"/>
    <w:rsid w:val="002E69B5"/>
    <w:rsid w:val="002F2003"/>
    <w:rsid w:val="002F3F3E"/>
    <w:rsid w:val="002F463C"/>
    <w:rsid w:val="00300493"/>
    <w:rsid w:val="003018F2"/>
    <w:rsid w:val="00301D0D"/>
    <w:rsid w:val="00304872"/>
    <w:rsid w:val="00304B3F"/>
    <w:rsid w:val="00305AEA"/>
    <w:rsid w:val="00313D61"/>
    <w:rsid w:val="00315BCE"/>
    <w:rsid w:val="00316946"/>
    <w:rsid w:val="00317DB8"/>
    <w:rsid w:val="003204CE"/>
    <w:rsid w:val="00321CD4"/>
    <w:rsid w:val="00324188"/>
    <w:rsid w:val="00324F72"/>
    <w:rsid w:val="00325A86"/>
    <w:rsid w:val="00325F5F"/>
    <w:rsid w:val="0032608D"/>
    <w:rsid w:val="00327618"/>
    <w:rsid w:val="00332483"/>
    <w:rsid w:val="0033355B"/>
    <w:rsid w:val="003337FD"/>
    <w:rsid w:val="00337F04"/>
    <w:rsid w:val="0034241E"/>
    <w:rsid w:val="0034402C"/>
    <w:rsid w:val="00345196"/>
    <w:rsid w:val="00345E10"/>
    <w:rsid w:val="00345E8F"/>
    <w:rsid w:val="00346165"/>
    <w:rsid w:val="00347B22"/>
    <w:rsid w:val="00347B2B"/>
    <w:rsid w:val="00347C35"/>
    <w:rsid w:val="00350E3C"/>
    <w:rsid w:val="00351050"/>
    <w:rsid w:val="003579E2"/>
    <w:rsid w:val="003611DB"/>
    <w:rsid w:val="00361202"/>
    <w:rsid w:val="00361B02"/>
    <w:rsid w:val="003624AE"/>
    <w:rsid w:val="0036272B"/>
    <w:rsid w:val="00362A20"/>
    <w:rsid w:val="00362FFC"/>
    <w:rsid w:val="00363F11"/>
    <w:rsid w:val="00364A65"/>
    <w:rsid w:val="00366012"/>
    <w:rsid w:val="003706EE"/>
    <w:rsid w:val="00371A67"/>
    <w:rsid w:val="00374E12"/>
    <w:rsid w:val="003753F6"/>
    <w:rsid w:val="00376592"/>
    <w:rsid w:val="00377261"/>
    <w:rsid w:val="00377C8E"/>
    <w:rsid w:val="0038095D"/>
    <w:rsid w:val="00381332"/>
    <w:rsid w:val="003832C6"/>
    <w:rsid w:val="00383D7B"/>
    <w:rsid w:val="003854B7"/>
    <w:rsid w:val="00387680"/>
    <w:rsid w:val="00390993"/>
    <w:rsid w:val="00390C0A"/>
    <w:rsid w:val="00394B34"/>
    <w:rsid w:val="003A0A61"/>
    <w:rsid w:val="003A2443"/>
    <w:rsid w:val="003A35A1"/>
    <w:rsid w:val="003A4463"/>
    <w:rsid w:val="003A4B47"/>
    <w:rsid w:val="003A58E1"/>
    <w:rsid w:val="003A7994"/>
    <w:rsid w:val="003B02D3"/>
    <w:rsid w:val="003B2818"/>
    <w:rsid w:val="003B5F9E"/>
    <w:rsid w:val="003C22D9"/>
    <w:rsid w:val="003C4DEF"/>
    <w:rsid w:val="003C7D3D"/>
    <w:rsid w:val="003D08F1"/>
    <w:rsid w:val="003D2105"/>
    <w:rsid w:val="003D2477"/>
    <w:rsid w:val="003D283A"/>
    <w:rsid w:val="003D50AF"/>
    <w:rsid 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rsid w:val="00403F76"/>
    <w:rsid w:val="00404536"/>
    <w:rsid w:val="0040538D"/>
    <w:rsid w:val="004116BE"/>
    <w:rsid w:val="004134EF"/>
    <w:rsid w:val="004160E3"/>
    <w:rsid w:val="00416B19"/>
    <w:rsid w:val="00416B50"/>
    <w:rsid w:val="00417287"/>
    <w:rsid w:val="00417F20"/>
    <w:rsid w:val="00420366"/>
    <w:rsid w:val="00420DA0"/>
    <w:rsid w:val="00421A22"/>
    <w:rsid w:val="004275C5"/>
    <w:rsid w:val="00432BA2"/>
    <w:rsid w:val="004364DE"/>
    <w:rsid w:val="00441F5A"/>
    <w:rsid w:val="00442E87"/>
    <w:rsid w:val="00444C22"/>
    <w:rsid w:val="00445534"/>
    <w:rsid w:val="00450BC0"/>
    <w:rsid w:val="00453C22"/>
    <w:rsid w:val="00454420"/>
    <w:rsid w:val="00454E89"/>
    <w:rsid w:val="00456B56"/>
    <w:rsid w:val="00460265"/>
    <w:rsid w:val="00462E8F"/>
    <w:rsid w:val="004636B7"/>
    <w:rsid w:val="004641F0"/>
    <w:rsid w:val="004649AB"/>
    <w:rsid w:val="00465F6C"/>
    <w:rsid w:val="00470A0C"/>
    <w:rsid w:val="00471AA6"/>
    <w:rsid w:val="00471FC8"/>
    <w:rsid w:val="00480F31"/>
    <w:rsid w:val="00485DC1"/>
    <w:rsid w:val="004860E8"/>
    <w:rsid w:val="00492865"/>
    <w:rsid w:val="004940A0"/>
    <w:rsid w:val="004945A7"/>
    <w:rsid w:val="004952C5"/>
    <w:rsid w:val="0049579B"/>
    <w:rsid w:val="004A2464"/>
    <w:rsid w:val="004A2C7D"/>
    <w:rsid w:val="004A356B"/>
    <w:rsid w:val="004A5382"/>
    <w:rsid w:val="004A758B"/>
    <w:rsid w:val="004B263E"/>
    <w:rsid w:val="004B41FA"/>
    <w:rsid w:val="004B7613"/>
    <w:rsid w:val="004C2BC5"/>
    <w:rsid w:val="004C7A00"/>
    <w:rsid w:val="004D1675"/>
    <w:rsid w:val="004D3464"/>
    <w:rsid w:val="004D496E"/>
    <w:rsid w:val="004D4C12"/>
    <w:rsid w:val="004D4EB4"/>
    <w:rsid w:val="004D663F"/>
    <w:rsid w:val="004E0A00"/>
    <w:rsid w:val="004E1ED6"/>
    <w:rsid w:val="004E6F01"/>
    <w:rsid w:val="004E7FD0"/>
    <w:rsid w:val="004F0D4D"/>
    <w:rsid w:val="004F444C"/>
    <w:rsid w:val="004F50B0"/>
    <w:rsid w:val="004F5768"/>
    <w:rsid w:val="004F7FA3"/>
    <w:rsid w:val="005052E4"/>
    <w:rsid w:val="00506664"/>
    <w:rsid w:val="00510B7C"/>
    <w:rsid w:val="00510D06"/>
    <w:rsid w:val="00510D48"/>
    <w:rsid w:val="00511793"/>
    <w:rsid w:val="0051529D"/>
    <w:rsid w:val="00516936"/>
    <w:rsid w:val="005178AD"/>
    <w:rsid w:val="00517915"/>
    <w:rsid w:val="0052051A"/>
    <w:rsid w:val="00520FAD"/>
    <w:rsid w:val="0052104B"/>
    <w:rsid w:val="00521179"/>
    <w:rsid w:val="0052167B"/>
    <w:rsid w:val="00522CFD"/>
    <w:rsid w:val="00524983"/>
    <w:rsid w:val="005261C5"/>
    <w:rsid w:val="00526396"/>
    <w:rsid w:val="00526EE4"/>
    <w:rsid w:val="00531052"/>
    <w:rsid w:val="00532422"/>
    <w:rsid w:val="0053671D"/>
    <w:rsid w:val="0053687B"/>
    <w:rsid w:val="00540C7B"/>
    <w:rsid w:val="00547951"/>
    <w:rsid w:val="0055123E"/>
    <w:rsid w:val="005520D6"/>
    <w:rsid w:val="00552435"/>
    <w:rsid w:val="0055425D"/>
    <w:rsid w:val="00555AE5"/>
    <w:rsid w:val="00555C66"/>
    <w:rsid w:val="0055789F"/>
    <w:rsid w:val="00557CD7"/>
    <w:rsid w:val="00563BCD"/>
    <w:rsid w:val="00566487"/>
    <w:rsid w:val="0056659C"/>
    <w:rsid w:val="00566A2B"/>
    <w:rsid w:val="005676D1"/>
    <w:rsid w:val="005727BC"/>
    <w:rsid w:val="005748D6"/>
    <w:rsid w:val="00575839"/>
    <w:rsid w:val="00576709"/>
    <w:rsid w:val="00577769"/>
    <w:rsid w:val="0057799D"/>
    <w:rsid w:val="00581C5E"/>
    <w:rsid w:val="00582E20"/>
    <w:rsid w:val="005832BD"/>
    <w:rsid w:val="005834E1"/>
    <w:rsid w:val="00584B71"/>
    <w:rsid w:val="00585D91"/>
    <w:rsid w:val="005868E8"/>
    <w:rsid w:val="00590866"/>
    <w:rsid w:val="00595D91"/>
    <w:rsid w:val="00597746"/>
    <w:rsid w:val="00597F0F"/>
    <w:rsid w:val="005A0022"/>
    <w:rsid w:val="005A3653"/>
    <w:rsid w:val="005A520C"/>
    <w:rsid w:val="005A5F29"/>
    <w:rsid w:val="005A7958"/>
    <w:rsid w:val="005B5AA6"/>
    <w:rsid w:val="005C010C"/>
    <w:rsid w:val="005D6D7E"/>
    <w:rsid w:val="005E2294"/>
    <w:rsid w:val="005E32F1"/>
    <w:rsid w:val="005E7B4C"/>
    <w:rsid w:val="005F01E3"/>
    <w:rsid w:val="005F0272"/>
    <w:rsid w:val="005F3745"/>
    <w:rsid w:val="005F5498"/>
    <w:rsid w:val="0060350E"/>
    <w:rsid w:val="0060471D"/>
    <w:rsid w:val="0060508E"/>
    <w:rsid w:val="006073C4"/>
    <w:rsid w:val="006105D0"/>
    <w:rsid w:val="0061083E"/>
    <w:rsid w:val="00610F15"/>
    <w:rsid w:val="00611D9F"/>
    <w:rsid w:val="0061227F"/>
    <w:rsid w:val="0061365B"/>
    <w:rsid w:val="0061623B"/>
    <w:rsid w:val="00616A71"/>
    <w:rsid w:val="0062050E"/>
    <w:rsid w:val="00624250"/>
    <w:rsid w:val="0062453A"/>
    <w:rsid w:val="006260D9"/>
    <w:rsid w:val="00627FA8"/>
    <w:rsid w:val="006323F3"/>
    <w:rsid w:val="00633AD4"/>
    <w:rsid w:val="006340DD"/>
    <w:rsid w:val="00634641"/>
    <w:rsid w:val="00637644"/>
    <w:rsid w:val="00637CF7"/>
    <w:rsid w:val="00640504"/>
    <w:rsid w:val="0064118A"/>
    <w:rsid w:val="00641768"/>
    <w:rsid w:val="00644562"/>
    <w:rsid w:val="006445E6"/>
    <w:rsid w:val="00647975"/>
    <w:rsid w:val="00655F22"/>
    <w:rsid w:val="0065686A"/>
    <w:rsid w:val="006625A7"/>
    <w:rsid w:val="00664D3B"/>
    <w:rsid w:val="00665C84"/>
    <w:rsid w:val="006675AC"/>
    <w:rsid w:val="006712FE"/>
    <w:rsid w:val="006744D3"/>
    <w:rsid w:val="00675178"/>
    <w:rsid w:val="006774D9"/>
    <w:rsid w:val="00677D10"/>
    <w:rsid w:val="00680C57"/>
    <w:rsid w:val="00682543"/>
    <w:rsid w:val="006825D8"/>
    <w:rsid w:val="006869FC"/>
    <w:rsid w:val="006919AD"/>
    <w:rsid w:val="006A0298"/>
    <w:rsid w:val="006A0C76"/>
    <w:rsid w:val="006A13B0"/>
    <w:rsid w:val="006A2E77"/>
    <w:rsid w:val="006A4681"/>
    <w:rsid w:val="006A4F88"/>
    <w:rsid w:val="006A7924"/>
    <w:rsid w:val="006A7FCA"/>
    <w:rsid w:val="006B0BC1"/>
    <w:rsid w:val="006B25C7"/>
    <w:rsid w:val="006B2724"/>
    <w:rsid w:val="006B3D10"/>
    <w:rsid w:val="006B7477"/>
    <w:rsid w:val="006B7E55"/>
    <w:rsid w:val="006C0992"/>
    <w:rsid w:val="006C1138"/>
    <w:rsid w:val="006C2BF1"/>
    <w:rsid w:val="006C2D47"/>
    <w:rsid w:val="006C370E"/>
    <w:rsid w:val="006C58F1"/>
    <w:rsid w:val="006D1107"/>
    <w:rsid w:val="006D282A"/>
    <w:rsid w:val="006D42EE"/>
    <w:rsid w:val="006D5854"/>
    <w:rsid w:val="006D734F"/>
    <w:rsid w:val="006D7E01"/>
    <w:rsid w:val="006E30D0"/>
    <w:rsid w:val="006E560C"/>
    <w:rsid w:val="006E5724"/>
    <w:rsid w:val="006E680D"/>
    <w:rsid w:val="006E695D"/>
    <w:rsid w:val="006F27C9"/>
    <w:rsid w:val="006F3970"/>
    <w:rsid w:val="006F5CD1"/>
    <w:rsid w:val="006F7FD1"/>
    <w:rsid w:val="00700898"/>
    <w:rsid w:val="007028DB"/>
    <w:rsid w:val="00705F3F"/>
    <w:rsid w:val="007115B3"/>
    <w:rsid w:val="0071245A"/>
    <w:rsid w:val="00716626"/>
    <w:rsid w:val="00717CBA"/>
    <w:rsid w:val="007261EC"/>
    <w:rsid w:val="00727918"/>
    <w:rsid w:val="007349C2"/>
    <w:rsid w:val="00736A5E"/>
    <w:rsid w:val="00737CBC"/>
    <w:rsid w:val="00737EFD"/>
    <w:rsid w:val="00740BFD"/>
    <w:rsid w:val="00743E26"/>
    <w:rsid w:val="00744894"/>
    <w:rsid w:val="00746C19"/>
    <w:rsid w:val="00747AF1"/>
    <w:rsid w:val="00750960"/>
    <w:rsid w:val="00753292"/>
    <w:rsid w:val="00754FEC"/>
    <w:rsid w:val="00755189"/>
    <w:rsid w:val="0075540F"/>
    <w:rsid w:val="00756085"/>
    <w:rsid w:val="00757166"/>
    <w:rsid w:val="00760DD1"/>
    <w:rsid w:val="00763D9B"/>
    <w:rsid w:val="00766325"/>
    <w:rsid w:val="007672F1"/>
    <w:rsid w:val="007721D8"/>
    <w:rsid w:val="00775A50"/>
    <w:rsid w:val="00781A10"/>
    <w:rsid w:val="0078431C"/>
    <w:rsid w:val="00792A87"/>
    <w:rsid w:val="00793743"/>
    <w:rsid w:val="007A654B"/>
    <w:rsid w:val="007A7E1B"/>
    <w:rsid w:val="007B6454"/>
    <w:rsid w:val="007C0B46"/>
    <w:rsid w:val="007C17D6"/>
    <w:rsid w:val="007D5896"/>
    <w:rsid w:val="007D5B46"/>
    <w:rsid w:val="007E3748"/>
    <w:rsid w:val="007E6C03"/>
    <w:rsid w:val="007E6E8C"/>
    <w:rsid w:val="007F2BAB"/>
    <w:rsid w:val="007F5284"/>
    <w:rsid w:val="007F5D00"/>
    <w:rsid w:val="007F5E79"/>
    <w:rsid w:val="007F677D"/>
    <w:rsid w:val="007F7A10"/>
    <w:rsid w:val="008011B4"/>
    <w:rsid w:val="00803F0A"/>
    <w:rsid w:val="00804170"/>
    <w:rsid w:val="008043B2"/>
    <w:rsid w:val="00811B42"/>
    <w:rsid w:val="0081299D"/>
    <w:rsid w:val="0081361E"/>
    <w:rsid w:val="00813851"/>
    <w:rsid w:val="008141F4"/>
    <w:rsid w:val="00815D28"/>
    <w:rsid w:val="00821010"/>
    <w:rsid w:val="00821DE2"/>
    <w:rsid w:val="008258A5"/>
    <w:rsid w:val="00825F71"/>
    <w:rsid w:val="00826557"/>
    <w:rsid w:val="0083190A"/>
    <w:rsid w:val="00832EF0"/>
    <w:rsid w:val="00833598"/>
    <w:rsid w:val="008339D6"/>
    <w:rsid w:val="00834E4E"/>
    <w:rsid w:val="00836AB3"/>
    <w:rsid w:val="00836B2A"/>
    <w:rsid w:val="008405FA"/>
    <w:rsid w:val="00841244"/>
    <w:rsid w:val="00841E10"/>
    <w:rsid w:val="00844059"/>
    <w:rsid w:val="00844BBD"/>
    <w:rsid w:val="00845B62"/>
    <w:rsid w:val="00845C69"/>
    <w:rsid w:val="008510C0"/>
    <w:rsid w:val="00851F4C"/>
    <w:rsid w:val="00852B21"/>
    <w:rsid w:val="00852B63"/>
    <w:rsid w:val="00852E1B"/>
    <w:rsid w:val="00856152"/>
    <w:rsid w:val="00861247"/>
    <w:rsid w:val="008612E5"/>
    <w:rsid w:val="00861C07"/>
    <w:rsid w:val="00862232"/>
    <w:rsid w:val="00865016"/>
    <w:rsid w:val="0086516D"/>
    <w:rsid w:val="00866AA5"/>
    <w:rsid w:val="0086713F"/>
    <w:rsid w:val="00867DAE"/>
    <w:rsid w:val="0087172A"/>
    <w:rsid w:val="00872C82"/>
    <w:rsid w:val="00873C36"/>
    <w:rsid w:val="0087542F"/>
    <w:rsid w:val="00882751"/>
    <w:rsid w:val="00885AA5"/>
    <w:rsid w:val="00885F0F"/>
    <w:rsid w:val="0089444C"/>
    <w:rsid w:val="008967AC"/>
    <w:rsid w:val="00897B32"/>
    <w:rsid w:val="008A0320"/>
    <w:rsid w:val="008A2D91"/>
    <w:rsid w:val="008A4373"/>
    <w:rsid w:val="008A50FB"/>
    <w:rsid w:val="008A71DA"/>
    <w:rsid w:val="008B013C"/>
    <w:rsid w:val="008B0A3F"/>
    <w:rsid w:val="008B25D7"/>
    <w:rsid w:val="008B531B"/>
    <w:rsid w:val="008B6D46"/>
    <w:rsid w:val="008C0522"/>
    <w:rsid w:val="008C0CF1"/>
    <w:rsid w:val="008C4895"/>
    <w:rsid w:val="008E17A5"/>
    <w:rsid w:val="008E21B1"/>
    <w:rsid w:val="008E232A"/>
    <w:rsid w:val="008E2CB4"/>
    <w:rsid w:val="008E37EC"/>
    <w:rsid w:val="008E5CEB"/>
    <w:rsid w:val="008E72F5"/>
    <w:rsid w:val="008F0454"/>
    <w:rsid w:val="008F0696"/>
    <w:rsid w:val="008F09E2"/>
    <w:rsid w:val="008F1352"/>
    <w:rsid w:val="008F13E5"/>
    <w:rsid w:val="008F233C"/>
    <w:rsid w:val="008F5420"/>
    <w:rsid w:val="008F6755"/>
    <w:rsid w:val="008F6DCF"/>
    <w:rsid w:val="009003D2"/>
    <w:rsid w:val="009007ED"/>
    <w:rsid w:val="009043D4"/>
    <w:rsid w:val="00911DF3"/>
    <w:rsid w:val="00915D82"/>
    <w:rsid w:val="009223E7"/>
    <w:rsid w:val="009246BF"/>
    <w:rsid w:val="0092663A"/>
    <w:rsid w:val="009269FE"/>
    <w:rsid w:val="00930659"/>
    <w:rsid w:val="0093073A"/>
    <w:rsid w:val="009313BA"/>
    <w:rsid w:val="00933AA1"/>
    <w:rsid w:val="00934677"/>
    <w:rsid w:val="00935194"/>
    <w:rsid w:val="009362C2"/>
    <w:rsid w:val="00936A68"/>
    <w:rsid w:val="00940778"/>
    <w:rsid w:val="00941A60"/>
    <w:rsid w:val="009432B8"/>
    <w:rsid w:val="00945CE7"/>
    <w:rsid w:val="00946082"/>
    <w:rsid w:val="00946A37"/>
    <w:rsid w:val="009472C2"/>
    <w:rsid w:val="00947A91"/>
    <w:rsid w:val="00952EC3"/>
    <w:rsid w:val="00955A1D"/>
    <w:rsid w:val="0095796C"/>
    <w:rsid w:val="00960460"/>
    <w:rsid w:val="00961DF1"/>
    <w:rsid w:val="00963BA8"/>
    <w:rsid w:val="009649FA"/>
    <w:rsid w:val="00965FC2"/>
    <w:rsid w:val="00970C05"/>
    <w:rsid w:val="00970D95"/>
    <w:rsid w:val="00972F71"/>
    <w:rsid w:val="00973075"/>
    <w:rsid w:val="0097539F"/>
    <w:rsid w:val="0098040C"/>
    <w:rsid w:val="00984E31"/>
    <w:rsid w:val="00985DB5"/>
    <w:rsid w:val="009877D2"/>
    <w:rsid w:val="00990ACD"/>
    <w:rsid w:val="0099156B"/>
    <w:rsid w:val="00996037"/>
    <w:rsid w:val="009977AA"/>
    <w:rsid w:val="009A15DD"/>
    <w:rsid w:val="009A2179"/>
    <w:rsid w:val="009A266D"/>
    <w:rsid w:val="009A5E51"/>
    <w:rsid w:val="009A79E1"/>
    <w:rsid w:val="009B1703"/>
    <w:rsid w:val="009B3753"/>
    <w:rsid w:val="009B3C14"/>
    <w:rsid w:val="009B4365"/>
    <w:rsid w:val="009B451F"/>
    <w:rsid w:val="009B7E4F"/>
    <w:rsid w:val="009C1655"/>
    <w:rsid w:val="009C1F04"/>
    <w:rsid w:val="009C279E"/>
    <w:rsid w:val="009C2A29"/>
    <w:rsid w:val="009C3E8A"/>
    <w:rsid w:val="009D13E8"/>
    <w:rsid w:val="009D1C7F"/>
    <w:rsid w:val="009D4119"/>
    <w:rsid w:val="009E297E"/>
    <w:rsid w:val="009E2E83"/>
    <w:rsid w:val="009E4E6E"/>
    <w:rsid w:val="009F1B18"/>
    <w:rsid w:val="00A01523"/>
    <w:rsid w:val="00A072AF"/>
    <w:rsid w:val="00A07AAD"/>
    <w:rsid w:val="00A14D7C"/>
    <w:rsid w:val="00A17175"/>
    <w:rsid w:val="00A22455"/>
    <w:rsid w:val="00A22EB7"/>
    <w:rsid w:val="00A23463"/>
    <w:rsid w:val="00A24898"/>
    <w:rsid w:val="00A24EAA"/>
    <w:rsid w:val="00A25911"/>
    <w:rsid w:val="00A2594F"/>
    <w:rsid w:val="00A25E7F"/>
    <w:rsid w:val="00A310FB"/>
    <w:rsid w:val="00A320FD"/>
    <w:rsid w:val="00A32F90"/>
    <w:rsid w:val="00A333EB"/>
    <w:rsid w:val="00A33D67"/>
    <w:rsid w:val="00A3619F"/>
    <w:rsid w:val="00A363BA"/>
    <w:rsid w:val="00A426AF"/>
    <w:rsid w:val="00A43D3A"/>
    <w:rsid w:val="00A4773D"/>
    <w:rsid w:val="00A50D2B"/>
    <w:rsid w:val="00A51CF4"/>
    <w:rsid w:val="00A5227F"/>
    <w:rsid w:val="00A52E19"/>
    <w:rsid w:val="00A624C4"/>
    <w:rsid w:val="00A64524"/>
    <w:rsid w:val="00A64AAE"/>
    <w:rsid w:val="00A66573"/>
    <w:rsid w:val="00A667B6"/>
    <w:rsid w:val="00A71754"/>
    <w:rsid w:val="00A737E6"/>
    <w:rsid w:val="00A740F9"/>
    <w:rsid w:val="00A74C96"/>
    <w:rsid w:val="00A760DA"/>
    <w:rsid w:val="00A76E3B"/>
    <w:rsid w:val="00A77B76"/>
    <w:rsid w:val="00A802B9"/>
    <w:rsid w:val="00A80843"/>
    <w:rsid w:val="00A821A5"/>
    <w:rsid w:val="00A835EF"/>
    <w:rsid w:val="00A853A7"/>
    <w:rsid w:val="00A8587C"/>
    <w:rsid w:val="00A8743E"/>
    <w:rsid w:val="00A92280"/>
    <w:rsid w:val="00A92E2A"/>
    <w:rsid w:val="00A93704"/>
    <w:rsid w:val="00A937E8"/>
    <w:rsid w:val="00A944D7"/>
    <w:rsid w:val="00A95729"/>
    <w:rsid w:val="00A95A97"/>
    <w:rsid w:val="00AA1814"/>
    <w:rsid w:val="00AA1CBB"/>
    <w:rsid w:val="00AA2EEE"/>
    <w:rsid w:val="00AA3616"/>
    <w:rsid w:val="00AA6642"/>
    <w:rsid w:val="00AA6EA0"/>
    <w:rsid w:val="00AB18E6"/>
    <w:rsid w:val="00AB191D"/>
    <w:rsid w:val="00AB2168"/>
    <w:rsid w:val="00AB2AD5"/>
    <w:rsid w:val="00AB5597"/>
    <w:rsid w:val="00AB6FC7"/>
    <w:rsid w:val="00AC0405"/>
    <w:rsid w:val="00AC059E"/>
    <w:rsid w:val="00AC3864"/>
    <w:rsid w:val="00AD02BD"/>
    <w:rsid w:val="00AD1320"/>
    <w:rsid w:val="00AD2266"/>
    <w:rsid w:val="00AD2DCB"/>
    <w:rsid w:val="00AD4505"/>
    <w:rsid w:val="00AE3D61"/>
    <w:rsid w:val="00AE6284"/>
    <w:rsid w:val="00AE73F4"/>
    <w:rsid w:val="00AE7B23"/>
    <w:rsid w:val="00AF2AAB"/>
    <w:rsid w:val="00AF4E7C"/>
    <w:rsid w:val="00AF6754"/>
    <w:rsid w:val="00AF6B21"/>
    <w:rsid w:val="00B01078"/>
    <w:rsid w:val="00B03B24"/>
    <w:rsid w:val="00B03CC3"/>
    <w:rsid w:val="00B04100"/>
    <w:rsid w:val="00B100A6"/>
    <w:rsid w:val="00B13843"/>
    <w:rsid w:val="00B15DBB"/>
    <w:rsid w:val="00B178C6"/>
    <w:rsid w:val="00B2233D"/>
    <w:rsid w:val="00B223F6"/>
    <w:rsid w:val="00B23FDB"/>
    <w:rsid w:val="00B27767"/>
    <w:rsid w:val="00B3371C"/>
    <w:rsid w:val="00B33B02"/>
    <w:rsid w:val="00B35112"/>
    <w:rsid w:val="00B36E2E"/>
    <w:rsid w:val="00B46787"/>
    <w:rsid w:val="00B51156"/>
    <w:rsid w:val="00B52A5D"/>
    <w:rsid w:val="00B52F0B"/>
    <w:rsid w:val="00B53EAB"/>
    <w:rsid w:val="00B55EA9"/>
    <w:rsid w:val="00B567A9"/>
    <w:rsid w:val="00B56B8E"/>
    <w:rsid w:val="00B6053E"/>
    <w:rsid w:val="00B64715"/>
    <w:rsid w:val="00B67163"/>
    <w:rsid w:val="00B67409"/>
    <w:rsid w:val="00B72508"/>
    <w:rsid w:val="00B7409A"/>
    <w:rsid w:val="00B76055"/>
    <w:rsid w:val="00B77164"/>
    <w:rsid w:val="00B778C4"/>
    <w:rsid w:val="00B80E89"/>
    <w:rsid w:val="00B8160A"/>
    <w:rsid w:val="00B82986"/>
    <w:rsid w:val="00B855AC"/>
    <w:rsid w:val="00B85B22"/>
    <w:rsid w:val="00B87FD8"/>
    <w:rsid w:val="00B903E8"/>
    <w:rsid w:val="00B909F7"/>
    <w:rsid w:val="00B91A26"/>
    <w:rsid w:val="00B92A3B"/>
    <w:rsid w:val="00B95024"/>
    <w:rsid w:val="00BA1261"/>
    <w:rsid w:val="00BA2CBE"/>
    <w:rsid w:val="00BA4130"/>
    <w:rsid w:val="00BA4B8E"/>
    <w:rsid w:val="00BB21FF"/>
    <w:rsid w:val="00BB2C21"/>
    <w:rsid w:val="00BB467F"/>
    <w:rsid w:val="00BB5C95"/>
    <w:rsid w:val="00BC08DA"/>
    <w:rsid w:val="00BC3598"/>
    <w:rsid w:val="00BD0B0D"/>
    <w:rsid w:val="00BD12B0"/>
    <w:rsid w:val="00BD6231"/>
    <w:rsid w:val="00BD6753"/>
    <w:rsid w:val="00BE091B"/>
    <w:rsid w:val="00BE225E"/>
    <w:rsid w:val="00BE419B"/>
    <w:rsid w:val="00BF1FE1"/>
    <w:rsid w:val="00BF3009"/>
    <w:rsid w:val="00BF7449"/>
    <w:rsid w:val="00C01475"/>
    <w:rsid w:val="00C0199A"/>
    <w:rsid w:val="00C027EE"/>
    <w:rsid w:val="00C02E85"/>
    <w:rsid w:val="00C0466A"/>
    <w:rsid w:val="00C0688B"/>
    <w:rsid w:val="00C06AFE"/>
    <w:rsid w:val="00C06DD3"/>
    <w:rsid w:val="00C07B78"/>
    <w:rsid w:val="00C11660"/>
    <w:rsid w:val="00C13FF2"/>
    <w:rsid w:val="00C14C4D"/>
    <w:rsid w:val="00C154E2"/>
    <w:rsid w:val="00C166BB"/>
    <w:rsid w:val="00C20EFC"/>
    <w:rsid w:val="00C226D8"/>
    <w:rsid w:val="00C22D7F"/>
    <w:rsid w:val="00C23277"/>
    <w:rsid w:val="00C24388"/>
    <w:rsid w:val="00C248DC"/>
    <w:rsid w:val="00C2705F"/>
    <w:rsid w:val="00C27A07"/>
    <w:rsid w:val="00C30953"/>
    <w:rsid w:val="00C31099"/>
    <w:rsid w:val="00C31FBC"/>
    <w:rsid w:val="00C3299D"/>
    <w:rsid w:val="00C32A91"/>
    <w:rsid w:val="00C35D08"/>
    <w:rsid w:val="00C36A2C"/>
    <w:rsid w:val="00C36C5F"/>
    <w:rsid w:val="00C37C66"/>
    <w:rsid w:val="00C404EA"/>
    <w:rsid w:val="00C40D6A"/>
    <w:rsid w:val="00C40DA1"/>
    <w:rsid w:val="00C42898"/>
    <w:rsid w:val="00C452B3"/>
    <w:rsid w:val="00C46CB0"/>
    <w:rsid w:val="00C55165"/>
    <w:rsid w:val="00C552C3"/>
    <w:rsid w:val="00C558BD"/>
    <w:rsid w:val="00C56A9F"/>
    <w:rsid w:val="00C573A2"/>
    <w:rsid w:val="00C75CEE"/>
    <w:rsid w:val="00C76AD6"/>
    <w:rsid w:val="00C778EE"/>
    <w:rsid w:val="00C80BF2"/>
    <w:rsid w:val="00C83C35"/>
    <w:rsid w:val="00C909A7"/>
    <w:rsid w:val="00C90C3E"/>
    <w:rsid w:val="00C93054"/>
    <w:rsid w:val="00C954C7"/>
    <w:rsid w:val="00C962CE"/>
    <w:rsid w:val="00C9706C"/>
    <w:rsid w:val="00C973F4"/>
    <w:rsid w:val="00CA0FF3"/>
    <w:rsid w:val="00CA2762"/>
    <w:rsid w:val="00CA35A6"/>
    <w:rsid w:val="00CA3D66"/>
    <w:rsid w:val="00CA5E28"/>
    <w:rsid w:val="00CA688F"/>
    <w:rsid w:val="00CA7544"/>
    <w:rsid w:val="00CB12DB"/>
    <w:rsid w:val="00CB1410"/>
    <w:rsid w:val="00CB238D"/>
    <w:rsid w:val="00CB4AB9"/>
    <w:rsid w:val="00CB4CAA"/>
    <w:rsid w:val="00CB5B85"/>
    <w:rsid w:val="00CC10CC"/>
    <w:rsid w:val="00CC464B"/>
    <w:rsid w:val="00CC4A33"/>
    <w:rsid w:val="00CC5328"/>
    <w:rsid w:val="00CD5AAF"/>
    <w:rsid w:val="00CD5B70"/>
    <w:rsid w:val="00CD5C81"/>
    <w:rsid w:val="00CE13B5"/>
    <w:rsid w:val="00CE2F6E"/>
    <w:rsid w:val="00CE4CB5"/>
    <w:rsid w:val="00CE7AC0"/>
    <w:rsid w:val="00CF07BC"/>
    <w:rsid w:val="00CF0A7A"/>
    <w:rsid w:val="00CF1AE1"/>
    <w:rsid w:val="00CF3E37"/>
    <w:rsid w:val="00CF6AFA"/>
    <w:rsid w:val="00D00B40"/>
    <w:rsid w:val="00D0521B"/>
    <w:rsid w:val="00D05838"/>
    <w:rsid w:val="00D15E57"/>
    <w:rsid w:val="00D1605B"/>
    <w:rsid w:val="00D16064"/>
    <w:rsid w:val="00D16FB8"/>
    <w:rsid w:val="00D171BD"/>
    <w:rsid w:val="00D23174"/>
    <w:rsid w:val="00D24E18"/>
    <w:rsid w:val="00D2597F"/>
    <w:rsid w:val="00D335AA"/>
    <w:rsid w:val="00D3647E"/>
    <w:rsid w:val="00D3679B"/>
    <w:rsid w:val="00D40006"/>
    <w:rsid w:val="00D40DD0"/>
    <w:rsid w:val="00D43AB3"/>
    <w:rsid w:val="00D44958"/>
    <w:rsid w:val="00D458CD"/>
    <w:rsid w:val="00D45A2B"/>
    <w:rsid w:val="00D5087E"/>
    <w:rsid w:val="00D50EB5"/>
    <w:rsid w:val="00D52048"/>
    <w:rsid w:val="00D52EA7"/>
    <w:rsid w:val="00D5327B"/>
    <w:rsid w:val="00D5388F"/>
    <w:rsid w:val="00D54318"/>
    <w:rsid w:val="00D5684B"/>
    <w:rsid w:val="00D57DBD"/>
    <w:rsid w:val="00D617ED"/>
    <w:rsid w:val="00D654DA"/>
    <w:rsid w:val="00D66BB6"/>
    <w:rsid w:val="00D677F7"/>
    <w:rsid w:val="00D8394F"/>
    <w:rsid w:val="00D87A32"/>
    <w:rsid w:val="00D93962"/>
    <w:rsid w:val="00D947BA"/>
    <w:rsid w:val="00D948AE"/>
    <w:rsid w:val="00D949F9"/>
    <w:rsid w:val="00D94BA7"/>
    <w:rsid w:val="00DA2582"/>
    <w:rsid w:val="00DA3152"/>
    <w:rsid w:val="00DA5156"/>
    <w:rsid w:val="00DA726E"/>
    <w:rsid w:val="00DA7CFB"/>
    <w:rsid w:val="00DA7F0C"/>
    <w:rsid w:val="00DB0CF4"/>
    <w:rsid w:val="00DB103C"/>
    <w:rsid w:val="00DB4284"/>
    <w:rsid w:val="00DB45C2"/>
    <w:rsid w:val="00DB7CE9"/>
    <w:rsid w:val="00DC04BD"/>
    <w:rsid w:val="00DC06BD"/>
    <w:rsid w:val="00DC2BF2"/>
    <w:rsid w:val="00DC2D1F"/>
    <w:rsid w:val="00DC7F2B"/>
    <w:rsid w:val="00DD19F1"/>
    <w:rsid w:val="00DD19F5"/>
    <w:rsid w:val="00DD242B"/>
    <w:rsid w:val="00DD2C4F"/>
    <w:rsid w:val="00DD475D"/>
    <w:rsid w:val="00DD5B02"/>
    <w:rsid w:val="00DD6BE1"/>
    <w:rsid w:val="00DE04C1"/>
    <w:rsid w:val="00DE3C2F"/>
    <w:rsid w:val="00DE505E"/>
    <w:rsid w:val="00DE7A86"/>
    <w:rsid w:val="00DF2771"/>
    <w:rsid w:val="00DF3BB3"/>
    <w:rsid w:val="00DF40FF"/>
    <w:rsid w:val="00DF43DA"/>
    <w:rsid w:val="00DF53B8"/>
    <w:rsid w:val="00DF6FAB"/>
    <w:rsid w:val="00E01ACC"/>
    <w:rsid w:val="00E03755"/>
    <w:rsid w:val="00E0386F"/>
    <w:rsid w:val="00E06CA0"/>
    <w:rsid w:val="00E07E4D"/>
    <w:rsid w:val="00E10AF5"/>
    <w:rsid w:val="00E1352E"/>
    <w:rsid w:val="00E14CF4"/>
    <w:rsid w:val="00E1662A"/>
    <w:rsid w:val="00E16773"/>
    <w:rsid w:val="00E2157F"/>
    <w:rsid w:val="00E21CE1"/>
    <w:rsid w:val="00E232BE"/>
    <w:rsid w:val="00E23CC4"/>
    <w:rsid w:val="00E25072"/>
    <w:rsid w:val="00E2537D"/>
    <w:rsid w:val="00E3035A"/>
    <w:rsid w:val="00E32E7B"/>
    <w:rsid w:val="00E352C8"/>
    <w:rsid w:val="00E357E3"/>
    <w:rsid w:val="00E377A3"/>
    <w:rsid w:val="00E40DB7"/>
    <w:rsid w:val="00E40F69"/>
    <w:rsid w:val="00E42B45"/>
    <w:rsid w:val="00E44486"/>
    <w:rsid w:val="00E4646D"/>
    <w:rsid w:val="00E5082D"/>
    <w:rsid w:val="00E50EA4"/>
    <w:rsid w:val="00E543C9"/>
    <w:rsid w:val="00E55608"/>
    <w:rsid w:val="00E56B59"/>
    <w:rsid w:val="00E603AE"/>
    <w:rsid w:val="00E60576"/>
    <w:rsid w:val="00E65C69"/>
    <w:rsid w:val="00E66436"/>
    <w:rsid w:val="00E74E3C"/>
    <w:rsid w:val="00E9085C"/>
    <w:rsid w:val="00E96439"/>
    <w:rsid w:val="00EA2187"/>
    <w:rsid w:val="00EA791B"/>
    <w:rsid w:val="00EB12BF"/>
    <w:rsid w:val="00EB317E"/>
    <w:rsid w:val="00EB42C1"/>
    <w:rsid w:val="00EB5226"/>
    <w:rsid w:val="00EC307C"/>
    <w:rsid w:val="00EC42BB"/>
    <w:rsid w:val="00EC4B72"/>
    <w:rsid w:val="00EC5386"/>
    <w:rsid w:val="00EC644D"/>
    <w:rsid w:val="00ED0301"/>
    <w:rsid w:val="00ED16DC"/>
    <w:rsid w:val="00ED2570"/>
    <w:rsid w:val="00ED25F1"/>
    <w:rsid w:val="00ED400C"/>
    <w:rsid w:val="00ED6D74"/>
    <w:rsid w:val="00EE23BE"/>
    <w:rsid w:val="00EE41BF"/>
    <w:rsid w:val="00EE46C3"/>
    <w:rsid w:val="00EE6B0F"/>
    <w:rsid w:val="00EE70B4"/>
    <w:rsid w:val="00EF1F64"/>
    <w:rsid w:val="00EF2200"/>
    <w:rsid w:val="00EF6E70"/>
    <w:rsid w:val="00EF7C4B"/>
    <w:rsid w:val="00F0123F"/>
    <w:rsid w:val="00F014BD"/>
    <w:rsid w:val="00F0234A"/>
    <w:rsid w:val="00F0540C"/>
    <w:rsid w:val="00F06293"/>
    <w:rsid w:val="00F127E4"/>
    <w:rsid w:val="00F140DD"/>
    <w:rsid w:val="00F1494D"/>
    <w:rsid w:val="00F17358"/>
    <w:rsid w:val="00F17D1E"/>
    <w:rsid w:val="00F2348F"/>
    <w:rsid w:val="00F26FCB"/>
    <w:rsid w:val="00F33001"/>
    <w:rsid w:val="00F37C0E"/>
    <w:rsid w:val="00F437CD"/>
    <w:rsid w:val="00F444B9"/>
    <w:rsid w:val="00F45357"/>
    <w:rsid w:val="00F46759"/>
    <w:rsid w:val="00F47C6C"/>
    <w:rsid w:val="00F5249F"/>
    <w:rsid w:val="00F53959"/>
    <w:rsid w:val="00F54DEA"/>
    <w:rsid w:val="00F56B74"/>
    <w:rsid w:val="00F65324"/>
    <w:rsid w:val="00F67432"/>
    <w:rsid w:val="00F7166C"/>
    <w:rsid w:val="00F71AF2"/>
    <w:rsid w:val="00F71F3D"/>
    <w:rsid w:val="00F7319A"/>
    <w:rsid w:val="00F82C81"/>
    <w:rsid w:val="00F843FE"/>
    <w:rsid w:val="00F97AE1"/>
    <w:rsid w:val="00FA433A"/>
    <w:rsid w:val="00FA4597"/>
    <w:rsid w:val="00FB3038"/>
    <w:rsid w:val="00FB31A4"/>
    <w:rsid w:val="00FC3057"/>
    <w:rsid w:val="00FC4473"/>
    <w:rsid w:val="00FC49C8"/>
    <w:rsid w:val="00FC4D4B"/>
    <w:rsid w:val="00FD375A"/>
    <w:rsid w:val="00FE15D8"/>
    <w:rsid w:val="00FE5FEB"/>
    <w:rsid w:val="00FE7D8F"/>
    <w:rsid w:val="00FF055B"/>
    <w:rsid w:val="00FF0F1F"/>
    <w:rsid w:val="00FF3765"/>
    <w:rsid w:val="00FF3E18"/>
    <w:rsid w:val="00FF5A65"/>
    <w:rsid w:val="00FF70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057"/>
    <w:rPr>
      <w:sz w:val="24"/>
      <w:szCs w:val="24"/>
    </w:rPr>
  </w:style>
  <w:style w:type="paragraph" w:styleId="Heading1">
    <w:name w:val="heading 1"/>
    <w:basedOn w:val="Normal"/>
    <w:next w:val="Normal"/>
    <w:link w:val="Heading1Char"/>
    <w:autoRedefine/>
    <w:uiPriority w:val="99"/>
    <w:qFormat/>
    <w:rsid w:val="00C954C7"/>
    <w:pPr>
      <w:keepNext/>
      <w:keepLines/>
      <w:numPr>
        <w:numId w:val="1"/>
      </w:numPr>
      <w:tabs>
        <w:tab w:val="clear" w:pos="432"/>
        <w:tab w:val="left" w:pos="851"/>
      </w:tabs>
      <w:spacing w:before="60" w:after="60" w:line="288" w:lineRule="auto"/>
      <w:ind w:left="0" w:firstLine="360"/>
      <w:jc w:val="both"/>
      <w:outlineLvl w:val="0"/>
    </w:pPr>
    <w:rPr>
      <w:b/>
      <w:bCs/>
      <w:spacing w:val="-2"/>
      <w:kern w:val="28"/>
    </w:rPr>
  </w:style>
  <w:style w:type="paragraph" w:styleId="Heading2">
    <w:name w:val="heading 2"/>
    <w:basedOn w:val="Normal"/>
    <w:next w:val="Normal"/>
    <w:link w:val="Heading2Char"/>
    <w:uiPriority w:val="99"/>
    <w:qFormat/>
    <w:rsid w:val="00C954C7"/>
    <w:pPr>
      <w:keepNext/>
      <w:keepLines/>
      <w:numPr>
        <w:ilvl w:val="1"/>
        <w:numId w:val="1"/>
      </w:numPr>
      <w:tabs>
        <w:tab w:val="left" w:pos="851"/>
      </w:tabs>
      <w:spacing w:before="60" w:after="60"/>
      <w:jc w:val="both"/>
      <w:outlineLvl w:val="1"/>
    </w:pPr>
    <w:rPr>
      <w:rFonts w:ascii="Verdana" w:hAnsi="Verdana" w:cs="Verdana"/>
      <w:b/>
      <w:bCs/>
      <w:spacing w:val="-2"/>
    </w:rPr>
  </w:style>
  <w:style w:type="paragraph" w:styleId="Heading3">
    <w:name w:val="heading 3"/>
    <w:basedOn w:val="Normal"/>
    <w:next w:val="Normal"/>
    <w:link w:val="Heading3Char"/>
    <w:uiPriority w:val="99"/>
    <w:qFormat/>
    <w:rsid w:val="00C954C7"/>
    <w:pPr>
      <w:keepNext/>
      <w:keepLines/>
      <w:numPr>
        <w:ilvl w:val="2"/>
        <w:numId w:val="1"/>
      </w:numPr>
      <w:tabs>
        <w:tab w:val="left" w:pos="851"/>
      </w:tabs>
      <w:spacing w:before="60" w:after="60"/>
      <w:jc w:val="both"/>
      <w:outlineLvl w:val="2"/>
    </w:pPr>
    <w:rPr>
      <w:rFonts w:ascii="Verdana" w:hAnsi="Verdana" w:cs="Verdana"/>
      <w:b/>
      <w:bCs/>
      <w:i/>
      <w:iCs/>
      <w:spacing w:val="-2"/>
      <w:sz w:val="22"/>
      <w:szCs w:val="22"/>
    </w:rPr>
  </w:style>
  <w:style w:type="paragraph" w:styleId="Heading4">
    <w:name w:val="heading 4"/>
    <w:basedOn w:val="Normal"/>
    <w:next w:val="Normal"/>
    <w:link w:val="Heading4Char"/>
    <w:uiPriority w:val="99"/>
    <w:qFormat/>
    <w:rsid w:val="00C954C7"/>
    <w:pPr>
      <w:keepNext/>
      <w:keepLines/>
      <w:numPr>
        <w:ilvl w:val="3"/>
        <w:numId w:val="1"/>
      </w:numPr>
      <w:spacing w:before="60" w:after="60"/>
      <w:jc w:val="both"/>
      <w:outlineLvl w:val="3"/>
    </w:pPr>
    <w:rPr>
      <w:rFonts w:ascii="Verdana" w:hAnsi="Verdana" w:cs="Verdana"/>
      <w:b/>
      <w:bCs/>
      <w:spacing w:val="-2"/>
      <w:sz w:val="22"/>
      <w:szCs w:val="22"/>
    </w:rPr>
  </w:style>
  <w:style w:type="paragraph" w:styleId="Heading5">
    <w:name w:val="heading 5"/>
    <w:basedOn w:val="Normal"/>
    <w:next w:val="Normal"/>
    <w:link w:val="Heading5Char"/>
    <w:uiPriority w:val="99"/>
    <w:qFormat/>
    <w:rsid w:val="00C954C7"/>
    <w:pPr>
      <w:keepLines/>
      <w:numPr>
        <w:ilvl w:val="4"/>
        <w:numId w:val="1"/>
      </w:numPr>
      <w:spacing w:before="60" w:after="60"/>
      <w:jc w:val="both"/>
      <w:outlineLvl w:val="4"/>
    </w:pPr>
    <w:rPr>
      <w:rFonts w:ascii="Verdana" w:hAnsi="Verdana" w:cs="Verdana"/>
      <w:spacing w:val="-2"/>
      <w:sz w:val="22"/>
      <w:szCs w:val="22"/>
      <w:u w:val="single"/>
    </w:rPr>
  </w:style>
  <w:style w:type="paragraph" w:styleId="Heading6">
    <w:name w:val="heading 6"/>
    <w:basedOn w:val="Normal"/>
    <w:next w:val="Normal"/>
    <w:link w:val="Heading6Char"/>
    <w:uiPriority w:val="99"/>
    <w:qFormat/>
    <w:rsid w:val="00C954C7"/>
    <w:pPr>
      <w:keepLines/>
      <w:numPr>
        <w:ilvl w:val="5"/>
        <w:numId w:val="1"/>
      </w:numPr>
      <w:spacing w:before="60" w:after="60"/>
      <w:jc w:val="both"/>
      <w:outlineLvl w:val="5"/>
    </w:pPr>
    <w:rPr>
      <w:rFonts w:ascii="Verdana" w:hAnsi="Verdana" w:cs="Verdana"/>
      <w:i/>
      <w:iCs/>
      <w:spacing w:val="-2"/>
      <w:sz w:val="22"/>
      <w:szCs w:val="22"/>
    </w:rPr>
  </w:style>
  <w:style w:type="paragraph" w:styleId="Heading7">
    <w:name w:val="heading 7"/>
    <w:basedOn w:val="Normal"/>
    <w:next w:val="Normal"/>
    <w:link w:val="Heading7Char"/>
    <w:uiPriority w:val="99"/>
    <w:qFormat/>
    <w:rsid w:val="00C954C7"/>
    <w:pPr>
      <w:keepLines/>
      <w:numPr>
        <w:ilvl w:val="6"/>
        <w:numId w:val="1"/>
      </w:numPr>
      <w:spacing w:before="60" w:after="60"/>
      <w:jc w:val="both"/>
      <w:outlineLvl w:val="6"/>
    </w:pPr>
    <w:rPr>
      <w:rFonts w:ascii="Verdana" w:hAnsi="Verdana" w:cs="Verdana"/>
      <w:spacing w:val="-2"/>
      <w:sz w:val="20"/>
      <w:szCs w:val="20"/>
    </w:rPr>
  </w:style>
  <w:style w:type="paragraph" w:styleId="Heading8">
    <w:name w:val="heading 8"/>
    <w:basedOn w:val="Normal"/>
    <w:next w:val="Normal"/>
    <w:link w:val="Heading8Char"/>
    <w:uiPriority w:val="99"/>
    <w:qFormat/>
    <w:rsid w:val="00C954C7"/>
    <w:pPr>
      <w:keepLines/>
      <w:numPr>
        <w:ilvl w:val="7"/>
        <w:numId w:val="1"/>
      </w:numPr>
      <w:spacing w:before="60" w:after="60"/>
      <w:jc w:val="both"/>
      <w:outlineLvl w:val="7"/>
    </w:pPr>
    <w:rPr>
      <w:rFonts w:ascii="Verdana" w:hAnsi="Verdana" w:cs="Verdana"/>
      <w:i/>
      <w:iCs/>
      <w:spacing w:val="-2"/>
      <w:sz w:val="20"/>
      <w:szCs w:val="20"/>
    </w:rPr>
  </w:style>
  <w:style w:type="paragraph" w:styleId="Heading9">
    <w:name w:val="heading 9"/>
    <w:basedOn w:val="Normal"/>
    <w:next w:val="Normal"/>
    <w:link w:val="Heading9Char"/>
    <w:uiPriority w:val="99"/>
    <w:qFormat/>
    <w:rsid w:val="00C954C7"/>
    <w:pPr>
      <w:keepLines/>
      <w:numPr>
        <w:ilvl w:val="8"/>
        <w:numId w:val="1"/>
      </w:numPr>
      <w:spacing w:before="60" w:after="60"/>
      <w:jc w:val="both"/>
      <w:outlineLvl w:val="8"/>
    </w:pPr>
    <w:rPr>
      <w:rFonts w:ascii="Verdana" w:hAnsi="Verdana" w:cs="Verdana"/>
      <w:b/>
      <w:bCs/>
      <w:i/>
      <w:iCs/>
      <w:spacing w:val="-2"/>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4C7"/>
    <w:rPr>
      <w:b/>
      <w:bCs/>
      <w:spacing w:val="-2"/>
      <w:kern w:val="28"/>
      <w:sz w:val="24"/>
      <w:szCs w:val="24"/>
    </w:rPr>
  </w:style>
  <w:style w:type="character" w:customStyle="1" w:styleId="Heading2Char">
    <w:name w:val="Heading 2 Char"/>
    <w:basedOn w:val="DefaultParagraphFont"/>
    <w:link w:val="Heading2"/>
    <w:uiPriority w:val="99"/>
    <w:locked/>
    <w:rsid w:val="00C954C7"/>
    <w:rPr>
      <w:rFonts w:ascii="Verdana" w:hAnsi="Verdana" w:cs="Verdana"/>
      <w:b/>
      <w:bCs/>
      <w:spacing w:val="-2"/>
      <w:sz w:val="24"/>
      <w:szCs w:val="24"/>
    </w:rPr>
  </w:style>
  <w:style w:type="character" w:customStyle="1" w:styleId="Heading3Char">
    <w:name w:val="Heading 3 Char"/>
    <w:basedOn w:val="DefaultParagraphFont"/>
    <w:link w:val="Heading3"/>
    <w:uiPriority w:val="99"/>
    <w:locked/>
    <w:rsid w:val="00C954C7"/>
    <w:rPr>
      <w:rFonts w:ascii="Verdana" w:hAnsi="Verdana" w:cs="Verdana"/>
      <w:b/>
      <w:bCs/>
      <w:i/>
      <w:iCs/>
      <w:spacing w:val="-2"/>
      <w:sz w:val="22"/>
      <w:szCs w:val="22"/>
    </w:rPr>
  </w:style>
  <w:style w:type="character" w:customStyle="1" w:styleId="Heading4Char">
    <w:name w:val="Heading 4 Char"/>
    <w:basedOn w:val="DefaultParagraphFont"/>
    <w:link w:val="Heading4"/>
    <w:uiPriority w:val="99"/>
    <w:locked/>
    <w:rsid w:val="00C954C7"/>
    <w:rPr>
      <w:rFonts w:ascii="Verdana" w:hAnsi="Verdana" w:cs="Verdana"/>
      <w:b/>
      <w:bCs/>
      <w:spacing w:val="-2"/>
      <w:sz w:val="22"/>
      <w:szCs w:val="22"/>
    </w:rPr>
  </w:style>
  <w:style w:type="character" w:customStyle="1" w:styleId="Heading5Char">
    <w:name w:val="Heading 5 Char"/>
    <w:basedOn w:val="DefaultParagraphFont"/>
    <w:link w:val="Heading5"/>
    <w:uiPriority w:val="99"/>
    <w:locked/>
    <w:rsid w:val="00C954C7"/>
    <w:rPr>
      <w:rFonts w:ascii="Verdana" w:hAnsi="Verdana" w:cs="Verdana"/>
      <w:spacing w:val="-2"/>
      <w:sz w:val="22"/>
      <w:szCs w:val="22"/>
      <w:u w:val="single"/>
    </w:rPr>
  </w:style>
  <w:style w:type="character" w:customStyle="1" w:styleId="Heading6Char">
    <w:name w:val="Heading 6 Char"/>
    <w:basedOn w:val="DefaultParagraphFont"/>
    <w:link w:val="Heading6"/>
    <w:uiPriority w:val="99"/>
    <w:locked/>
    <w:rsid w:val="00C954C7"/>
    <w:rPr>
      <w:rFonts w:ascii="Verdana" w:hAnsi="Verdana" w:cs="Verdana"/>
      <w:i/>
      <w:iCs/>
      <w:spacing w:val="-2"/>
      <w:sz w:val="22"/>
      <w:szCs w:val="22"/>
    </w:rPr>
  </w:style>
  <w:style w:type="character" w:customStyle="1" w:styleId="Heading7Char">
    <w:name w:val="Heading 7 Char"/>
    <w:basedOn w:val="DefaultParagraphFont"/>
    <w:link w:val="Heading7"/>
    <w:uiPriority w:val="99"/>
    <w:locked/>
    <w:rsid w:val="00C954C7"/>
    <w:rPr>
      <w:rFonts w:ascii="Verdana" w:hAnsi="Verdana" w:cs="Verdana"/>
      <w:spacing w:val="-2"/>
    </w:rPr>
  </w:style>
  <w:style w:type="character" w:customStyle="1" w:styleId="Heading8Char">
    <w:name w:val="Heading 8 Char"/>
    <w:basedOn w:val="DefaultParagraphFont"/>
    <w:link w:val="Heading8"/>
    <w:uiPriority w:val="99"/>
    <w:locked/>
    <w:rsid w:val="00C954C7"/>
    <w:rPr>
      <w:rFonts w:ascii="Verdana" w:hAnsi="Verdana" w:cs="Verdana"/>
      <w:i/>
      <w:iCs/>
      <w:spacing w:val="-2"/>
    </w:rPr>
  </w:style>
  <w:style w:type="character" w:customStyle="1" w:styleId="Heading9Char">
    <w:name w:val="Heading 9 Char"/>
    <w:basedOn w:val="DefaultParagraphFont"/>
    <w:link w:val="Heading9"/>
    <w:uiPriority w:val="99"/>
    <w:locked/>
    <w:rsid w:val="00C954C7"/>
    <w:rPr>
      <w:rFonts w:ascii="Verdana" w:hAnsi="Verdana" w:cs="Verdana"/>
      <w:b/>
      <w:bCs/>
      <w:i/>
      <w:iCs/>
      <w:spacing w:val="-2"/>
      <w:sz w:val="18"/>
      <w:szCs w:val="18"/>
    </w:rPr>
  </w:style>
  <w:style w:type="paragraph" w:customStyle="1" w:styleId="CharCharChar1ZnakZnakZnak1ZnakZnak">
    <w:name w:val="Char Char Char1 Znak Znak Znak1 Znak Znak"/>
    <w:aliases w:val="Char Char Char1 Znak Znak Znak Znak Znak Znak Znak Znak Znak"/>
    <w:basedOn w:val="Normal"/>
    <w:uiPriority w:val="99"/>
    <w:rsid w:val="00FC3057"/>
    <w:pPr>
      <w:spacing w:after="160" w:line="240" w:lineRule="exact"/>
    </w:pPr>
    <w:rPr>
      <w:rFonts w:ascii="Tahoma" w:hAnsi="Tahoma" w:cs="Tahoma"/>
      <w:sz w:val="20"/>
      <w:szCs w:val="20"/>
      <w:lang w:val="en-US" w:eastAsia="en-US"/>
    </w:rPr>
  </w:style>
  <w:style w:type="paragraph" w:styleId="NormalWeb">
    <w:name w:val="Normal (Web)"/>
    <w:basedOn w:val="Normal"/>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
    <w:uiPriority w:val="99"/>
    <w:rsid w:val="00872C82"/>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1B26FA"/>
    <w:pPr>
      <w:tabs>
        <w:tab w:val="center" w:pos="4536"/>
        <w:tab w:val="right" w:pos="9072"/>
      </w:tabs>
    </w:pPr>
  </w:style>
  <w:style w:type="character" w:customStyle="1" w:styleId="FooterChar">
    <w:name w:val="Footer Char"/>
    <w:basedOn w:val="DefaultParagraphFont"/>
    <w:link w:val="Footer"/>
    <w:uiPriority w:val="99"/>
    <w:semiHidden/>
    <w:rsid w:val="00222373"/>
    <w:rPr>
      <w:sz w:val="24"/>
      <w:szCs w:val="24"/>
    </w:rPr>
  </w:style>
  <w:style w:type="character" w:styleId="PageNumber">
    <w:name w:val="page number"/>
    <w:basedOn w:val="DefaultParagraphFont"/>
    <w:uiPriority w:val="99"/>
    <w:rsid w:val="001B26FA"/>
  </w:style>
  <w:style w:type="paragraph" w:styleId="Header">
    <w:name w:val="header"/>
    <w:basedOn w:val="Normal"/>
    <w:link w:val="HeaderChar"/>
    <w:uiPriority w:val="99"/>
    <w:rsid w:val="001B26FA"/>
    <w:pPr>
      <w:tabs>
        <w:tab w:val="center" w:pos="4536"/>
        <w:tab w:val="right" w:pos="9072"/>
      </w:tabs>
    </w:pPr>
  </w:style>
  <w:style w:type="character" w:customStyle="1" w:styleId="HeaderChar">
    <w:name w:val="Header Char"/>
    <w:basedOn w:val="DefaultParagraphFont"/>
    <w:link w:val="Header"/>
    <w:uiPriority w:val="99"/>
    <w:semiHidden/>
    <w:rsid w:val="00222373"/>
    <w:rPr>
      <w:sz w:val="24"/>
      <w:szCs w:val="24"/>
    </w:rPr>
  </w:style>
  <w:style w:type="paragraph" w:styleId="BalloonText">
    <w:name w:val="Balloon Text"/>
    <w:basedOn w:val="Normal"/>
    <w:link w:val="BalloonTextChar"/>
    <w:uiPriority w:val="99"/>
    <w:semiHidden/>
    <w:rsid w:val="001B6F91"/>
    <w:rPr>
      <w:rFonts w:ascii="Tahoma" w:hAnsi="Tahoma" w:cs="Tahoma"/>
      <w:sz w:val="16"/>
      <w:szCs w:val="16"/>
    </w:rPr>
  </w:style>
  <w:style w:type="character" w:customStyle="1" w:styleId="BalloonTextChar">
    <w:name w:val="Balloon Text Char"/>
    <w:basedOn w:val="DefaultParagraphFont"/>
    <w:link w:val="BalloonText"/>
    <w:uiPriority w:val="99"/>
    <w:semiHidden/>
    <w:rsid w:val="00222373"/>
    <w:rPr>
      <w:sz w:val="0"/>
      <w:szCs w:val="0"/>
    </w:rPr>
  </w:style>
  <w:style w:type="character" w:styleId="Hyperlink">
    <w:name w:val="Hyperlink"/>
    <w:basedOn w:val="DefaultParagraphFont"/>
    <w:uiPriority w:val="99"/>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
    <w:uiPriority w:val="99"/>
    <w:rsid w:val="00D617ED"/>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ED03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47C6C"/>
    <w:rPr>
      <w:sz w:val="16"/>
      <w:szCs w:val="16"/>
    </w:rPr>
  </w:style>
  <w:style w:type="paragraph" w:styleId="CommentText">
    <w:name w:val="annotation text"/>
    <w:basedOn w:val="Normal"/>
    <w:link w:val="CommentTextChar"/>
    <w:uiPriority w:val="99"/>
    <w:semiHidden/>
    <w:rsid w:val="00F47C6C"/>
    <w:rPr>
      <w:sz w:val="20"/>
      <w:szCs w:val="20"/>
    </w:rPr>
  </w:style>
  <w:style w:type="character" w:customStyle="1" w:styleId="CommentTextChar">
    <w:name w:val="Comment Text Char"/>
    <w:basedOn w:val="DefaultParagraphFont"/>
    <w:link w:val="CommentText"/>
    <w:uiPriority w:val="99"/>
    <w:semiHidden/>
    <w:locked/>
    <w:rsid w:val="00BE091B"/>
  </w:style>
  <w:style w:type="paragraph" w:styleId="CommentSubject">
    <w:name w:val="annotation subject"/>
    <w:basedOn w:val="CommentText"/>
    <w:next w:val="CommentText"/>
    <w:link w:val="CommentSubjectChar"/>
    <w:uiPriority w:val="99"/>
    <w:semiHidden/>
    <w:rsid w:val="00F47C6C"/>
    <w:rPr>
      <w:b/>
      <w:bCs/>
    </w:rPr>
  </w:style>
  <w:style w:type="character" w:customStyle="1" w:styleId="CommentSubjectChar">
    <w:name w:val="Comment Subject Char"/>
    <w:basedOn w:val="CommentTextChar"/>
    <w:link w:val="CommentSubject"/>
    <w:uiPriority w:val="99"/>
    <w:semiHidden/>
    <w:rsid w:val="00222373"/>
    <w:rPr>
      <w:b/>
      <w:bCs/>
      <w:sz w:val="20"/>
      <w:szCs w:val="20"/>
    </w:rPr>
  </w:style>
  <w:style w:type="paragraph" w:customStyle="1" w:styleId="CharCharChar1ZnakZnakZnak1ZnakZnakZnak">
    <w:name w:val="Char Char Char1 Znak Znak Znak1 Znak Znak Znak"/>
    <w:aliases w:val="Char Char Char1 Znak Znak Znak Znak Znak Znak Znak Znak Znak Znak"/>
    <w:basedOn w:val="Normal"/>
    <w:uiPriority w:val="99"/>
    <w:rsid w:val="00EC307C"/>
    <w:pPr>
      <w:spacing w:after="160" w:line="240" w:lineRule="exact"/>
    </w:pPr>
    <w:rPr>
      <w:rFonts w:ascii="Tahoma" w:hAnsi="Tahoma" w:cs="Tahoma"/>
      <w:sz w:val="20"/>
      <w:szCs w:val="20"/>
      <w:lang w:val="en-US" w:eastAsia="en-US"/>
    </w:rPr>
  </w:style>
  <w:style w:type="paragraph" w:styleId="BodyText">
    <w:name w:val="Body Text"/>
    <w:basedOn w:val="Normal"/>
    <w:link w:val="BodyTextChar"/>
    <w:uiPriority w:val="99"/>
    <w:rsid w:val="00C954C7"/>
    <w:pPr>
      <w:keepLines/>
      <w:jc w:val="both"/>
    </w:pPr>
    <w:rPr>
      <w:rFonts w:ascii="Verdana" w:hAnsi="Verdana" w:cs="Verdana"/>
      <w:spacing w:val="-2"/>
      <w:sz w:val="22"/>
      <w:szCs w:val="22"/>
    </w:rPr>
  </w:style>
  <w:style w:type="character" w:customStyle="1" w:styleId="BodyTextChar">
    <w:name w:val="Body Text Char"/>
    <w:basedOn w:val="DefaultParagraphFont"/>
    <w:link w:val="BodyText"/>
    <w:uiPriority w:val="99"/>
    <w:locked/>
    <w:rsid w:val="00C954C7"/>
    <w:rPr>
      <w:rFonts w:ascii="Verdana" w:hAnsi="Verdana" w:cs="Verdana"/>
      <w:spacing w:val="-2"/>
      <w:sz w:val="22"/>
      <w:szCs w:val="22"/>
    </w:rPr>
  </w:style>
  <w:style w:type="paragraph" w:styleId="BodyTextIndent">
    <w:name w:val="Body Text Indent"/>
    <w:basedOn w:val="Normal"/>
    <w:link w:val="BodyTextIndentChar"/>
    <w:uiPriority w:val="99"/>
    <w:rsid w:val="00C954C7"/>
    <w:pPr>
      <w:keepLines/>
      <w:spacing w:after="120"/>
      <w:ind w:left="283"/>
      <w:jc w:val="both"/>
    </w:pPr>
    <w:rPr>
      <w:rFonts w:ascii="Verdana" w:hAnsi="Verdana" w:cs="Verdana"/>
      <w:spacing w:val="-2"/>
      <w:sz w:val="22"/>
      <w:szCs w:val="22"/>
    </w:rPr>
  </w:style>
  <w:style w:type="character" w:customStyle="1" w:styleId="BodyTextIndentChar">
    <w:name w:val="Body Text Indent Char"/>
    <w:basedOn w:val="DefaultParagraphFont"/>
    <w:link w:val="BodyTextIndent"/>
    <w:uiPriority w:val="99"/>
    <w:locked/>
    <w:rsid w:val="00C954C7"/>
    <w:rPr>
      <w:rFonts w:ascii="Verdana" w:hAnsi="Verdana" w:cs="Verdana"/>
      <w:spacing w:val="-2"/>
      <w:sz w:val="22"/>
      <w:szCs w:val="22"/>
    </w:rPr>
  </w:style>
  <w:style w:type="paragraph" w:styleId="BodyTextIndent2">
    <w:name w:val="Body Text Indent 2"/>
    <w:basedOn w:val="Normal"/>
    <w:link w:val="BodyTextIndent2Char"/>
    <w:uiPriority w:val="99"/>
    <w:rsid w:val="00C954C7"/>
    <w:pPr>
      <w:keepLines/>
      <w:spacing w:after="120" w:line="480" w:lineRule="auto"/>
      <w:ind w:left="283"/>
      <w:jc w:val="both"/>
    </w:pPr>
    <w:rPr>
      <w:rFonts w:ascii="Verdana" w:hAnsi="Verdana" w:cs="Verdana"/>
      <w:spacing w:val="-2"/>
      <w:sz w:val="22"/>
      <w:szCs w:val="22"/>
    </w:rPr>
  </w:style>
  <w:style w:type="character" w:customStyle="1" w:styleId="BodyTextIndent2Char">
    <w:name w:val="Body Text Indent 2 Char"/>
    <w:basedOn w:val="DefaultParagraphFont"/>
    <w:link w:val="BodyTextIndent2"/>
    <w:uiPriority w:val="99"/>
    <w:locked/>
    <w:rsid w:val="00C954C7"/>
    <w:rPr>
      <w:rFonts w:ascii="Verdana" w:hAnsi="Verdana" w:cs="Verdana"/>
      <w:spacing w:val="-2"/>
      <w:sz w:val="22"/>
      <w:szCs w:val="22"/>
    </w:rPr>
  </w:style>
  <w:style w:type="paragraph" w:styleId="EndnoteText">
    <w:name w:val="endnote text"/>
    <w:basedOn w:val="Normal"/>
    <w:link w:val="EndnoteTextChar"/>
    <w:uiPriority w:val="99"/>
    <w:semiHidden/>
    <w:rsid w:val="00B2233D"/>
    <w:rPr>
      <w:sz w:val="20"/>
      <w:szCs w:val="20"/>
    </w:rPr>
  </w:style>
  <w:style w:type="character" w:customStyle="1" w:styleId="EndnoteTextChar">
    <w:name w:val="Endnote Text Char"/>
    <w:basedOn w:val="DefaultParagraphFont"/>
    <w:link w:val="EndnoteText"/>
    <w:uiPriority w:val="99"/>
    <w:semiHidden/>
    <w:locked/>
    <w:rsid w:val="00B2233D"/>
  </w:style>
  <w:style w:type="character" w:styleId="EndnoteReference">
    <w:name w:val="endnote reference"/>
    <w:basedOn w:val="DefaultParagraphFont"/>
    <w:uiPriority w:val="99"/>
    <w:semiHidden/>
    <w:rsid w:val="00B2233D"/>
    <w:rPr>
      <w:vertAlign w:val="superscript"/>
    </w:rPr>
  </w:style>
  <w:style w:type="paragraph" w:styleId="FootnoteText">
    <w:name w:val="footnote text"/>
    <w:basedOn w:val="Normal"/>
    <w:link w:val="FootnoteTextChar"/>
    <w:uiPriority w:val="99"/>
    <w:semiHidden/>
    <w:rsid w:val="00B2233D"/>
    <w:rPr>
      <w:sz w:val="20"/>
      <w:szCs w:val="20"/>
    </w:rPr>
  </w:style>
  <w:style w:type="character" w:customStyle="1" w:styleId="FootnoteTextChar">
    <w:name w:val="Footnote Text Char"/>
    <w:basedOn w:val="DefaultParagraphFont"/>
    <w:link w:val="FootnoteText"/>
    <w:uiPriority w:val="99"/>
    <w:locked/>
    <w:rsid w:val="00B2233D"/>
  </w:style>
  <w:style w:type="character" w:styleId="FootnoteReference">
    <w:name w:val="footnote reference"/>
    <w:basedOn w:val="DefaultParagraphFont"/>
    <w:uiPriority w:val="99"/>
    <w:semiHidden/>
    <w:rsid w:val="00B2233D"/>
    <w:rPr>
      <w:vertAlign w:val="superscript"/>
    </w:rPr>
  </w:style>
  <w:style w:type="paragraph" w:styleId="Revision">
    <w:name w:val="Revision"/>
    <w:hidden/>
    <w:uiPriority w:val="99"/>
    <w:semiHidden/>
    <w:rsid w:val="00A737E6"/>
    <w:rPr>
      <w:sz w:val="24"/>
      <w:szCs w:val="24"/>
    </w:rPr>
  </w:style>
  <w:style w:type="paragraph" w:styleId="ListParagraph">
    <w:name w:val="List Paragraph"/>
    <w:basedOn w:val="Normal"/>
    <w:link w:val="ListParagraphChar"/>
    <w:uiPriority w:val="99"/>
    <w:qFormat/>
    <w:rsid w:val="00C42898"/>
    <w:pPr>
      <w:ind w:left="720"/>
    </w:pPr>
  </w:style>
  <w:style w:type="character" w:customStyle="1" w:styleId="ListParagraphChar">
    <w:name w:val="List Paragraph Char"/>
    <w:link w:val="ListParagraph"/>
    <w:uiPriority w:val="99"/>
    <w:locked/>
    <w:rsid w:val="000343DD"/>
    <w:rPr>
      <w:sz w:val="24"/>
      <w:szCs w:val="24"/>
    </w:rPr>
  </w:style>
  <w:style w:type="paragraph" w:customStyle="1" w:styleId="Default">
    <w:name w:val="Default"/>
    <w:uiPriority w:val="99"/>
    <w:rsid w:val="00DB428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25638829">
      <w:marLeft w:val="0"/>
      <w:marRight w:val="0"/>
      <w:marTop w:val="0"/>
      <w:marBottom w:val="0"/>
      <w:divBdr>
        <w:top w:val="none" w:sz="0" w:space="0" w:color="auto"/>
        <w:left w:val="none" w:sz="0" w:space="0" w:color="auto"/>
        <w:bottom w:val="none" w:sz="0" w:space="0" w:color="auto"/>
        <w:right w:val="none" w:sz="0" w:space="0" w:color="auto"/>
      </w:divBdr>
    </w:div>
    <w:div w:id="725638831">
      <w:marLeft w:val="0"/>
      <w:marRight w:val="0"/>
      <w:marTop w:val="0"/>
      <w:marBottom w:val="0"/>
      <w:divBdr>
        <w:top w:val="none" w:sz="0" w:space="0" w:color="auto"/>
        <w:left w:val="none" w:sz="0" w:space="0" w:color="auto"/>
        <w:bottom w:val="none" w:sz="0" w:space="0" w:color="auto"/>
        <w:right w:val="none" w:sz="0" w:space="0" w:color="auto"/>
      </w:divBdr>
    </w:div>
    <w:div w:id="725638833">
      <w:marLeft w:val="0"/>
      <w:marRight w:val="0"/>
      <w:marTop w:val="0"/>
      <w:marBottom w:val="0"/>
      <w:divBdr>
        <w:top w:val="none" w:sz="0" w:space="0" w:color="auto"/>
        <w:left w:val="none" w:sz="0" w:space="0" w:color="auto"/>
        <w:bottom w:val="none" w:sz="0" w:space="0" w:color="auto"/>
        <w:right w:val="none" w:sz="0" w:space="0" w:color="auto"/>
      </w:divBdr>
    </w:div>
    <w:div w:id="725638835">
      <w:marLeft w:val="0"/>
      <w:marRight w:val="0"/>
      <w:marTop w:val="0"/>
      <w:marBottom w:val="0"/>
      <w:divBdr>
        <w:top w:val="none" w:sz="0" w:space="0" w:color="auto"/>
        <w:left w:val="none" w:sz="0" w:space="0" w:color="auto"/>
        <w:bottom w:val="none" w:sz="0" w:space="0" w:color="auto"/>
        <w:right w:val="none" w:sz="0" w:space="0" w:color="auto"/>
      </w:divBdr>
    </w:div>
    <w:div w:id="725638837">
      <w:marLeft w:val="0"/>
      <w:marRight w:val="0"/>
      <w:marTop w:val="0"/>
      <w:marBottom w:val="0"/>
      <w:divBdr>
        <w:top w:val="none" w:sz="0" w:space="0" w:color="auto"/>
        <w:left w:val="none" w:sz="0" w:space="0" w:color="auto"/>
        <w:bottom w:val="none" w:sz="0" w:space="0" w:color="auto"/>
        <w:right w:val="none" w:sz="0" w:space="0" w:color="auto"/>
      </w:divBdr>
    </w:div>
    <w:div w:id="725638838">
      <w:marLeft w:val="0"/>
      <w:marRight w:val="0"/>
      <w:marTop w:val="0"/>
      <w:marBottom w:val="0"/>
      <w:divBdr>
        <w:top w:val="none" w:sz="0" w:space="0" w:color="auto"/>
        <w:left w:val="none" w:sz="0" w:space="0" w:color="auto"/>
        <w:bottom w:val="none" w:sz="0" w:space="0" w:color="auto"/>
        <w:right w:val="none" w:sz="0" w:space="0" w:color="auto"/>
      </w:divBdr>
    </w:div>
    <w:div w:id="725638840">
      <w:marLeft w:val="0"/>
      <w:marRight w:val="0"/>
      <w:marTop w:val="0"/>
      <w:marBottom w:val="0"/>
      <w:divBdr>
        <w:top w:val="none" w:sz="0" w:space="0" w:color="auto"/>
        <w:left w:val="none" w:sz="0" w:space="0" w:color="auto"/>
        <w:bottom w:val="none" w:sz="0" w:space="0" w:color="auto"/>
        <w:right w:val="none" w:sz="0" w:space="0" w:color="auto"/>
      </w:divBdr>
    </w:div>
    <w:div w:id="725638841">
      <w:marLeft w:val="0"/>
      <w:marRight w:val="0"/>
      <w:marTop w:val="0"/>
      <w:marBottom w:val="0"/>
      <w:divBdr>
        <w:top w:val="none" w:sz="0" w:space="0" w:color="auto"/>
        <w:left w:val="none" w:sz="0" w:space="0" w:color="auto"/>
        <w:bottom w:val="none" w:sz="0" w:space="0" w:color="auto"/>
        <w:right w:val="none" w:sz="0" w:space="0" w:color="auto"/>
      </w:divBdr>
    </w:div>
    <w:div w:id="725638842">
      <w:marLeft w:val="0"/>
      <w:marRight w:val="0"/>
      <w:marTop w:val="0"/>
      <w:marBottom w:val="0"/>
      <w:divBdr>
        <w:top w:val="none" w:sz="0" w:space="0" w:color="auto"/>
        <w:left w:val="none" w:sz="0" w:space="0" w:color="auto"/>
        <w:bottom w:val="none" w:sz="0" w:space="0" w:color="auto"/>
        <w:right w:val="none" w:sz="0" w:space="0" w:color="auto"/>
      </w:divBdr>
    </w:div>
    <w:div w:id="725638843">
      <w:marLeft w:val="0"/>
      <w:marRight w:val="0"/>
      <w:marTop w:val="0"/>
      <w:marBottom w:val="0"/>
      <w:divBdr>
        <w:top w:val="none" w:sz="0" w:space="0" w:color="auto"/>
        <w:left w:val="none" w:sz="0" w:space="0" w:color="auto"/>
        <w:bottom w:val="none" w:sz="0" w:space="0" w:color="auto"/>
        <w:right w:val="none" w:sz="0" w:space="0" w:color="auto"/>
      </w:divBdr>
    </w:div>
    <w:div w:id="725638844">
      <w:marLeft w:val="0"/>
      <w:marRight w:val="0"/>
      <w:marTop w:val="0"/>
      <w:marBottom w:val="0"/>
      <w:divBdr>
        <w:top w:val="none" w:sz="0" w:space="0" w:color="auto"/>
        <w:left w:val="none" w:sz="0" w:space="0" w:color="auto"/>
        <w:bottom w:val="none" w:sz="0" w:space="0" w:color="auto"/>
        <w:right w:val="none" w:sz="0" w:space="0" w:color="auto"/>
      </w:divBdr>
    </w:div>
    <w:div w:id="725638845">
      <w:marLeft w:val="0"/>
      <w:marRight w:val="0"/>
      <w:marTop w:val="0"/>
      <w:marBottom w:val="0"/>
      <w:divBdr>
        <w:top w:val="none" w:sz="0" w:space="0" w:color="auto"/>
        <w:left w:val="none" w:sz="0" w:space="0" w:color="auto"/>
        <w:bottom w:val="none" w:sz="0" w:space="0" w:color="auto"/>
        <w:right w:val="none" w:sz="0" w:space="0" w:color="auto"/>
      </w:divBdr>
    </w:div>
    <w:div w:id="725638846">
      <w:marLeft w:val="0"/>
      <w:marRight w:val="0"/>
      <w:marTop w:val="0"/>
      <w:marBottom w:val="0"/>
      <w:divBdr>
        <w:top w:val="none" w:sz="0" w:space="0" w:color="auto"/>
        <w:left w:val="none" w:sz="0" w:space="0" w:color="auto"/>
        <w:bottom w:val="none" w:sz="0" w:space="0" w:color="auto"/>
        <w:right w:val="none" w:sz="0" w:space="0" w:color="auto"/>
      </w:divBdr>
    </w:div>
    <w:div w:id="725638847">
      <w:marLeft w:val="0"/>
      <w:marRight w:val="0"/>
      <w:marTop w:val="0"/>
      <w:marBottom w:val="0"/>
      <w:divBdr>
        <w:top w:val="none" w:sz="0" w:space="0" w:color="auto"/>
        <w:left w:val="none" w:sz="0" w:space="0" w:color="auto"/>
        <w:bottom w:val="none" w:sz="0" w:space="0" w:color="auto"/>
        <w:right w:val="none" w:sz="0" w:space="0" w:color="auto"/>
      </w:divBdr>
    </w:div>
    <w:div w:id="725638849">
      <w:marLeft w:val="0"/>
      <w:marRight w:val="0"/>
      <w:marTop w:val="0"/>
      <w:marBottom w:val="0"/>
      <w:divBdr>
        <w:top w:val="none" w:sz="0" w:space="0" w:color="auto"/>
        <w:left w:val="none" w:sz="0" w:space="0" w:color="auto"/>
        <w:bottom w:val="none" w:sz="0" w:space="0" w:color="auto"/>
        <w:right w:val="none" w:sz="0" w:space="0" w:color="auto"/>
      </w:divBdr>
    </w:div>
    <w:div w:id="725638850">
      <w:marLeft w:val="0"/>
      <w:marRight w:val="0"/>
      <w:marTop w:val="0"/>
      <w:marBottom w:val="0"/>
      <w:divBdr>
        <w:top w:val="none" w:sz="0" w:space="0" w:color="auto"/>
        <w:left w:val="none" w:sz="0" w:space="0" w:color="auto"/>
        <w:bottom w:val="none" w:sz="0" w:space="0" w:color="auto"/>
        <w:right w:val="none" w:sz="0" w:space="0" w:color="auto"/>
      </w:divBdr>
      <w:divsChild>
        <w:div w:id="725638832">
          <w:marLeft w:val="0"/>
          <w:marRight w:val="0"/>
          <w:marTop w:val="0"/>
          <w:marBottom w:val="0"/>
          <w:divBdr>
            <w:top w:val="none" w:sz="0" w:space="0" w:color="auto"/>
            <w:left w:val="none" w:sz="0" w:space="0" w:color="auto"/>
            <w:bottom w:val="none" w:sz="0" w:space="0" w:color="auto"/>
            <w:right w:val="none" w:sz="0" w:space="0" w:color="auto"/>
          </w:divBdr>
        </w:div>
        <w:div w:id="725638834">
          <w:marLeft w:val="0"/>
          <w:marRight w:val="0"/>
          <w:marTop w:val="0"/>
          <w:marBottom w:val="0"/>
          <w:divBdr>
            <w:top w:val="none" w:sz="0" w:space="0" w:color="auto"/>
            <w:left w:val="none" w:sz="0" w:space="0" w:color="auto"/>
            <w:bottom w:val="none" w:sz="0" w:space="0" w:color="auto"/>
            <w:right w:val="none" w:sz="0" w:space="0" w:color="auto"/>
          </w:divBdr>
        </w:div>
        <w:div w:id="725638839">
          <w:marLeft w:val="0"/>
          <w:marRight w:val="0"/>
          <w:marTop w:val="0"/>
          <w:marBottom w:val="0"/>
          <w:divBdr>
            <w:top w:val="none" w:sz="0" w:space="0" w:color="auto"/>
            <w:left w:val="none" w:sz="0" w:space="0" w:color="auto"/>
            <w:bottom w:val="none" w:sz="0" w:space="0" w:color="auto"/>
            <w:right w:val="none" w:sz="0" w:space="0" w:color="auto"/>
          </w:divBdr>
        </w:div>
        <w:div w:id="725638865">
          <w:marLeft w:val="0"/>
          <w:marRight w:val="0"/>
          <w:marTop w:val="0"/>
          <w:marBottom w:val="0"/>
          <w:divBdr>
            <w:top w:val="none" w:sz="0" w:space="0" w:color="auto"/>
            <w:left w:val="none" w:sz="0" w:space="0" w:color="auto"/>
            <w:bottom w:val="none" w:sz="0" w:space="0" w:color="auto"/>
            <w:right w:val="none" w:sz="0" w:space="0" w:color="auto"/>
          </w:divBdr>
        </w:div>
      </w:divsChild>
    </w:div>
    <w:div w:id="725638851">
      <w:marLeft w:val="0"/>
      <w:marRight w:val="0"/>
      <w:marTop w:val="0"/>
      <w:marBottom w:val="0"/>
      <w:divBdr>
        <w:top w:val="none" w:sz="0" w:space="0" w:color="auto"/>
        <w:left w:val="none" w:sz="0" w:space="0" w:color="auto"/>
        <w:bottom w:val="none" w:sz="0" w:space="0" w:color="auto"/>
        <w:right w:val="none" w:sz="0" w:space="0" w:color="auto"/>
      </w:divBdr>
    </w:div>
    <w:div w:id="725638852">
      <w:marLeft w:val="0"/>
      <w:marRight w:val="0"/>
      <w:marTop w:val="0"/>
      <w:marBottom w:val="0"/>
      <w:divBdr>
        <w:top w:val="none" w:sz="0" w:space="0" w:color="auto"/>
        <w:left w:val="none" w:sz="0" w:space="0" w:color="auto"/>
        <w:bottom w:val="none" w:sz="0" w:space="0" w:color="auto"/>
        <w:right w:val="none" w:sz="0" w:space="0" w:color="auto"/>
      </w:divBdr>
    </w:div>
    <w:div w:id="725638853">
      <w:marLeft w:val="0"/>
      <w:marRight w:val="0"/>
      <w:marTop w:val="0"/>
      <w:marBottom w:val="0"/>
      <w:divBdr>
        <w:top w:val="none" w:sz="0" w:space="0" w:color="auto"/>
        <w:left w:val="none" w:sz="0" w:space="0" w:color="auto"/>
        <w:bottom w:val="none" w:sz="0" w:space="0" w:color="auto"/>
        <w:right w:val="none" w:sz="0" w:space="0" w:color="auto"/>
      </w:divBdr>
    </w:div>
    <w:div w:id="725638854">
      <w:marLeft w:val="0"/>
      <w:marRight w:val="0"/>
      <w:marTop w:val="0"/>
      <w:marBottom w:val="0"/>
      <w:divBdr>
        <w:top w:val="none" w:sz="0" w:space="0" w:color="auto"/>
        <w:left w:val="none" w:sz="0" w:space="0" w:color="auto"/>
        <w:bottom w:val="none" w:sz="0" w:space="0" w:color="auto"/>
        <w:right w:val="none" w:sz="0" w:space="0" w:color="auto"/>
      </w:divBdr>
    </w:div>
    <w:div w:id="725638856">
      <w:marLeft w:val="0"/>
      <w:marRight w:val="0"/>
      <w:marTop w:val="0"/>
      <w:marBottom w:val="0"/>
      <w:divBdr>
        <w:top w:val="none" w:sz="0" w:space="0" w:color="auto"/>
        <w:left w:val="none" w:sz="0" w:space="0" w:color="auto"/>
        <w:bottom w:val="none" w:sz="0" w:space="0" w:color="auto"/>
        <w:right w:val="none" w:sz="0" w:space="0" w:color="auto"/>
      </w:divBdr>
    </w:div>
    <w:div w:id="725638857">
      <w:marLeft w:val="0"/>
      <w:marRight w:val="0"/>
      <w:marTop w:val="0"/>
      <w:marBottom w:val="0"/>
      <w:divBdr>
        <w:top w:val="none" w:sz="0" w:space="0" w:color="auto"/>
        <w:left w:val="none" w:sz="0" w:space="0" w:color="auto"/>
        <w:bottom w:val="none" w:sz="0" w:space="0" w:color="auto"/>
        <w:right w:val="none" w:sz="0" w:space="0" w:color="auto"/>
      </w:divBdr>
    </w:div>
    <w:div w:id="725638858">
      <w:marLeft w:val="0"/>
      <w:marRight w:val="0"/>
      <w:marTop w:val="0"/>
      <w:marBottom w:val="0"/>
      <w:divBdr>
        <w:top w:val="none" w:sz="0" w:space="0" w:color="auto"/>
        <w:left w:val="none" w:sz="0" w:space="0" w:color="auto"/>
        <w:bottom w:val="none" w:sz="0" w:space="0" w:color="auto"/>
        <w:right w:val="none" w:sz="0" w:space="0" w:color="auto"/>
      </w:divBdr>
    </w:div>
    <w:div w:id="725638859">
      <w:marLeft w:val="0"/>
      <w:marRight w:val="0"/>
      <w:marTop w:val="0"/>
      <w:marBottom w:val="0"/>
      <w:divBdr>
        <w:top w:val="none" w:sz="0" w:space="0" w:color="auto"/>
        <w:left w:val="none" w:sz="0" w:space="0" w:color="auto"/>
        <w:bottom w:val="none" w:sz="0" w:space="0" w:color="auto"/>
        <w:right w:val="none" w:sz="0" w:space="0" w:color="auto"/>
      </w:divBdr>
      <w:divsChild>
        <w:div w:id="725638830">
          <w:marLeft w:val="0"/>
          <w:marRight w:val="0"/>
          <w:marTop w:val="0"/>
          <w:marBottom w:val="0"/>
          <w:divBdr>
            <w:top w:val="none" w:sz="0" w:space="0" w:color="auto"/>
            <w:left w:val="none" w:sz="0" w:space="0" w:color="auto"/>
            <w:bottom w:val="none" w:sz="0" w:space="0" w:color="auto"/>
            <w:right w:val="none" w:sz="0" w:space="0" w:color="auto"/>
          </w:divBdr>
        </w:div>
        <w:div w:id="725638836">
          <w:marLeft w:val="0"/>
          <w:marRight w:val="0"/>
          <w:marTop w:val="0"/>
          <w:marBottom w:val="0"/>
          <w:divBdr>
            <w:top w:val="none" w:sz="0" w:space="0" w:color="auto"/>
            <w:left w:val="none" w:sz="0" w:space="0" w:color="auto"/>
            <w:bottom w:val="none" w:sz="0" w:space="0" w:color="auto"/>
            <w:right w:val="none" w:sz="0" w:space="0" w:color="auto"/>
          </w:divBdr>
        </w:div>
        <w:div w:id="725638848">
          <w:marLeft w:val="0"/>
          <w:marRight w:val="0"/>
          <w:marTop w:val="0"/>
          <w:marBottom w:val="0"/>
          <w:divBdr>
            <w:top w:val="none" w:sz="0" w:space="0" w:color="auto"/>
            <w:left w:val="none" w:sz="0" w:space="0" w:color="auto"/>
            <w:bottom w:val="none" w:sz="0" w:space="0" w:color="auto"/>
            <w:right w:val="none" w:sz="0" w:space="0" w:color="auto"/>
          </w:divBdr>
        </w:div>
        <w:div w:id="725638855">
          <w:marLeft w:val="0"/>
          <w:marRight w:val="0"/>
          <w:marTop w:val="0"/>
          <w:marBottom w:val="0"/>
          <w:divBdr>
            <w:top w:val="none" w:sz="0" w:space="0" w:color="auto"/>
            <w:left w:val="none" w:sz="0" w:space="0" w:color="auto"/>
            <w:bottom w:val="none" w:sz="0" w:space="0" w:color="auto"/>
            <w:right w:val="none" w:sz="0" w:space="0" w:color="auto"/>
          </w:divBdr>
        </w:div>
      </w:divsChild>
    </w:div>
    <w:div w:id="725638860">
      <w:marLeft w:val="0"/>
      <w:marRight w:val="0"/>
      <w:marTop w:val="0"/>
      <w:marBottom w:val="0"/>
      <w:divBdr>
        <w:top w:val="none" w:sz="0" w:space="0" w:color="auto"/>
        <w:left w:val="none" w:sz="0" w:space="0" w:color="auto"/>
        <w:bottom w:val="none" w:sz="0" w:space="0" w:color="auto"/>
        <w:right w:val="none" w:sz="0" w:space="0" w:color="auto"/>
      </w:divBdr>
    </w:div>
    <w:div w:id="725638861">
      <w:marLeft w:val="0"/>
      <w:marRight w:val="0"/>
      <w:marTop w:val="0"/>
      <w:marBottom w:val="0"/>
      <w:divBdr>
        <w:top w:val="none" w:sz="0" w:space="0" w:color="auto"/>
        <w:left w:val="none" w:sz="0" w:space="0" w:color="auto"/>
        <w:bottom w:val="none" w:sz="0" w:space="0" w:color="auto"/>
        <w:right w:val="none" w:sz="0" w:space="0" w:color="auto"/>
      </w:divBdr>
    </w:div>
    <w:div w:id="725638862">
      <w:marLeft w:val="0"/>
      <w:marRight w:val="0"/>
      <w:marTop w:val="0"/>
      <w:marBottom w:val="0"/>
      <w:divBdr>
        <w:top w:val="none" w:sz="0" w:space="0" w:color="auto"/>
        <w:left w:val="none" w:sz="0" w:space="0" w:color="auto"/>
        <w:bottom w:val="none" w:sz="0" w:space="0" w:color="auto"/>
        <w:right w:val="none" w:sz="0" w:space="0" w:color="auto"/>
      </w:divBdr>
    </w:div>
    <w:div w:id="725638863">
      <w:marLeft w:val="0"/>
      <w:marRight w:val="0"/>
      <w:marTop w:val="0"/>
      <w:marBottom w:val="0"/>
      <w:divBdr>
        <w:top w:val="none" w:sz="0" w:space="0" w:color="auto"/>
        <w:left w:val="none" w:sz="0" w:space="0" w:color="auto"/>
        <w:bottom w:val="none" w:sz="0" w:space="0" w:color="auto"/>
        <w:right w:val="none" w:sz="0" w:space="0" w:color="auto"/>
      </w:divBdr>
    </w:div>
    <w:div w:id="725638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fosig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672</Words>
  <Characters>4034</Characters>
  <Application>Microsoft Office Outlook</Application>
  <DocSecurity>0</DocSecurity>
  <Lines>0</Lines>
  <Paragraphs>0</Paragraphs>
  <ScaleCrop>false</ScaleCrop>
  <Company>NFOŚiGW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JP</dc:creator>
  <cp:keywords/>
  <dc:description/>
  <cp:lastModifiedBy>izielinska</cp:lastModifiedBy>
  <cp:revision>2</cp:revision>
  <cp:lastPrinted>2018-05-14T08:56:00Z</cp:lastPrinted>
  <dcterms:created xsi:type="dcterms:W3CDTF">2018-06-13T11:31:00Z</dcterms:created>
  <dcterms:modified xsi:type="dcterms:W3CDTF">2018-06-13T11:31:00Z</dcterms:modified>
</cp:coreProperties>
</file>