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9E" w:rsidRDefault="00C6749E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</w:p>
    <w:p w:rsidR="00C6749E" w:rsidRDefault="00C6749E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r w:rsidRPr="009665ED">
        <w:rPr>
          <w:rFonts w:ascii="Calibri" w:hAnsi="Calibri" w:cs="Calibri"/>
          <w:b/>
          <w:sz w:val="48"/>
          <w:szCs w:val="48"/>
        </w:rPr>
        <w:t>FORMULARZ OFERTY</w:t>
      </w:r>
    </w:p>
    <w:p w:rsidR="00C6749E" w:rsidRPr="009665ED" w:rsidRDefault="00C6749E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</w:p>
    <w:p w:rsidR="00C6749E" w:rsidRDefault="00C6749E" w:rsidP="00616F31">
      <w:pPr>
        <w:tabs>
          <w:tab w:val="left" w:pos="356"/>
          <w:tab w:val="left" w:pos="411"/>
          <w:tab w:val="right" w:leader="dot" w:pos="6593"/>
        </w:tabs>
        <w:spacing w:line="276" w:lineRule="auto"/>
        <w:rPr>
          <w:rFonts w:ascii="Calibri" w:hAnsi="Calibri" w:cs="Calibri"/>
          <w:b/>
          <w:snapToGrid w:val="0"/>
          <w:sz w:val="28"/>
          <w:szCs w:val="28"/>
        </w:rPr>
      </w:pPr>
    </w:p>
    <w:p w:rsidR="00C6749E" w:rsidRDefault="00C6749E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2757D">
        <w:rPr>
          <w:rFonts w:ascii="Calibri" w:hAnsi="Calibri" w:cs="Calibri"/>
          <w:b/>
          <w:snapToGrid w:val="0"/>
          <w:sz w:val="24"/>
          <w:szCs w:val="24"/>
        </w:rPr>
        <w:t>Oferta składana w postępowaniu na:</w:t>
      </w:r>
      <w:r w:rsidRPr="0092757D">
        <w:rPr>
          <w:rFonts w:ascii="Calibri" w:hAnsi="Calibri" w:cs="Calibri"/>
          <w:b/>
          <w:sz w:val="24"/>
          <w:szCs w:val="24"/>
        </w:rPr>
        <w:t xml:space="preserve"> 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Wynajem sali szkoleniowej oraz zapewnienie usługi cateringowej dla uczestników szkoleń „Energetyk Gminny”, przeprowadzanych w ramach Projektu  pn. „Ogólnopolski system wsparcia doradczego dla sektora publicznego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i mieszkaniowego oraz przedsiębiorstw w zakresie efektywności energetycznej oraz OZE”. </w:t>
      </w:r>
    </w:p>
    <w:p w:rsidR="00C6749E" w:rsidRPr="0092757D" w:rsidRDefault="00C6749E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3600"/>
        <w:gridCol w:w="4200"/>
      </w:tblGrid>
      <w:tr w:rsidR="00C6749E" w:rsidTr="00DC7547">
        <w:trPr>
          <w:trHeight w:val="621"/>
        </w:trPr>
        <w:tc>
          <w:tcPr>
            <w:tcW w:w="1400" w:type="dxa"/>
            <w:shd w:val="clear" w:color="auto" w:fill="D9D9D9"/>
            <w:vAlign w:val="center"/>
          </w:tcPr>
          <w:p w:rsidR="00C6749E" w:rsidRPr="009665ED" w:rsidRDefault="00C6749E" w:rsidP="00AD51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  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C6749E" w:rsidRPr="009665ED" w:rsidRDefault="00C6749E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Lokalizacja </w:t>
            </w:r>
          </w:p>
        </w:tc>
        <w:tc>
          <w:tcPr>
            <w:tcW w:w="4200" w:type="dxa"/>
            <w:shd w:val="clear" w:color="auto" w:fill="D9D9D9"/>
          </w:tcPr>
          <w:p w:rsidR="00C6749E" w:rsidRDefault="00C6749E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Terminy szkoleń</w:t>
            </w:r>
          </w:p>
        </w:tc>
      </w:tr>
      <w:tr w:rsidR="00C6749E" w:rsidRPr="009665ED" w:rsidTr="00DC7547">
        <w:trPr>
          <w:trHeight w:val="560"/>
        </w:trPr>
        <w:tc>
          <w:tcPr>
            <w:tcW w:w="1400" w:type="dxa"/>
            <w:vAlign w:val="center"/>
          </w:tcPr>
          <w:p w:rsidR="00C6749E" w:rsidRPr="00DC7547" w:rsidRDefault="00C6749E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</w:t>
            </w:r>
            <w:r w:rsidRPr="00DC754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C6749E" w:rsidRPr="009665ED" w:rsidRDefault="00C6749E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DC7547" w:rsidRDefault="00C6749E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Legnica</w:t>
            </w:r>
          </w:p>
          <w:p w:rsidR="00C6749E" w:rsidRPr="009665ED" w:rsidRDefault="00C6749E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9665ED" w:rsidRDefault="00C6749E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0" w:type="dxa"/>
          </w:tcPr>
          <w:p w:rsidR="00C6749E" w:rsidRPr="00F42BE8" w:rsidRDefault="00C6749E" w:rsidP="00AD5169">
            <w:pPr>
              <w:pStyle w:val="Default"/>
              <w:rPr>
                <w:b/>
              </w:rPr>
            </w:pPr>
            <w:r w:rsidRPr="00F42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42BE8">
              <w:rPr>
                <w:rFonts w:cs="Arial"/>
                <w:b/>
                <w:sz w:val="22"/>
                <w:szCs w:val="22"/>
              </w:rPr>
              <w:t>13 - 14 lutego 2019r.</w:t>
            </w:r>
          </w:p>
          <w:p w:rsidR="00C6749E" w:rsidRPr="00DC7547" w:rsidRDefault="00C6749E" w:rsidP="00AD5169">
            <w:pPr>
              <w:pStyle w:val="Default"/>
              <w:rPr>
                <w:b/>
              </w:rPr>
            </w:pP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27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sz w:val="22"/>
                <w:szCs w:val="22"/>
              </w:rPr>
              <w:t>28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lutego </w:t>
            </w:r>
            <w:r w:rsidRPr="00DC7547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DC7547">
              <w:rPr>
                <w:rFonts w:cs="Arial"/>
                <w:b/>
                <w:sz w:val="22"/>
                <w:szCs w:val="22"/>
              </w:rPr>
              <w:t>r.</w:t>
            </w:r>
          </w:p>
          <w:p w:rsidR="00C6749E" w:rsidRPr="009665ED" w:rsidRDefault="00C6749E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4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marca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2019r.</w:t>
            </w:r>
          </w:p>
        </w:tc>
      </w:tr>
    </w:tbl>
    <w:p w:rsidR="00C6749E" w:rsidRPr="009665ED" w:rsidRDefault="00C6749E" w:rsidP="00D851E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C6749E" w:rsidRDefault="00C6749E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>Niniejszą</w:t>
      </w:r>
      <w:r w:rsidRPr="009665ED">
        <w:rPr>
          <w:rFonts w:ascii="Calibri" w:hAnsi="Calibri" w:cs="Calibri"/>
          <w:sz w:val="22"/>
          <w:szCs w:val="22"/>
        </w:rPr>
        <w:t xml:space="preserve"> </w:t>
      </w:r>
      <w:r w:rsidRPr="009665ED">
        <w:rPr>
          <w:rFonts w:ascii="Calibri" w:hAnsi="Calibri" w:cs="Calibri"/>
          <w:b/>
          <w:sz w:val="22"/>
          <w:szCs w:val="22"/>
        </w:rPr>
        <w:t>ofertę składa:</w:t>
      </w:r>
    </w:p>
    <w:p w:rsidR="00C6749E" w:rsidRPr="009665ED" w:rsidRDefault="00C6749E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352"/>
      </w:tblGrid>
      <w:tr w:rsidR="00C6749E" w:rsidRPr="009665ED" w:rsidTr="00305E66">
        <w:trPr>
          <w:trHeight w:val="621"/>
        </w:trPr>
        <w:tc>
          <w:tcPr>
            <w:tcW w:w="720" w:type="dxa"/>
            <w:shd w:val="clear" w:color="auto" w:fill="D9D9D9"/>
            <w:vAlign w:val="center"/>
          </w:tcPr>
          <w:p w:rsidR="00C6749E" w:rsidRPr="009665ED" w:rsidRDefault="00C6749E" w:rsidP="007A19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352" w:type="dxa"/>
            <w:shd w:val="clear" w:color="auto" w:fill="D9D9D9"/>
            <w:vAlign w:val="center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i adres Wykonawcy </w:t>
            </w:r>
          </w:p>
        </w:tc>
      </w:tr>
      <w:tr w:rsidR="00C6749E" w:rsidRPr="009665ED" w:rsidTr="0092757D">
        <w:trPr>
          <w:trHeight w:val="560"/>
        </w:trPr>
        <w:tc>
          <w:tcPr>
            <w:tcW w:w="720" w:type="dxa"/>
            <w:vAlign w:val="center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749E" w:rsidRPr="009665ED" w:rsidRDefault="00C6749E" w:rsidP="00D851ED">
      <w:pPr>
        <w:jc w:val="both"/>
        <w:rPr>
          <w:rFonts w:ascii="Calibri" w:hAnsi="Calibri" w:cs="Calibri"/>
          <w:sz w:val="22"/>
          <w:szCs w:val="22"/>
        </w:rPr>
      </w:pPr>
    </w:p>
    <w:p w:rsidR="00C6749E" w:rsidRDefault="00C6749E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 xml:space="preserve">Dane do korespondencji </w:t>
      </w:r>
    </w:p>
    <w:p w:rsidR="00C6749E" w:rsidRPr="009665ED" w:rsidRDefault="00C6749E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C6749E" w:rsidRPr="009665ED" w:rsidTr="00305E66">
        <w:tc>
          <w:tcPr>
            <w:tcW w:w="3402" w:type="dxa"/>
            <w:shd w:val="clear" w:color="auto" w:fill="D9D9D9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5670" w:type="dxa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749E" w:rsidRPr="009665ED" w:rsidTr="00305E66">
        <w:tc>
          <w:tcPr>
            <w:tcW w:w="3402" w:type="dxa"/>
            <w:shd w:val="clear" w:color="auto" w:fill="D9D9D9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670" w:type="dxa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6749E" w:rsidRPr="009665ED" w:rsidTr="00305E66">
        <w:tc>
          <w:tcPr>
            <w:tcW w:w="3402" w:type="dxa"/>
            <w:shd w:val="clear" w:color="auto" w:fill="D9D9D9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Osoba upoważniona do kontaktów</w:t>
            </w:r>
          </w:p>
        </w:tc>
        <w:tc>
          <w:tcPr>
            <w:tcW w:w="5670" w:type="dxa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6749E" w:rsidRPr="009665ED" w:rsidRDefault="00C6749E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6749E" w:rsidRPr="009665ED" w:rsidRDefault="00C6749E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</w:p>
        </w:tc>
      </w:tr>
      <w:tr w:rsidR="00C6749E" w:rsidRPr="009665ED" w:rsidTr="00305E66">
        <w:tc>
          <w:tcPr>
            <w:tcW w:w="3402" w:type="dxa"/>
            <w:shd w:val="clear" w:color="auto" w:fill="D9D9D9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670" w:type="dxa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6749E" w:rsidRPr="009665ED" w:rsidTr="00305E66">
        <w:tc>
          <w:tcPr>
            <w:tcW w:w="3402" w:type="dxa"/>
            <w:shd w:val="clear" w:color="auto" w:fill="D9D9D9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</w:tcPr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6749E" w:rsidRPr="009665ED" w:rsidRDefault="00C6749E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C6749E" w:rsidRPr="00B1008F" w:rsidRDefault="00C6749E" w:rsidP="003271EB">
      <w:pPr>
        <w:pStyle w:val="ListParagraph"/>
        <w:tabs>
          <w:tab w:val="left" w:pos="284"/>
        </w:tabs>
        <w:ind w:left="0" w:right="-1022"/>
        <w:jc w:val="both"/>
        <w:rPr>
          <w:rFonts w:cs="Calibri"/>
          <w:b/>
        </w:rPr>
      </w:pPr>
    </w:p>
    <w:p w:rsidR="00C6749E" w:rsidRPr="00A73714" w:rsidRDefault="00C6749E" w:rsidP="00DC7547">
      <w:pPr>
        <w:pStyle w:val="ListParagraph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CENA OFERTY.</w:t>
      </w:r>
    </w:p>
    <w:p w:rsidR="00C6749E" w:rsidRPr="00A73714" w:rsidRDefault="00C6749E" w:rsidP="001E1A7C">
      <w:pPr>
        <w:pStyle w:val="ListParagraph"/>
        <w:numPr>
          <w:ilvl w:val="1"/>
          <w:numId w:val="40"/>
        </w:numPr>
        <w:tabs>
          <w:tab w:val="left" w:pos="284"/>
        </w:tabs>
        <w:ind w:right="-1022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A73714">
        <w:rPr>
          <w:rFonts w:cs="Calibri"/>
          <w:b/>
        </w:rPr>
        <w:t xml:space="preserve">Cena </w:t>
      </w:r>
      <w:r>
        <w:rPr>
          <w:rFonts w:cs="Calibri"/>
          <w:b/>
        </w:rPr>
        <w:t>za dwudniowy cykl szkoleniowy</w:t>
      </w:r>
      <w:r w:rsidRPr="00A73714">
        <w:rPr>
          <w:rFonts w:cs="Calibri"/>
          <w:b/>
        </w:rPr>
        <w:t xml:space="preserve"> (z dokładnością do dwóch miejsc po przecinku)</w:t>
      </w:r>
      <w:r>
        <w:rPr>
          <w:rFonts w:cs="Calibri"/>
          <w:b/>
        </w:rPr>
        <w:t xml:space="preserve"> wynosi:</w:t>
      </w:r>
    </w:p>
    <w:p w:rsidR="00C6749E" w:rsidRPr="00156686" w:rsidRDefault="00C6749E" w:rsidP="00156686">
      <w:pPr>
        <w:tabs>
          <w:tab w:val="left" w:pos="284"/>
        </w:tabs>
        <w:ind w:right="-10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07"/>
        <w:gridCol w:w="967"/>
        <w:gridCol w:w="2127"/>
        <w:gridCol w:w="1559"/>
        <w:gridCol w:w="2089"/>
      </w:tblGrid>
      <w:tr w:rsidR="00C6749E" w:rsidRPr="00B1008F" w:rsidTr="00C61A20">
        <w:trPr>
          <w:trHeight w:val="1186"/>
          <w:jc w:val="center"/>
        </w:trPr>
        <w:tc>
          <w:tcPr>
            <w:tcW w:w="534" w:type="dxa"/>
            <w:shd w:val="clear" w:color="auto" w:fill="00B0F0"/>
          </w:tcPr>
          <w:p w:rsidR="00C6749E" w:rsidRPr="00C61A20" w:rsidRDefault="00C6749E" w:rsidP="003B133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C6749E" w:rsidRPr="00C61A20" w:rsidRDefault="00C6749E" w:rsidP="003B133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C6749E" w:rsidRPr="00C61A20" w:rsidRDefault="00C6749E" w:rsidP="003B1330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>Lp.</w:t>
            </w:r>
          </w:p>
        </w:tc>
        <w:tc>
          <w:tcPr>
            <w:tcW w:w="2007" w:type="dxa"/>
            <w:shd w:val="clear" w:color="auto" w:fill="00B0F0"/>
            <w:vAlign w:val="center"/>
          </w:tcPr>
          <w:p w:rsidR="00C6749E" w:rsidRPr="00C61A20" w:rsidRDefault="00C6749E" w:rsidP="003B1330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 xml:space="preserve">Zakres </w:t>
            </w:r>
          </w:p>
        </w:tc>
        <w:tc>
          <w:tcPr>
            <w:tcW w:w="967" w:type="dxa"/>
            <w:shd w:val="clear" w:color="auto" w:fill="00B0F0"/>
          </w:tcPr>
          <w:p w:rsidR="00C6749E" w:rsidRPr="00C61A20" w:rsidRDefault="00C6749E" w:rsidP="003B133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749E" w:rsidRPr="00C61A20" w:rsidRDefault="00C6749E" w:rsidP="00D45A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749E" w:rsidRPr="00C61A20" w:rsidRDefault="00C6749E" w:rsidP="00D4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sz w:val="22"/>
                <w:szCs w:val="22"/>
              </w:rPr>
              <w:t>Ilość dni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C6749E" w:rsidRPr="00C61A20" w:rsidRDefault="00C6749E" w:rsidP="00FA36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netto (zł)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za wynajem sali szkoleniowej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(2 dni)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C6749E" w:rsidRPr="00C61A20" w:rsidRDefault="00C6749E" w:rsidP="00D45A1C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</w:rPr>
              <w:t>Podatek VAT (%)</w:t>
            </w:r>
          </w:p>
        </w:tc>
        <w:tc>
          <w:tcPr>
            <w:tcW w:w="2089" w:type="dxa"/>
            <w:shd w:val="clear" w:color="auto" w:fill="00B0F0"/>
            <w:vAlign w:val="center"/>
          </w:tcPr>
          <w:p w:rsidR="00C6749E" w:rsidRPr="00C61A20" w:rsidRDefault="00C6749E" w:rsidP="00FA36EA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  <w:bCs/>
              </w:rPr>
              <w:t>Cena brutto (zł)</w:t>
            </w:r>
          </w:p>
          <w:p w:rsidR="00C6749E" w:rsidRPr="00C61A20" w:rsidRDefault="00C6749E" w:rsidP="00FA36EA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  <w:bCs/>
              </w:rPr>
              <w:t xml:space="preserve"> za wynajem sali szkoleniowej </w:t>
            </w:r>
            <w:r w:rsidRPr="00C61A20">
              <w:rPr>
                <w:rFonts w:cs="Calibri"/>
                <w:b/>
                <w:bCs/>
              </w:rPr>
              <w:br/>
              <w:t>(2 dni)</w:t>
            </w:r>
          </w:p>
        </w:tc>
      </w:tr>
      <w:tr w:rsidR="00C6749E" w:rsidRPr="00B1008F" w:rsidTr="00392DB8">
        <w:trPr>
          <w:trHeight w:val="266"/>
          <w:jc w:val="center"/>
        </w:trPr>
        <w:tc>
          <w:tcPr>
            <w:tcW w:w="534" w:type="dxa"/>
            <w:shd w:val="clear" w:color="auto" w:fill="FDE9D9"/>
          </w:tcPr>
          <w:p w:rsidR="00C6749E" w:rsidRPr="00791BB8" w:rsidRDefault="00C6749E" w:rsidP="003271EB">
            <w:pPr>
              <w:pStyle w:val="NoSpacing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1</w:t>
            </w:r>
          </w:p>
        </w:tc>
        <w:tc>
          <w:tcPr>
            <w:tcW w:w="2007" w:type="dxa"/>
            <w:shd w:val="clear" w:color="auto" w:fill="FDE9D9"/>
            <w:vAlign w:val="center"/>
          </w:tcPr>
          <w:p w:rsidR="00C6749E" w:rsidRPr="00791BB8" w:rsidRDefault="00C6749E" w:rsidP="003271EB">
            <w:pPr>
              <w:pStyle w:val="NoSpacing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2</w:t>
            </w:r>
          </w:p>
        </w:tc>
        <w:tc>
          <w:tcPr>
            <w:tcW w:w="967" w:type="dxa"/>
            <w:shd w:val="clear" w:color="auto" w:fill="FDE9D9"/>
          </w:tcPr>
          <w:p w:rsidR="00C6749E" w:rsidRPr="00791BB8" w:rsidRDefault="00C6749E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C6749E" w:rsidRPr="00791BB8" w:rsidRDefault="00C6749E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C6749E" w:rsidRPr="00791BB8" w:rsidRDefault="00C6749E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9" w:type="dxa"/>
            <w:shd w:val="clear" w:color="auto" w:fill="FDE9D9"/>
            <w:vAlign w:val="center"/>
          </w:tcPr>
          <w:p w:rsidR="00C6749E" w:rsidRPr="00791BB8" w:rsidRDefault="00C6749E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C6749E" w:rsidRPr="00B1008F" w:rsidTr="00392DB8">
        <w:trPr>
          <w:trHeight w:val="1023"/>
          <w:jc w:val="center"/>
        </w:trPr>
        <w:tc>
          <w:tcPr>
            <w:tcW w:w="534" w:type="dxa"/>
          </w:tcPr>
          <w:p w:rsidR="00C6749E" w:rsidRDefault="00C6749E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B1008F" w:rsidRDefault="00C6749E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07" w:type="dxa"/>
            <w:noWrap/>
            <w:vAlign w:val="center"/>
          </w:tcPr>
          <w:p w:rsidR="00C6749E" w:rsidRPr="00FA36EA" w:rsidRDefault="00C6749E" w:rsidP="00FA36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Wynajem sali szkoleniowej wraz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wyposażeniem </w:t>
            </w:r>
          </w:p>
        </w:tc>
        <w:tc>
          <w:tcPr>
            <w:tcW w:w="967" w:type="dxa"/>
          </w:tcPr>
          <w:p w:rsidR="00C6749E" w:rsidRDefault="00C6749E" w:rsidP="00967B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6749E" w:rsidRPr="00B1008F" w:rsidRDefault="00C6749E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C6749E" w:rsidRPr="00B1008F" w:rsidRDefault="00C6749E" w:rsidP="002A4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559" w:type="dxa"/>
            <w:noWrap/>
            <w:vAlign w:val="center"/>
          </w:tcPr>
          <w:p w:rsidR="00C6749E" w:rsidRDefault="00C6749E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Default="00C6749E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……………..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C6749E" w:rsidRPr="00600AF7" w:rsidRDefault="00C6749E" w:rsidP="00F81E3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089" w:type="dxa"/>
            <w:noWrap/>
            <w:vAlign w:val="center"/>
          </w:tcPr>
          <w:p w:rsidR="00C6749E" w:rsidRPr="001547A9" w:rsidRDefault="00C6749E" w:rsidP="00F81E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</w:p>
        </w:tc>
      </w:tr>
    </w:tbl>
    <w:p w:rsidR="00C6749E" w:rsidRPr="00714E6D" w:rsidRDefault="00C6749E" w:rsidP="006D10CD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 w:rsidRPr="00714E6D">
        <w:rPr>
          <w:rFonts w:ascii="Calibri" w:hAnsi="Calibri" w:cs="Calibri"/>
          <w:b/>
          <w:i/>
          <w:sz w:val="22"/>
          <w:szCs w:val="22"/>
        </w:rPr>
        <w:t xml:space="preserve">cena za wynajem </w:t>
      </w:r>
      <w:r>
        <w:rPr>
          <w:rFonts w:ascii="Calibri" w:hAnsi="Calibri" w:cs="Calibri"/>
          <w:b/>
          <w:i/>
          <w:sz w:val="22"/>
          <w:szCs w:val="22"/>
        </w:rPr>
        <w:t>sali szkoleniowej</w:t>
      </w:r>
      <w:r w:rsidRPr="00714E6D">
        <w:rPr>
          <w:rFonts w:ascii="Calibri" w:hAnsi="Calibri" w:cs="Calibri"/>
          <w:b/>
          <w:i/>
          <w:sz w:val="22"/>
          <w:szCs w:val="22"/>
        </w:rPr>
        <w:t xml:space="preserve"> nie może przekroczyć 500 zł brutto / dzień szkolenia</w:t>
      </w:r>
    </w:p>
    <w:p w:rsidR="00C6749E" w:rsidRDefault="00C6749E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</w:p>
    <w:p w:rsidR="00C6749E" w:rsidRDefault="00C6749E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1984"/>
        <w:gridCol w:w="709"/>
        <w:gridCol w:w="1559"/>
        <w:gridCol w:w="992"/>
        <w:gridCol w:w="1701"/>
        <w:gridCol w:w="1730"/>
      </w:tblGrid>
      <w:tr w:rsidR="00C6749E" w:rsidRPr="00B1008F" w:rsidTr="00C61A20">
        <w:trPr>
          <w:trHeight w:val="1186"/>
        </w:trPr>
        <w:tc>
          <w:tcPr>
            <w:tcW w:w="681" w:type="dxa"/>
            <w:shd w:val="clear" w:color="auto" w:fill="00B0F0"/>
          </w:tcPr>
          <w:p w:rsidR="00C6749E" w:rsidRPr="00600AF7" w:rsidRDefault="00C6749E" w:rsidP="00DE76B3">
            <w:pPr>
              <w:pStyle w:val="NoSpacing"/>
              <w:jc w:val="center"/>
              <w:rPr>
                <w:rFonts w:cs="Calibri"/>
                <w:b/>
              </w:rPr>
            </w:pPr>
          </w:p>
          <w:p w:rsidR="00C6749E" w:rsidRPr="00600AF7" w:rsidRDefault="00C6749E" w:rsidP="00DE76B3">
            <w:pPr>
              <w:pStyle w:val="NoSpacing"/>
              <w:jc w:val="center"/>
              <w:rPr>
                <w:rFonts w:cs="Calibri"/>
                <w:b/>
              </w:rPr>
            </w:pPr>
          </w:p>
          <w:p w:rsidR="00C6749E" w:rsidRPr="00600AF7" w:rsidRDefault="00C6749E" w:rsidP="00DE76B3">
            <w:pPr>
              <w:pStyle w:val="NoSpacing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>Lp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C6749E" w:rsidRPr="00600AF7" w:rsidRDefault="00C6749E" w:rsidP="00DE76B3">
            <w:pPr>
              <w:pStyle w:val="NoSpacing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 xml:space="preserve">Zakres </w:t>
            </w:r>
          </w:p>
        </w:tc>
        <w:tc>
          <w:tcPr>
            <w:tcW w:w="709" w:type="dxa"/>
            <w:shd w:val="clear" w:color="auto" w:fill="00B0F0"/>
          </w:tcPr>
          <w:p w:rsidR="00C6749E" w:rsidRPr="00600AF7" w:rsidRDefault="00C6749E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749E" w:rsidRPr="00600AF7" w:rsidRDefault="00C6749E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osób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C6749E" w:rsidRPr="00600AF7" w:rsidRDefault="00C6749E" w:rsidP="00283F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jednostkowa </w:t>
            </w: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(zł) za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1  osobę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C6749E" w:rsidRPr="00600AF7" w:rsidRDefault="00C6749E" w:rsidP="00DE76B3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Podatek VAT (%)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6749E" w:rsidRPr="00600AF7" w:rsidRDefault="00C6749E" w:rsidP="00283F48">
            <w:pPr>
              <w:pStyle w:val="NoSpacing"/>
              <w:jc w:val="center"/>
              <w:rPr>
                <w:rFonts w:cs="Calibri"/>
              </w:rPr>
            </w:pPr>
            <w:r w:rsidRPr="00D45A1C">
              <w:rPr>
                <w:rFonts w:cs="Calibri"/>
                <w:b/>
                <w:bCs/>
              </w:rPr>
              <w:t xml:space="preserve">Cena </w:t>
            </w:r>
            <w:r>
              <w:rPr>
                <w:rFonts w:cs="Calibri"/>
                <w:b/>
                <w:bCs/>
              </w:rPr>
              <w:t>jednostkowa brutto</w:t>
            </w:r>
            <w:r w:rsidRPr="00283F48">
              <w:rPr>
                <w:rFonts w:cs="Calibri"/>
                <w:b/>
                <w:bCs/>
              </w:rPr>
              <w:t xml:space="preserve"> (zł) za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  <w:t>1</w:t>
            </w:r>
            <w:r w:rsidRPr="00283F48">
              <w:rPr>
                <w:rFonts w:cs="Calibri"/>
                <w:b/>
                <w:bCs/>
              </w:rPr>
              <w:t xml:space="preserve"> osobę</w:t>
            </w:r>
          </w:p>
        </w:tc>
        <w:tc>
          <w:tcPr>
            <w:tcW w:w="1730" w:type="dxa"/>
            <w:shd w:val="clear" w:color="auto" w:fill="00B0F0"/>
          </w:tcPr>
          <w:p w:rsidR="00C6749E" w:rsidRDefault="00C6749E" w:rsidP="008A14D7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(zł) za dwudniową usługę cateringową</w:t>
            </w:r>
          </w:p>
          <w:p w:rsidR="00C6749E" w:rsidRPr="00D45A1C" w:rsidRDefault="00C6749E" w:rsidP="00DE76B3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(kol. 3 x 6) </w:t>
            </w:r>
          </w:p>
        </w:tc>
      </w:tr>
      <w:tr w:rsidR="00C6749E" w:rsidRPr="00B1008F" w:rsidTr="00357B83">
        <w:trPr>
          <w:trHeight w:val="266"/>
        </w:trPr>
        <w:tc>
          <w:tcPr>
            <w:tcW w:w="681" w:type="dxa"/>
            <w:shd w:val="clear" w:color="auto" w:fill="FDE9D9"/>
          </w:tcPr>
          <w:p w:rsidR="00C6749E" w:rsidRPr="00156686" w:rsidRDefault="00C6749E" w:rsidP="00DE76B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C6749E" w:rsidRPr="00156686" w:rsidRDefault="00C6749E" w:rsidP="00DE76B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709" w:type="dxa"/>
            <w:shd w:val="clear" w:color="auto" w:fill="FDE9D9"/>
          </w:tcPr>
          <w:p w:rsidR="00C6749E" w:rsidRPr="00156686" w:rsidRDefault="00C6749E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C6749E" w:rsidRPr="00156686" w:rsidRDefault="00C6749E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6749E" w:rsidRPr="00156686" w:rsidRDefault="00C6749E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C6749E" w:rsidRPr="00156686" w:rsidRDefault="00C6749E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0" w:type="dxa"/>
            <w:shd w:val="clear" w:color="auto" w:fill="FDE9D9"/>
          </w:tcPr>
          <w:p w:rsidR="00C6749E" w:rsidRPr="00156686" w:rsidRDefault="00C6749E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C6749E" w:rsidRPr="00B1008F" w:rsidTr="00357B83">
        <w:trPr>
          <w:trHeight w:val="1023"/>
        </w:trPr>
        <w:tc>
          <w:tcPr>
            <w:tcW w:w="681" w:type="dxa"/>
          </w:tcPr>
          <w:p w:rsidR="00C6749E" w:rsidRDefault="00C6749E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Default="00C6749E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B1008F" w:rsidRDefault="00C6749E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noWrap/>
            <w:vAlign w:val="center"/>
          </w:tcPr>
          <w:p w:rsidR="00C6749E" w:rsidRDefault="00C6749E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B1008F" w:rsidRDefault="00C6749E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Usługa cateringowa  (serwis kawowy, lunch oraz obsługa)</w:t>
            </w:r>
          </w:p>
          <w:p w:rsidR="00C6749E" w:rsidRPr="00B1008F" w:rsidRDefault="00C6749E" w:rsidP="00DE76B3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C6749E" w:rsidRDefault="00C6749E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6749E" w:rsidRDefault="00C6749E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Default="00C6749E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CC301A" w:rsidRDefault="00C6749E" w:rsidP="00DD3288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35 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</w:t>
            </w:r>
            <w:r w:rsidRPr="00CC301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C6749E" w:rsidRPr="00B1008F" w:rsidRDefault="00C6749E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992" w:type="dxa"/>
            <w:noWrap/>
            <w:vAlign w:val="center"/>
          </w:tcPr>
          <w:p w:rsidR="00C6749E" w:rsidRDefault="00C6749E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Default="00C6749E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C6749E" w:rsidRPr="00600AF7" w:rsidRDefault="00C6749E" w:rsidP="00DE76B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C6749E" w:rsidRPr="00B1008F" w:rsidRDefault="00C6749E" w:rsidP="00DE76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730" w:type="dxa"/>
          </w:tcPr>
          <w:p w:rsidR="00C6749E" w:rsidRDefault="00C6749E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Default="00C6749E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6749E" w:rsidRPr="00DD432F" w:rsidRDefault="00C6749E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D43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………………….. zł</w:t>
            </w:r>
          </w:p>
        </w:tc>
      </w:tr>
    </w:tbl>
    <w:p w:rsidR="00C6749E" w:rsidRDefault="00C6749E" w:rsidP="0018399E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usługę cateringowa nie może przekroczyć 65 zł brutto / osobę / dzień szkolenia</w:t>
      </w:r>
    </w:p>
    <w:p w:rsidR="00C6749E" w:rsidRDefault="00C6749E" w:rsidP="006D10CD">
      <w:pPr>
        <w:tabs>
          <w:tab w:val="left" w:pos="284"/>
        </w:tabs>
        <w:ind w:right="-1022"/>
        <w:rPr>
          <w:rFonts w:ascii="Calibri" w:hAnsi="Calibri" w:cs="Calibri"/>
          <w:i/>
          <w:sz w:val="22"/>
          <w:szCs w:val="22"/>
        </w:rPr>
      </w:pPr>
    </w:p>
    <w:p w:rsidR="00C6749E" w:rsidRDefault="00C6749E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9309B6">
        <w:rPr>
          <w:rFonts w:ascii="Calibri" w:hAnsi="Calibri" w:cs="Calibri"/>
          <w:b/>
          <w:sz w:val="24"/>
          <w:szCs w:val="24"/>
          <w:vertAlign w:val="superscript"/>
        </w:rPr>
        <w:t>(1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 </w:t>
      </w:r>
      <w:r>
        <w:rPr>
          <w:rFonts w:ascii="Calibri" w:hAnsi="Calibri" w:cs="Calibri"/>
          <w:sz w:val="22"/>
          <w:szCs w:val="22"/>
        </w:rPr>
        <w:t>Podana liczba</w:t>
      </w:r>
      <w:r w:rsidRPr="0028166C">
        <w:rPr>
          <w:rFonts w:ascii="Calibri" w:hAnsi="Calibri" w:cs="Calibri"/>
          <w:sz w:val="22"/>
          <w:szCs w:val="22"/>
        </w:rPr>
        <w:t xml:space="preserve"> uwzględnia maksymalną ilość osób</w:t>
      </w:r>
      <w:r>
        <w:rPr>
          <w:rFonts w:ascii="Calibri" w:hAnsi="Calibri" w:cs="Calibri"/>
          <w:sz w:val="22"/>
          <w:szCs w:val="22"/>
        </w:rPr>
        <w:t>, tj. 35 osób podczas pierwszego i 35 osób podczas drugiego dnia szkolenia, które korzystały będą z usługi cateringowej. O</w:t>
      </w:r>
      <w:r w:rsidRPr="0028166C">
        <w:rPr>
          <w:rFonts w:ascii="Calibri" w:hAnsi="Calibri" w:cs="Calibri"/>
          <w:sz w:val="22"/>
          <w:szCs w:val="22"/>
        </w:rPr>
        <w:t>stateczne wynagrodzenie</w:t>
      </w:r>
      <w:r>
        <w:rPr>
          <w:rFonts w:ascii="Calibri" w:hAnsi="Calibri" w:cs="Calibri"/>
          <w:sz w:val="22"/>
          <w:szCs w:val="22"/>
        </w:rPr>
        <w:t xml:space="preserve"> przysługujące Wykonawcy, </w:t>
      </w:r>
      <w:r w:rsidRPr="0028166C">
        <w:rPr>
          <w:rFonts w:ascii="Calibri" w:hAnsi="Calibri" w:cs="Calibri"/>
          <w:sz w:val="22"/>
          <w:szCs w:val="22"/>
        </w:rPr>
        <w:t xml:space="preserve">stanowić będzie iloczyn </w:t>
      </w:r>
      <w:r>
        <w:rPr>
          <w:rFonts w:ascii="Calibri" w:hAnsi="Calibri" w:cs="Calibri"/>
          <w:sz w:val="22"/>
          <w:szCs w:val="22"/>
        </w:rPr>
        <w:t>osób korzystających z usługi cateringowej</w:t>
      </w:r>
      <w:r w:rsidRPr="0028166C">
        <w:rPr>
          <w:rFonts w:ascii="Calibri" w:hAnsi="Calibri" w:cs="Calibri"/>
          <w:sz w:val="22"/>
          <w:szCs w:val="22"/>
        </w:rPr>
        <w:t xml:space="preserve"> oraz ceny jednostkowej za osobę podaną w ofercie, przy czy</w:t>
      </w:r>
      <w:r>
        <w:rPr>
          <w:rFonts w:ascii="Calibri" w:hAnsi="Calibri" w:cs="Calibri"/>
          <w:sz w:val="22"/>
          <w:szCs w:val="22"/>
        </w:rPr>
        <w:t>m</w:t>
      </w:r>
      <w:r w:rsidRPr="002816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ilość osób biorących udział w każdym dniu szkoleniowym, to min. </w:t>
      </w:r>
      <w:smartTag w:uri="urn:schemas-microsoft-com:office:smarttags" w:element="metricconverter">
        <w:smartTagPr>
          <w:attr w:name="ProductID" w:val="20, a"/>
        </w:smartTagPr>
        <w:r>
          <w:rPr>
            <w:rFonts w:ascii="Calibri" w:hAnsi="Calibri" w:cs="Calibri"/>
            <w:sz w:val="22"/>
            <w:szCs w:val="22"/>
          </w:rPr>
          <w:t>20, a</w:t>
        </w:r>
      </w:smartTag>
      <w:r>
        <w:rPr>
          <w:rFonts w:ascii="Calibri" w:hAnsi="Calibri" w:cs="Calibri"/>
          <w:sz w:val="22"/>
          <w:szCs w:val="22"/>
        </w:rPr>
        <w:t xml:space="preserve"> max 35</w:t>
      </w:r>
      <w:r w:rsidRPr="0028166C">
        <w:rPr>
          <w:rFonts w:ascii="Calibri" w:hAnsi="Calibri" w:cs="Calibri"/>
          <w:sz w:val="22"/>
          <w:szCs w:val="22"/>
        </w:rPr>
        <w:t>.</w:t>
      </w:r>
    </w:p>
    <w:p w:rsidR="00C6749E" w:rsidRDefault="00C6749E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C6749E" w:rsidRDefault="00C6749E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2856DB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W</w:t>
      </w:r>
      <w:r w:rsidRPr="008B2CB5">
        <w:rPr>
          <w:rFonts w:ascii="Calibri" w:hAnsi="Calibri" w:cs="Calibri"/>
          <w:sz w:val="22"/>
          <w:szCs w:val="22"/>
        </w:rPr>
        <w:t xml:space="preserve"> przypadku zastosowania innej stawki podatku VAT niż stawka podstawowa</w:t>
      </w:r>
      <w:r>
        <w:rPr>
          <w:rFonts w:ascii="Calibri" w:hAnsi="Calibri" w:cs="Calibri"/>
          <w:sz w:val="22"/>
          <w:szCs w:val="22"/>
        </w:rPr>
        <w:t>, tj. 23%,</w:t>
      </w:r>
      <w:r w:rsidRPr="008B2CB5">
        <w:rPr>
          <w:rFonts w:ascii="Calibri" w:hAnsi="Calibri" w:cs="Calibri"/>
          <w:sz w:val="22"/>
          <w:szCs w:val="22"/>
        </w:rPr>
        <w:t xml:space="preserve"> należy podać podstawę prawną zastosowania tej stawki</w:t>
      </w:r>
      <w:r>
        <w:rPr>
          <w:rFonts w:ascii="Calibri" w:hAnsi="Calibri" w:cs="Calibri"/>
          <w:sz w:val="22"/>
          <w:szCs w:val="22"/>
        </w:rPr>
        <w:t xml:space="preserve"> zgodnie z Ustawą z dnia 11 marca 2004 roku o podatku od towarów i usług (Dz. U. z 2017 r., poz. 1221 z późn. zm.).  </w:t>
      </w:r>
    </w:p>
    <w:p w:rsidR="00C6749E" w:rsidRPr="008B2CB5" w:rsidRDefault="00C6749E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C6749E" w:rsidRPr="0028166C" w:rsidRDefault="00C6749E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6749E" w:rsidRDefault="00C6749E" w:rsidP="00F30B1E">
      <w:pPr>
        <w:pStyle w:val="ListParagraph"/>
        <w:numPr>
          <w:ilvl w:val="1"/>
          <w:numId w:val="40"/>
        </w:numPr>
        <w:tabs>
          <w:tab w:val="left" w:pos="284"/>
        </w:tabs>
        <w:ind w:right="-1022"/>
        <w:rPr>
          <w:rFonts w:cs="Calibri"/>
          <w:b/>
        </w:rPr>
      </w:pPr>
      <w:r>
        <w:rPr>
          <w:rFonts w:cs="Calibri"/>
          <w:b/>
        </w:rPr>
        <w:t xml:space="preserve"> Cena łącznie za dwudniowy cykl szkoleniowy </w:t>
      </w:r>
      <w:r w:rsidRPr="00F30B1E">
        <w:rPr>
          <w:rFonts w:cs="Calibri"/>
          <w:b/>
        </w:rPr>
        <w:t xml:space="preserve"> (Tabela 1 </w:t>
      </w:r>
      <w:r>
        <w:rPr>
          <w:rFonts w:cs="Calibri"/>
          <w:b/>
        </w:rPr>
        <w:t xml:space="preserve">, kolumna 6 </w:t>
      </w:r>
      <w:r w:rsidRPr="00F30B1E">
        <w:rPr>
          <w:rFonts w:cs="Calibri"/>
          <w:b/>
        </w:rPr>
        <w:t xml:space="preserve">+ </w:t>
      </w:r>
      <w:r>
        <w:rPr>
          <w:rFonts w:cs="Calibri"/>
          <w:b/>
        </w:rPr>
        <w:t>Tabela 2, kolumna 7) wynosi:</w:t>
      </w:r>
    </w:p>
    <w:p w:rsidR="00C6749E" w:rsidRPr="00DC7547" w:rsidRDefault="00C6749E" w:rsidP="00380CA3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  <w:r w:rsidRPr="00DC7547">
        <w:rPr>
          <w:rFonts w:ascii="Calibri" w:hAnsi="Calibri" w:cs="Calibri"/>
          <w:b/>
          <w:sz w:val="22"/>
          <w:szCs w:val="22"/>
        </w:rPr>
        <w:t>…………..........................................…………………………………… zł brutto</w:t>
      </w:r>
    </w:p>
    <w:p w:rsidR="00C6749E" w:rsidRPr="000F1A69" w:rsidRDefault="00C6749E" w:rsidP="000F1A69">
      <w:pPr>
        <w:tabs>
          <w:tab w:val="left" w:pos="284"/>
        </w:tabs>
        <w:ind w:right="-1022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6749E" w:rsidRDefault="00C6749E" w:rsidP="00380CA3">
      <w:pPr>
        <w:pStyle w:val="ListParagraph"/>
        <w:ind w:left="0"/>
        <w:rPr>
          <w:rFonts w:cs="Calibri"/>
          <w:b/>
        </w:rPr>
      </w:pPr>
    </w:p>
    <w:p w:rsidR="00C6749E" w:rsidRPr="00631F80" w:rsidRDefault="00C6749E" w:rsidP="00DB0B96">
      <w:pPr>
        <w:pStyle w:val="ListParagraph"/>
        <w:numPr>
          <w:ilvl w:val="0"/>
          <w:numId w:val="36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DOSTĘPNOŚĆ MIEJSC PARKINGOWYCH.</w:t>
      </w:r>
    </w:p>
    <w:p w:rsidR="00C6749E" w:rsidRPr="00515ABD" w:rsidRDefault="00C6749E" w:rsidP="006F4AE3">
      <w:pPr>
        <w:pStyle w:val="ListParagraph"/>
        <w:numPr>
          <w:ilvl w:val="1"/>
          <w:numId w:val="36"/>
        </w:numPr>
        <w:rPr>
          <w:rFonts w:cs="Calibri"/>
          <w:b/>
        </w:rPr>
      </w:pPr>
      <w:r w:rsidRPr="00515ABD">
        <w:rPr>
          <w:rFonts w:cs="Calibri"/>
          <w:b/>
        </w:rPr>
        <w:t xml:space="preserve">Oświadczamy, że udostępnimy dla uczestników szkolenia bezpłatne miejsca parkingowe w ilości ................. w odległości nie dalszej niż </w:t>
      </w:r>
      <w:smartTag w:uri="urn:schemas-microsoft-com:office:smarttags" w:element="metricconverter">
        <w:smartTagPr>
          <w:attr w:name="ProductID" w:val="500 metrów"/>
        </w:smartTagPr>
        <w:r w:rsidRPr="00515ABD">
          <w:rPr>
            <w:rFonts w:cs="Calibri"/>
            <w:b/>
          </w:rPr>
          <w:t>500 metrów</w:t>
        </w:r>
      </w:smartTag>
      <w:r w:rsidRPr="00515ABD">
        <w:rPr>
          <w:rFonts w:cs="Calibri"/>
          <w:b/>
        </w:rPr>
        <w:t xml:space="preserve"> od wejścia do obiektu.</w:t>
      </w:r>
    </w:p>
    <w:p w:rsidR="00C6749E" w:rsidRPr="00515ABD" w:rsidRDefault="00C6749E" w:rsidP="00DB0B96">
      <w:pPr>
        <w:pStyle w:val="ListParagraph"/>
        <w:numPr>
          <w:ilvl w:val="0"/>
          <w:numId w:val="36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WARUNKI REALIZACJI CATERINGU.</w:t>
      </w:r>
    </w:p>
    <w:p w:rsidR="00C6749E" w:rsidRPr="00515ABD" w:rsidRDefault="00C6749E" w:rsidP="00631F80">
      <w:pPr>
        <w:pStyle w:val="ListParagraph"/>
        <w:numPr>
          <w:ilvl w:val="1"/>
          <w:numId w:val="36"/>
        </w:numPr>
        <w:spacing w:line="240" w:lineRule="auto"/>
        <w:ind w:left="709"/>
        <w:rPr>
          <w:rFonts w:cs="Calibri"/>
          <w:b/>
        </w:rPr>
      </w:pPr>
      <w:r w:rsidRPr="00515ABD">
        <w:rPr>
          <w:rFonts w:cs="Calibri"/>
          <w:b/>
          <w:bCs/>
        </w:rPr>
        <w:t xml:space="preserve">Podczas realizacji zamówienia będą*/nie będą* stosowane opakowania jednorazowego użytku (np. śmietanka do kawy lub cukier) </w:t>
      </w:r>
      <w:r w:rsidRPr="00515ABD">
        <w:rPr>
          <w:rFonts w:cs="Calibri"/>
          <w:b/>
          <w:bCs/>
        </w:rPr>
        <w:br/>
        <w:t xml:space="preserve">* </w:t>
      </w:r>
      <w:r w:rsidRPr="00515ABD">
        <w:rPr>
          <w:rFonts w:cs="Calibri"/>
          <w:b/>
          <w:bCs/>
          <w:sz w:val="18"/>
          <w:szCs w:val="18"/>
        </w:rPr>
        <w:t>Niewłaściwe skreślić</w:t>
      </w:r>
      <w:r w:rsidRPr="00515ABD">
        <w:rPr>
          <w:rFonts w:cs="Calibri"/>
          <w:b/>
          <w:bCs/>
        </w:rPr>
        <w:t xml:space="preserve">  </w:t>
      </w:r>
    </w:p>
    <w:p w:rsidR="00C6749E" w:rsidRPr="00380CA3" w:rsidRDefault="00C6749E" w:rsidP="00380CA3">
      <w:pPr>
        <w:pStyle w:val="ListParagraph"/>
        <w:numPr>
          <w:ilvl w:val="1"/>
          <w:numId w:val="36"/>
        </w:numPr>
        <w:rPr>
          <w:rFonts w:cs="Calibri"/>
          <w:b/>
        </w:rPr>
      </w:pPr>
      <w:r w:rsidRPr="00515ABD">
        <w:rPr>
          <w:rFonts w:cs="Calibri"/>
          <w:b/>
        </w:rPr>
        <w:t>W ramach serwisu kawowego  poza wymaganymi przez Zamawiającego elementami oferujemy dodatkowe przekąski w postaci: ......................................................................... z zachowaniem zasady 1 przekąska dl</w:t>
      </w:r>
      <w:r>
        <w:rPr>
          <w:rFonts w:cs="Calibri"/>
          <w:b/>
        </w:rPr>
        <w:t>a jednego uczestnika szkolenia.</w:t>
      </w:r>
    </w:p>
    <w:p w:rsidR="00C6749E" w:rsidRDefault="00C6749E" w:rsidP="00515ABD">
      <w:pPr>
        <w:pStyle w:val="ListParagraph"/>
        <w:numPr>
          <w:ilvl w:val="0"/>
          <w:numId w:val="36"/>
        </w:numPr>
        <w:ind w:left="709" w:hanging="709"/>
        <w:rPr>
          <w:rFonts w:cs="Calibri"/>
        </w:rPr>
      </w:pPr>
      <w:r>
        <w:rPr>
          <w:rFonts w:cs="Calibri"/>
        </w:rPr>
        <w:t xml:space="preserve">Oświadczam/my, że sala szkoleniowa oraz oferowana przez nas usługa gastronomiczna spełnia wymagania Zamawiającego zawarte w zaproszeniu ofertowym. </w:t>
      </w:r>
    </w:p>
    <w:p w:rsidR="00C6749E" w:rsidRPr="00515ABD" w:rsidRDefault="00C6749E" w:rsidP="00515ABD">
      <w:pPr>
        <w:pStyle w:val="ListParagraph"/>
        <w:numPr>
          <w:ilvl w:val="0"/>
          <w:numId w:val="36"/>
        </w:numPr>
        <w:ind w:left="709" w:hanging="709"/>
        <w:rPr>
          <w:rFonts w:cs="Calibri"/>
        </w:rPr>
      </w:pPr>
      <w:r w:rsidRPr="009665ED">
        <w:rPr>
          <w:rFonts w:cs="Calibri"/>
        </w:rPr>
        <w:t>Osobą upoważnioną do podpisania</w:t>
      </w:r>
      <w:r>
        <w:rPr>
          <w:rFonts w:cs="Calibri"/>
        </w:rPr>
        <w:t xml:space="preserve"> U</w:t>
      </w:r>
      <w:r w:rsidRPr="009665ED">
        <w:rPr>
          <w:rFonts w:cs="Calibri"/>
        </w:rPr>
        <w:t>mowy jest: ……………………………………………………………….</w:t>
      </w:r>
    </w:p>
    <w:p w:rsidR="00C6749E" w:rsidRPr="00515ABD" w:rsidRDefault="00C6749E" w:rsidP="00515ABD">
      <w:pPr>
        <w:pStyle w:val="ListParagraph"/>
        <w:numPr>
          <w:ilvl w:val="0"/>
          <w:numId w:val="36"/>
        </w:numPr>
        <w:spacing w:line="240" w:lineRule="auto"/>
        <w:ind w:left="709" w:hanging="709"/>
        <w:rPr>
          <w:rFonts w:cs="Calibri"/>
        </w:rPr>
      </w:pPr>
      <w:r w:rsidRPr="006F4AE3">
        <w:rPr>
          <w:rFonts w:cs="Calibri"/>
          <w:b/>
        </w:rPr>
        <w:t xml:space="preserve">Miejsce świadczenia usług (nazwa i adres ośrodka konferencyjnego/hotelu): </w:t>
      </w:r>
      <w:r>
        <w:rPr>
          <w:rFonts w:cs="Calibri"/>
        </w:rPr>
        <w:t>………………………………………………………………..............................................................................</w:t>
      </w:r>
      <w:r>
        <w:rPr>
          <w:rFonts w:cs="Calibri"/>
        </w:rPr>
        <w:br/>
      </w:r>
      <w:r w:rsidRPr="006F4AE3">
        <w:rPr>
          <w:rFonts w:cs="Calibri"/>
          <w:b/>
        </w:rPr>
        <w:t xml:space="preserve">strona internetowa ośrodka konferencyjnego/hotelu: </w:t>
      </w:r>
      <w:r>
        <w:rPr>
          <w:rFonts w:cs="Calibri"/>
        </w:rPr>
        <w:t>...................................................</w:t>
      </w:r>
      <w:bookmarkStart w:id="0" w:name="_GoBack"/>
      <w:bookmarkEnd w:id="0"/>
      <w:r>
        <w:rPr>
          <w:rFonts w:cs="Calibri"/>
        </w:rPr>
        <w:t xml:space="preserve"> </w:t>
      </w:r>
    </w:p>
    <w:p w:rsidR="00C6749E" w:rsidRPr="009665ED" w:rsidRDefault="00C6749E" w:rsidP="00487077">
      <w:pPr>
        <w:pStyle w:val="ListParagraph"/>
        <w:numPr>
          <w:ilvl w:val="0"/>
          <w:numId w:val="36"/>
        </w:numPr>
        <w:spacing w:line="240" w:lineRule="auto"/>
        <w:ind w:left="709" w:hanging="709"/>
        <w:rPr>
          <w:rFonts w:cs="Calibri"/>
          <w:b/>
        </w:rPr>
      </w:pPr>
      <w:r w:rsidRPr="009665ED">
        <w:rPr>
          <w:rFonts w:cs="Calibri"/>
          <w:b/>
        </w:rPr>
        <w:t>Oświadczam/my, że:</w:t>
      </w:r>
    </w:p>
    <w:p w:rsidR="00C6749E" w:rsidRPr="00D8084D" w:rsidRDefault="00C6749E" w:rsidP="00D8084D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</w:t>
      </w:r>
      <w:r>
        <w:rPr>
          <w:rFonts w:ascii="Calibri" w:hAnsi="Calibri" w:cs="Calibri"/>
          <w:sz w:val="22"/>
          <w:szCs w:val="22"/>
        </w:rPr>
        <w:t xml:space="preserve">: za wynajem sali szkoleniowej, jednostkowa za usługę cateringową </w:t>
      </w:r>
      <w:r w:rsidRPr="009665ED">
        <w:rPr>
          <w:rFonts w:ascii="Calibri" w:hAnsi="Calibri" w:cs="Calibri"/>
          <w:sz w:val="22"/>
          <w:szCs w:val="22"/>
        </w:rPr>
        <w:t xml:space="preserve">jest ostateczna i nie podlega zmianie w trakcie realizacji zamówienia, </w:t>
      </w:r>
    </w:p>
    <w:p w:rsidR="00C6749E" w:rsidRPr="00515ABD" w:rsidRDefault="00C6749E" w:rsidP="00515AB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 </w:t>
      </w:r>
      <w:r>
        <w:rPr>
          <w:rFonts w:ascii="Calibri" w:hAnsi="Calibri" w:cs="Calibri"/>
          <w:sz w:val="22"/>
          <w:szCs w:val="22"/>
        </w:rPr>
        <w:t>oferty</w:t>
      </w:r>
      <w:r w:rsidRPr="009665ED">
        <w:rPr>
          <w:rFonts w:ascii="Calibri" w:hAnsi="Calibri" w:cs="Calibri"/>
          <w:sz w:val="22"/>
          <w:szCs w:val="22"/>
        </w:rPr>
        <w:t>, zawiera wszystkie koszty, jakie poniesie Zamawiający z tytułu realizacji zamówienia</w:t>
      </w:r>
      <w:r>
        <w:rPr>
          <w:rFonts w:ascii="Calibri" w:hAnsi="Calibri" w:cs="Calibri"/>
          <w:sz w:val="22"/>
          <w:szCs w:val="22"/>
        </w:rPr>
        <w:t>, w tym wszelkie opłaty i podatki obowiązujące na terenie RP (w tym podatek VAT),</w:t>
      </w:r>
    </w:p>
    <w:p w:rsidR="00C6749E" w:rsidRPr="00D8084D" w:rsidRDefault="00C6749E" w:rsidP="00D8084D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zapoznaliśmy się </w:t>
      </w:r>
      <w:r>
        <w:rPr>
          <w:rFonts w:ascii="Calibri" w:hAnsi="Calibri" w:cs="Calibri"/>
          <w:sz w:val="22"/>
          <w:szCs w:val="22"/>
        </w:rPr>
        <w:t>z treścią zapytania ofertowego</w:t>
      </w:r>
      <w:r w:rsidRPr="009665ED">
        <w:rPr>
          <w:rFonts w:ascii="Calibri" w:hAnsi="Calibri" w:cs="Calibri"/>
          <w:sz w:val="22"/>
          <w:szCs w:val="22"/>
        </w:rPr>
        <w:t xml:space="preserve"> wraz z załącznikami i uznajemy się za związanych określonymi w nim zasadami postępowania oraz akceptujemy je bez zastrzeżeń,</w:t>
      </w:r>
    </w:p>
    <w:p w:rsidR="00C6749E" w:rsidRPr="00D8084D" w:rsidRDefault="00C6749E" w:rsidP="006B7D44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>w przypadku wyboru naszej oferty zobowiązujemy się do zawarcia umowy z Zamawiającym na warunkach tam określonych, w miejscu i terminie wyznaczonym przez Zamawiającego,</w:t>
      </w:r>
    </w:p>
    <w:p w:rsidR="00C6749E" w:rsidRPr="00D8084D" w:rsidRDefault="00C6749E" w:rsidP="00D8084D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celu potwierdzenia wymagań określonych w opisie przedmiotu zamówienia wyrażamy zgodę na dokonanie wizji lokalnej obiektu, w którym świadczona będzie usługa,</w:t>
      </w:r>
    </w:p>
    <w:p w:rsidR="00C6749E" w:rsidRPr="00515ABD" w:rsidRDefault="00C6749E" w:rsidP="00D851ED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niniejszą ofertę składamy przy pełnej świadomości odpowiedzialności karnej wynikającej </w:t>
      </w:r>
      <w:r>
        <w:rPr>
          <w:rFonts w:ascii="Calibri" w:hAnsi="Calibri" w:cs="Calibri"/>
          <w:sz w:val="22"/>
          <w:szCs w:val="22"/>
        </w:rPr>
        <w:br/>
      </w:r>
      <w:r w:rsidRPr="009665ED">
        <w:rPr>
          <w:rFonts w:ascii="Calibri" w:hAnsi="Calibri" w:cs="Calibri"/>
          <w:sz w:val="22"/>
          <w:szCs w:val="22"/>
        </w:rPr>
        <w:t xml:space="preserve">z Ustawy Kodeks Karny z dnia 6 czerwca 1997 r. </w:t>
      </w:r>
      <w:r w:rsidRPr="009665ED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Dz. U. 2018 r, poz. 1600</w:t>
      </w:r>
      <w:r w:rsidRPr="009665ED">
        <w:rPr>
          <w:rFonts w:ascii="Calibri" w:hAnsi="Calibri" w:cs="Calibri"/>
          <w:bCs/>
          <w:sz w:val="22"/>
          <w:szCs w:val="22"/>
        </w:rPr>
        <w:t>).</w:t>
      </w:r>
    </w:p>
    <w:p w:rsidR="00C6749E" w:rsidRDefault="00C6749E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C6749E" w:rsidRDefault="00C6749E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C6749E" w:rsidRDefault="00C6749E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C6749E" w:rsidRDefault="00C6749E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C6749E" w:rsidRPr="009665ED" w:rsidRDefault="00C6749E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  <w:r w:rsidRPr="009665ED">
        <w:rPr>
          <w:rFonts w:ascii="Calibri" w:hAnsi="Calibri" w:cs="Calibri"/>
          <w:color w:val="auto"/>
          <w:szCs w:val="22"/>
        </w:rPr>
        <w:t>Data…………………………..</w:t>
      </w:r>
      <w:r w:rsidRPr="009665ED">
        <w:rPr>
          <w:rFonts w:ascii="Calibri" w:hAnsi="Calibri" w:cs="Calibri"/>
          <w:color w:val="auto"/>
          <w:szCs w:val="22"/>
        </w:rPr>
        <w:tab/>
        <w:t xml:space="preserve">      </w:t>
      </w:r>
      <w:r>
        <w:rPr>
          <w:rFonts w:ascii="Calibri" w:hAnsi="Calibri" w:cs="Calibri"/>
          <w:color w:val="auto"/>
          <w:szCs w:val="22"/>
        </w:rPr>
        <w:t xml:space="preserve">                    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Pr="009665ED">
        <w:rPr>
          <w:rFonts w:ascii="Calibri" w:hAnsi="Calibri" w:cs="Calibri"/>
          <w:color w:val="auto"/>
          <w:szCs w:val="22"/>
        </w:rPr>
        <w:t>…………………………………………………….</w:t>
      </w:r>
    </w:p>
    <w:p w:rsidR="00C6749E" w:rsidRPr="00D8084D" w:rsidRDefault="00C6749E" w:rsidP="00CB1070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</w:t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(podpis Wykonawcy)</w:t>
      </w:r>
    </w:p>
    <w:p w:rsidR="00C6749E" w:rsidRPr="00D8084D" w:rsidRDefault="00C6749E" w:rsidP="00FC2384">
      <w:pPr>
        <w:jc w:val="both"/>
        <w:rPr>
          <w:rFonts w:ascii="Calibri" w:hAnsi="Calibri" w:cs="Arial"/>
          <w:b/>
          <w:bCs/>
        </w:rPr>
      </w:pPr>
    </w:p>
    <w:sectPr w:rsidR="00C6749E" w:rsidRPr="00D8084D" w:rsidSect="00305E6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9E" w:rsidRDefault="00C6749E">
      <w:r>
        <w:separator/>
      </w:r>
    </w:p>
  </w:endnote>
  <w:endnote w:type="continuationSeparator" w:id="0">
    <w:p w:rsidR="00C6749E" w:rsidRDefault="00C6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9E" w:rsidRDefault="00C67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749E" w:rsidRDefault="00C674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9E" w:rsidRDefault="00C6749E" w:rsidP="00380CA3">
    <w:pPr>
      <w:pStyle w:val="Footer"/>
      <w:pBdr>
        <w:top w:val="single" w:sz="4" w:space="29" w:color="auto"/>
      </w:pBd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8.15pt;width:249.6pt;height:62.3pt;z-index:251662336;mso-wrap-distance-left:0;mso-wrap-distance-right:0" filled="t">
          <v:fill color2="black"/>
          <v:imagedata r:id="rId1" o:title="" croptop="-17f" cropbottom="-17f" cropleft="-4f" cropright="-4f"/>
          <w10:wrap type="square" side="largest"/>
        </v:shape>
      </w:pict>
    </w:r>
    <w:r>
      <w:rPr>
        <w:noProof/>
      </w:rPr>
      <w:t xml:space="preserve">                                   </w:t>
    </w:r>
  </w:p>
  <w:p w:rsidR="00C6749E" w:rsidRDefault="00C674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9E" w:rsidRDefault="00C6749E">
      <w:r>
        <w:separator/>
      </w:r>
    </w:p>
  </w:footnote>
  <w:footnote w:type="continuationSeparator" w:id="0">
    <w:p w:rsidR="00C6749E" w:rsidRDefault="00C6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9E" w:rsidRPr="00B908DE" w:rsidRDefault="00C6749E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pt;margin-top:-45.55pt;width:473.25pt;height:89.35pt;z-index:251660288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rFonts w:ascii="Calibri" w:hAnsi="Calibri" w:cs="Calibri"/>
        <w:b/>
        <w:sz w:val="16"/>
        <w:szCs w:val="16"/>
      </w:rPr>
      <w:t>Z</w:t>
    </w:r>
    <w:r w:rsidRPr="00B908DE">
      <w:rPr>
        <w:rFonts w:ascii="Calibri" w:hAnsi="Calibri" w:cs="Calibri"/>
        <w:b/>
        <w:sz w:val="16"/>
        <w:szCs w:val="16"/>
      </w:rPr>
      <w:t>ałącznik n</w:t>
    </w:r>
    <w:r>
      <w:rPr>
        <w:rFonts w:ascii="Calibri" w:hAnsi="Calibri" w:cs="Calibri"/>
        <w:b/>
        <w:sz w:val="16"/>
        <w:szCs w:val="16"/>
      </w:rPr>
      <w:t>r 1 do zapytania ofertowego</w:t>
    </w:r>
  </w:p>
  <w:p w:rsidR="00C6749E" w:rsidRPr="00B908DE" w:rsidRDefault="00C6749E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Formularz oferty </w:t>
    </w:r>
    <w:r w:rsidRPr="00B908DE">
      <w:rPr>
        <w:rFonts w:ascii="Calibri" w:hAnsi="Calibri" w:cs="Calibri"/>
        <w:b/>
        <w:sz w:val="16"/>
        <w:szCs w:val="16"/>
      </w:rPr>
      <w:t xml:space="preserve"> </w:t>
    </w:r>
  </w:p>
  <w:p w:rsidR="00C6749E" w:rsidRDefault="00C6749E" w:rsidP="00F10D6D">
    <w:pPr>
      <w:pBdr>
        <w:bottom w:val="single" w:sz="4" w:space="1" w:color="auto"/>
      </w:pBdr>
      <w:rPr>
        <w:rFonts w:ascii="Calibri" w:hAnsi="Calibri" w:cs="Calibri"/>
        <w:b/>
        <w:sz w:val="16"/>
        <w:szCs w:val="16"/>
      </w:rPr>
    </w:pPr>
    <w:r w:rsidRPr="00B908DE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b/>
        <w:sz w:val="16"/>
        <w:szCs w:val="16"/>
      </w:rPr>
      <w:t xml:space="preserve">                                        </w:t>
    </w:r>
    <w:r w:rsidRPr="00B908DE">
      <w:rPr>
        <w:rFonts w:ascii="Calibri" w:hAnsi="Calibri" w:cs="Calibri"/>
        <w:b/>
        <w:sz w:val="16"/>
        <w:szCs w:val="16"/>
      </w:rPr>
      <w:t xml:space="preserve">    </w:t>
    </w:r>
    <w:r>
      <w:rPr>
        <w:rFonts w:ascii="Calibri" w:hAnsi="Calibri" w:cs="Calibri"/>
        <w:b/>
        <w:sz w:val="16"/>
        <w:szCs w:val="16"/>
      </w:rPr>
      <w:t xml:space="preserve">                                  </w:t>
    </w:r>
  </w:p>
  <w:p w:rsidR="00C6749E" w:rsidRPr="00F10D6D" w:rsidRDefault="00C6749E" w:rsidP="00F10D6D">
    <w:pPr>
      <w:keepNext/>
      <w:pBdr>
        <w:bottom w:val="single" w:sz="4" w:space="1" w:color="auto"/>
      </w:pBdr>
      <w:outlineLvl w:val="0"/>
      <w:rPr>
        <w:rFonts w:cs="Calibri"/>
        <w:b/>
        <w:i/>
      </w:rPr>
    </w:pPr>
    <w:r>
      <w:rPr>
        <w:rFonts w:cs="Calibri"/>
        <w:b/>
        <w:i/>
      </w:rPr>
      <w:t xml:space="preserve">                           </w:t>
    </w:r>
    <w:r>
      <w:rPr>
        <w:rFonts w:cs="Calibri"/>
      </w:rPr>
      <w:t xml:space="preserve">       </w:t>
    </w:r>
    <w:r>
      <w:rPr>
        <w:noProof/>
      </w:rPr>
      <w:t xml:space="preserve">                        </w:t>
    </w:r>
  </w:p>
  <w:p w:rsidR="00C6749E" w:rsidRDefault="00C6749E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C6749E" w:rsidRPr="00B908DE" w:rsidRDefault="00C6749E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C6749E" w:rsidRPr="00B908DE" w:rsidRDefault="00C6749E" w:rsidP="00B908DE">
    <w:pPr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2E4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565A7"/>
    <w:multiLevelType w:val="hybridMultilevel"/>
    <w:tmpl w:val="30FA754E"/>
    <w:lvl w:ilvl="0" w:tplc="AEA47D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EB1"/>
    <w:multiLevelType w:val="hybridMultilevel"/>
    <w:tmpl w:val="99106D20"/>
    <w:lvl w:ilvl="0" w:tplc="DAA690C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37374"/>
    <w:multiLevelType w:val="hybridMultilevel"/>
    <w:tmpl w:val="9AF8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6657F"/>
    <w:multiLevelType w:val="hybridMultilevel"/>
    <w:tmpl w:val="239216F6"/>
    <w:lvl w:ilvl="0" w:tplc="39FE442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cs="Times New Roman" w:hint="default"/>
        <w:b w:val="0"/>
        <w:i w:val="0"/>
        <w:sz w:val="20"/>
        <w:szCs w:val="2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A5EBC"/>
    <w:multiLevelType w:val="hybridMultilevel"/>
    <w:tmpl w:val="AFEC8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6A3972"/>
    <w:multiLevelType w:val="hybridMultilevel"/>
    <w:tmpl w:val="33B292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07607D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3F76F1"/>
    <w:multiLevelType w:val="hybridMultilevel"/>
    <w:tmpl w:val="5FAA5F9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C1307"/>
    <w:multiLevelType w:val="hybridMultilevel"/>
    <w:tmpl w:val="EEB65E22"/>
    <w:lvl w:ilvl="0" w:tplc="32A67B7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5736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D3EC1"/>
    <w:multiLevelType w:val="hybridMultilevel"/>
    <w:tmpl w:val="7A1286DE"/>
    <w:lvl w:ilvl="0" w:tplc="199A6A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4E2A2C"/>
    <w:multiLevelType w:val="hybridMultilevel"/>
    <w:tmpl w:val="0E9CC4AE"/>
    <w:lvl w:ilvl="0" w:tplc="B8F8B7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C6EBF"/>
    <w:multiLevelType w:val="multilevel"/>
    <w:tmpl w:val="C82A93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Calibri" w:hint="default"/>
        <w:sz w:val="20"/>
      </w:rPr>
    </w:lvl>
  </w:abstractNum>
  <w:abstractNum w:abstractNumId="14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D71E0C"/>
    <w:multiLevelType w:val="multilevel"/>
    <w:tmpl w:val="5D922A90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98" w:hanging="2160"/>
      </w:pPr>
      <w:rPr>
        <w:rFonts w:cs="Times New Roman" w:hint="default"/>
      </w:rPr>
    </w:lvl>
  </w:abstractNum>
  <w:abstractNum w:abstractNumId="16">
    <w:nsid w:val="5F545B64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154D94"/>
    <w:multiLevelType w:val="hybridMultilevel"/>
    <w:tmpl w:val="AD287436"/>
    <w:lvl w:ilvl="0" w:tplc="C33E94C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D61AC4"/>
    <w:multiLevelType w:val="singleLevel"/>
    <w:tmpl w:val="8A649F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6E1094D"/>
    <w:multiLevelType w:val="hybridMultilevel"/>
    <w:tmpl w:val="5D424926"/>
    <w:lvl w:ilvl="0" w:tplc="FAD088B8">
      <w:start w:val="1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">
    <w:nsid w:val="7B013390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C470D"/>
    <w:multiLevelType w:val="hybridMultilevel"/>
    <w:tmpl w:val="469E803C"/>
    <w:lvl w:ilvl="0" w:tplc="E37C99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B74508"/>
    <w:multiLevelType w:val="hybridMultilevel"/>
    <w:tmpl w:val="16E835A4"/>
    <w:lvl w:ilvl="0" w:tplc="56A2EB9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3">
    <w:nsid w:val="7F4542EE"/>
    <w:multiLevelType w:val="hybridMultilevel"/>
    <w:tmpl w:val="8C202804"/>
    <w:lvl w:ilvl="0" w:tplc="AED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6F1867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6AE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8"/>
  </w:num>
  <w:num w:numId="19">
    <w:abstractNumId w:val="2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  <w:num w:numId="24">
    <w:abstractNumId w:val="17"/>
  </w:num>
  <w:num w:numId="25">
    <w:abstractNumId w:val="12"/>
  </w:num>
  <w:num w:numId="26">
    <w:abstractNumId w:val="23"/>
  </w:num>
  <w:num w:numId="27">
    <w:abstractNumId w:val="14"/>
  </w:num>
  <w:num w:numId="28">
    <w:abstractNumId w:val="21"/>
  </w:num>
  <w:num w:numId="29">
    <w:abstractNumId w:val="5"/>
  </w:num>
  <w:num w:numId="30">
    <w:abstractNumId w:val="8"/>
  </w:num>
  <w:num w:numId="31">
    <w:abstractNumId w:val="20"/>
  </w:num>
  <w:num w:numId="32">
    <w:abstractNumId w:val="16"/>
  </w:num>
  <w:num w:numId="33">
    <w:abstractNumId w:val="8"/>
  </w:num>
  <w:num w:numId="34">
    <w:abstractNumId w:val="7"/>
  </w:num>
  <w:num w:numId="35">
    <w:abstractNumId w:val="10"/>
  </w:num>
  <w:num w:numId="36">
    <w:abstractNumId w:val="1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615"/>
    <w:rsid w:val="00003A84"/>
    <w:rsid w:val="00003C68"/>
    <w:rsid w:val="00020358"/>
    <w:rsid w:val="00027CBB"/>
    <w:rsid w:val="00033A26"/>
    <w:rsid w:val="00034442"/>
    <w:rsid w:val="00034AA5"/>
    <w:rsid w:val="000408BB"/>
    <w:rsid w:val="00042ABB"/>
    <w:rsid w:val="00065C8D"/>
    <w:rsid w:val="00081943"/>
    <w:rsid w:val="00081CAE"/>
    <w:rsid w:val="00081D8E"/>
    <w:rsid w:val="00083016"/>
    <w:rsid w:val="000A06D7"/>
    <w:rsid w:val="000B22BF"/>
    <w:rsid w:val="000C063E"/>
    <w:rsid w:val="000C3C4E"/>
    <w:rsid w:val="000D403C"/>
    <w:rsid w:val="000D5F63"/>
    <w:rsid w:val="000D674B"/>
    <w:rsid w:val="000E273A"/>
    <w:rsid w:val="000F1A69"/>
    <w:rsid w:val="000F1F68"/>
    <w:rsid w:val="000F7685"/>
    <w:rsid w:val="000F790E"/>
    <w:rsid w:val="000F7DCA"/>
    <w:rsid w:val="001163BD"/>
    <w:rsid w:val="00125766"/>
    <w:rsid w:val="00125BE7"/>
    <w:rsid w:val="00131EC4"/>
    <w:rsid w:val="0014564A"/>
    <w:rsid w:val="00145E53"/>
    <w:rsid w:val="001547A9"/>
    <w:rsid w:val="00156686"/>
    <w:rsid w:val="00162ECE"/>
    <w:rsid w:val="00163780"/>
    <w:rsid w:val="0016414E"/>
    <w:rsid w:val="0016549B"/>
    <w:rsid w:val="00165F3B"/>
    <w:rsid w:val="0016640A"/>
    <w:rsid w:val="001754CD"/>
    <w:rsid w:val="001756D0"/>
    <w:rsid w:val="00176200"/>
    <w:rsid w:val="0018399E"/>
    <w:rsid w:val="00186105"/>
    <w:rsid w:val="00190465"/>
    <w:rsid w:val="00192E09"/>
    <w:rsid w:val="00194807"/>
    <w:rsid w:val="001A0765"/>
    <w:rsid w:val="001B017F"/>
    <w:rsid w:val="001B04EE"/>
    <w:rsid w:val="001B1647"/>
    <w:rsid w:val="001C6322"/>
    <w:rsid w:val="001C6A2C"/>
    <w:rsid w:val="001D1C5C"/>
    <w:rsid w:val="001D431B"/>
    <w:rsid w:val="001D5D79"/>
    <w:rsid w:val="001D6216"/>
    <w:rsid w:val="001E1A7C"/>
    <w:rsid w:val="001E2BF0"/>
    <w:rsid w:val="001E7468"/>
    <w:rsid w:val="001E7690"/>
    <w:rsid w:val="001F276F"/>
    <w:rsid w:val="001F3224"/>
    <w:rsid w:val="00202BC4"/>
    <w:rsid w:val="002044F3"/>
    <w:rsid w:val="002065CD"/>
    <w:rsid w:val="0021035A"/>
    <w:rsid w:val="00211186"/>
    <w:rsid w:val="002144F4"/>
    <w:rsid w:val="0021455A"/>
    <w:rsid w:val="00220600"/>
    <w:rsid w:val="00224851"/>
    <w:rsid w:val="002270CB"/>
    <w:rsid w:val="00230620"/>
    <w:rsid w:val="002311B9"/>
    <w:rsid w:val="0023233F"/>
    <w:rsid w:val="00232606"/>
    <w:rsid w:val="00235D79"/>
    <w:rsid w:val="00242458"/>
    <w:rsid w:val="00242D73"/>
    <w:rsid w:val="002435A0"/>
    <w:rsid w:val="002440F7"/>
    <w:rsid w:val="00260259"/>
    <w:rsid w:val="002675FE"/>
    <w:rsid w:val="0027086D"/>
    <w:rsid w:val="00271196"/>
    <w:rsid w:val="002802EC"/>
    <w:rsid w:val="0028166C"/>
    <w:rsid w:val="00283F48"/>
    <w:rsid w:val="002856DB"/>
    <w:rsid w:val="00292274"/>
    <w:rsid w:val="00294F52"/>
    <w:rsid w:val="00295F46"/>
    <w:rsid w:val="002A0250"/>
    <w:rsid w:val="002A4CBC"/>
    <w:rsid w:val="002A5AE3"/>
    <w:rsid w:val="002A6D80"/>
    <w:rsid w:val="002B21E9"/>
    <w:rsid w:val="002B3650"/>
    <w:rsid w:val="002C6D9A"/>
    <w:rsid w:val="002E0BDE"/>
    <w:rsid w:val="002E67F8"/>
    <w:rsid w:val="002E7B16"/>
    <w:rsid w:val="002F2A3D"/>
    <w:rsid w:val="002F3C21"/>
    <w:rsid w:val="003019FA"/>
    <w:rsid w:val="00305E66"/>
    <w:rsid w:val="003131B3"/>
    <w:rsid w:val="003236A0"/>
    <w:rsid w:val="00327083"/>
    <w:rsid w:val="003271EB"/>
    <w:rsid w:val="00332DD6"/>
    <w:rsid w:val="00333E68"/>
    <w:rsid w:val="00346CAB"/>
    <w:rsid w:val="00351279"/>
    <w:rsid w:val="00357B83"/>
    <w:rsid w:val="003713E7"/>
    <w:rsid w:val="0037313B"/>
    <w:rsid w:val="0037485E"/>
    <w:rsid w:val="0037584D"/>
    <w:rsid w:val="003767B3"/>
    <w:rsid w:val="00380CA3"/>
    <w:rsid w:val="00392DB8"/>
    <w:rsid w:val="003A13DF"/>
    <w:rsid w:val="003A2872"/>
    <w:rsid w:val="003A44ED"/>
    <w:rsid w:val="003B1330"/>
    <w:rsid w:val="003B2FC5"/>
    <w:rsid w:val="003B7527"/>
    <w:rsid w:val="003C725D"/>
    <w:rsid w:val="003D2904"/>
    <w:rsid w:val="003D78D5"/>
    <w:rsid w:val="003F31F3"/>
    <w:rsid w:val="003F3B38"/>
    <w:rsid w:val="003F3D8D"/>
    <w:rsid w:val="0040025B"/>
    <w:rsid w:val="00404638"/>
    <w:rsid w:val="00404829"/>
    <w:rsid w:val="00413880"/>
    <w:rsid w:val="0041398E"/>
    <w:rsid w:val="00414513"/>
    <w:rsid w:val="00414686"/>
    <w:rsid w:val="00423CFB"/>
    <w:rsid w:val="00433518"/>
    <w:rsid w:val="00447085"/>
    <w:rsid w:val="0045088A"/>
    <w:rsid w:val="00455B7A"/>
    <w:rsid w:val="00470AE6"/>
    <w:rsid w:val="00475819"/>
    <w:rsid w:val="00477B63"/>
    <w:rsid w:val="004829A5"/>
    <w:rsid w:val="00487077"/>
    <w:rsid w:val="00487F11"/>
    <w:rsid w:val="004914D4"/>
    <w:rsid w:val="00491BB3"/>
    <w:rsid w:val="0049239A"/>
    <w:rsid w:val="00493465"/>
    <w:rsid w:val="004960A6"/>
    <w:rsid w:val="00497820"/>
    <w:rsid w:val="004A6065"/>
    <w:rsid w:val="004A6134"/>
    <w:rsid w:val="004B1AB9"/>
    <w:rsid w:val="004B6903"/>
    <w:rsid w:val="004D4C7D"/>
    <w:rsid w:val="004E56E4"/>
    <w:rsid w:val="004F4C55"/>
    <w:rsid w:val="005073DA"/>
    <w:rsid w:val="00512794"/>
    <w:rsid w:val="00515ABD"/>
    <w:rsid w:val="00523E83"/>
    <w:rsid w:val="00524A76"/>
    <w:rsid w:val="00527600"/>
    <w:rsid w:val="00532AD4"/>
    <w:rsid w:val="00534973"/>
    <w:rsid w:val="005402D3"/>
    <w:rsid w:val="005444CF"/>
    <w:rsid w:val="00545001"/>
    <w:rsid w:val="00551F47"/>
    <w:rsid w:val="00556918"/>
    <w:rsid w:val="005608D5"/>
    <w:rsid w:val="00565437"/>
    <w:rsid w:val="005738EC"/>
    <w:rsid w:val="00575E03"/>
    <w:rsid w:val="005850CB"/>
    <w:rsid w:val="005875F4"/>
    <w:rsid w:val="005948C0"/>
    <w:rsid w:val="005A2FE1"/>
    <w:rsid w:val="005A3448"/>
    <w:rsid w:val="005B7666"/>
    <w:rsid w:val="005E10C5"/>
    <w:rsid w:val="005E118D"/>
    <w:rsid w:val="005E4774"/>
    <w:rsid w:val="00600AF7"/>
    <w:rsid w:val="00602982"/>
    <w:rsid w:val="00606E63"/>
    <w:rsid w:val="00607042"/>
    <w:rsid w:val="00614939"/>
    <w:rsid w:val="00616F31"/>
    <w:rsid w:val="00617E28"/>
    <w:rsid w:val="00620871"/>
    <w:rsid w:val="00621C2D"/>
    <w:rsid w:val="00631F80"/>
    <w:rsid w:val="006350F0"/>
    <w:rsid w:val="00635B88"/>
    <w:rsid w:val="00641503"/>
    <w:rsid w:val="0064243C"/>
    <w:rsid w:val="0064518C"/>
    <w:rsid w:val="00647031"/>
    <w:rsid w:val="00654C44"/>
    <w:rsid w:val="0067035D"/>
    <w:rsid w:val="0067229E"/>
    <w:rsid w:val="006811E5"/>
    <w:rsid w:val="00687EAF"/>
    <w:rsid w:val="00696C9D"/>
    <w:rsid w:val="00696DE5"/>
    <w:rsid w:val="006B2857"/>
    <w:rsid w:val="006B34C8"/>
    <w:rsid w:val="006B7D44"/>
    <w:rsid w:val="006C5712"/>
    <w:rsid w:val="006D0FB0"/>
    <w:rsid w:val="006D10CD"/>
    <w:rsid w:val="006E413C"/>
    <w:rsid w:val="006E7C40"/>
    <w:rsid w:val="006F1C53"/>
    <w:rsid w:val="006F4AE3"/>
    <w:rsid w:val="006F76B4"/>
    <w:rsid w:val="00701A95"/>
    <w:rsid w:val="0070311E"/>
    <w:rsid w:val="0070701A"/>
    <w:rsid w:val="00711D9C"/>
    <w:rsid w:val="00712DB5"/>
    <w:rsid w:val="00712FBC"/>
    <w:rsid w:val="0071425A"/>
    <w:rsid w:val="00714DC6"/>
    <w:rsid w:val="00714E6D"/>
    <w:rsid w:val="00715FF9"/>
    <w:rsid w:val="00730232"/>
    <w:rsid w:val="007455E7"/>
    <w:rsid w:val="007465C4"/>
    <w:rsid w:val="00750B70"/>
    <w:rsid w:val="00770B4F"/>
    <w:rsid w:val="00772143"/>
    <w:rsid w:val="0077375D"/>
    <w:rsid w:val="00773F18"/>
    <w:rsid w:val="00785249"/>
    <w:rsid w:val="007856F7"/>
    <w:rsid w:val="00786D49"/>
    <w:rsid w:val="00786E3F"/>
    <w:rsid w:val="00791BB8"/>
    <w:rsid w:val="0079480D"/>
    <w:rsid w:val="007A02AD"/>
    <w:rsid w:val="007A1903"/>
    <w:rsid w:val="007B139D"/>
    <w:rsid w:val="007B29E4"/>
    <w:rsid w:val="007B4AEF"/>
    <w:rsid w:val="007B4F12"/>
    <w:rsid w:val="007B6DDC"/>
    <w:rsid w:val="007C259A"/>
    <w:rsid w:val="007C42E2"/>
    <w:rsid w:val="007D340F"/>
    <w:rsid w:val="007E1C30"/>
    <w:rsid w:val="007E25F5"/>
    <w:rsid w:val="007E62FF"/>
    <w:rsid w:val="007F19F0"/>
    <w:rsid w:val="007F3C0C"/>
    <w:rsid w:val="007F65DF"/>
    <w:rsid w:val="00807D24"/>
    <w:rsid w:val="00811992"/>
    <w:rsid w:val="00824C83"/>
    <w:rsid w:val="0085086C"/>
    <w:rsid w:val="00853672"/>
    <w:rsid w:val="0085399D"/>
    <w:rsid w:val="00854A55"/>
    <w:rsid w:val="00855B65"/>
    <w:rsid w:val="008579EC"/>
    <w:rsid w:val="00881AF9"/>
    <w:rsid w:val="008848F6"/>
    <w:rsid w:val="00886176"/>
    <w:rsid w:val="008926C0"/>
    <w:rsid w:val="00893F91"/>
    <w:rsid w:val="0089420F"/>
    <w:rsid w:val="00894A92"/>
    <w:rsid w:val="00897866"/>
    <w:rsid w:val="008A14D7"/>
    <w:rsid w:val="008A4A4B"/>
    <w:rsid w:val="008B2CB5"/>
    <w:rsid w:val="008B307A"/>
    <w:rsid w:val="008B56A8"/>
    <w:rsid w:val="008B5DF7"/>
    <w:rsid w:val="008C1AEF"/>
    <w:rsid w:val="008C21A7"/>
    <w:rsid w:val="008E2E52"/>
    <w:rsid w:val="008F239C"/>
    <w:rsid w:val="008F6ED9"/>
    <w:rsid w:val="00903D12"/>
    <w:rsid w:val="00916DFB"/>
    <w:rsid w:val="00917538"/>
    <w:rsid w:val="009251E0"/>
    <w:rsid w:val="0092757D"/>
    <w:rsid w:val="009309B6"/>
    <w:rsid w:val="00931BBA"/>
    <w:rsid w:val="00946F77"/>
    <w:rsid w:val="00947FF9"/>
    <w:rsid w:val="00953AAC"/>
    <w:rsid w:val="00956A5E"/>
    <w:rsid w:val="00957CE6"/>
    <w:rsid w:val="009608E5"/>
    <w:rsid w:val="009665ED"/>
    <w:rsid w:val="00966658"/>
    <w:rsid w:val="00966C96"/>
    <w:rsid w:val="00967B67"/>
    <w:rsid w:val="0097258E"/>
    <w:rsid w:val="00977AFF"/>
    <w:rsid w:val="0099317A"/>
    <w:rsid w:val="009A1D9F"/>
    <w:rsid w:val="009A69DB"/>
    <w:rsid w:val="009C5DF8"/>
    <w:rsid w:val="009C61C4"/>
    <w:rsid w:val="009D0D04"/>
    <w:rsid w:val="009D1287"/>
    <w:rsid w:val="009D248A"/>
    <w:rsid w:val="009D5163"/>
    <w:rsid w:val="009D52E5"/>
    <w:rsid w:val="009D6D16"/>
    <w:rsid w:val="009D7FE5"/>
    <w:rsid w:val="009E040A"/>
    <w:rsid w:val="009E0AE8"/>
    <w:rsid w:val="009E2AD7"/>
    <w:rsid w:val="009E306B"/>
    <w:rsid w:val="009E7EBA"/>
    <w:rsid w:val="009E7FC0"/>
    <w:rsid w:val="00A00DBF"/>
    <w:rsid w:val="00A02056"/>
    <w:rsid w:val="00A02BF7"/>
    <w:rsid w:val="00A05FEB"/>
    <w:rsid w:val="00A12626"/>
    <w:rsid w:val="00A12BEB"/>
    <w:rsid w:val="00A14740"/>
    <w:rsid w:val="00A155EB"/>
    <w:rsid w:val="00A16BD4"/>
    <w:rsid w:val="00A16E5D"/>
    <w:rsid w:val="00A17CFE"/>
    <w:rsid w:val="00A21708"/>
    <w:rsid w:val="00A2325C"/>
    <w:rsid w:val="00A5169C"/>
    <w:rsid w:val="00A6091D"/>
    <w:rsid w:val="00A73714"/>
    <w:rsid w:val="00A8787D"/>
    <w:rsid w:val="00A93439"/>
    <w:rsid w:val="00A95303"/>
    <w:rsid w:val="00AA135F"/>
    <w:rsid w:val="00AA6807"/>
    <w:rsid w:val="00AB0488"/>
    <w:rsid w:val="00AB246A"/>
    <w:rsid w:val="00AB48DB"/>
    <w:rsid w:val="00AB64E8"/>
    <w:rsid w:val="00AC20C3"/>
    <w:rsid w:val="00AC382F"/>
    <w:rsid w:val="00AD30EA"/>
    <w:rsid w:val="00AD3A98"/>
    <w:rsid w:val="00AD4150"/>
    <w:rsid w:val="00AD5169"/>
    <w:rsid w:val="00AD574F"/>
    <w:rsid w:val="00AE46D7"/>
    <w:rsid w:val="00AF3BB8"/>
    <w:rsid w:val="00AF401A"/>
    <w:rsid w:val="00AF798E"/>
    <w:rsid w:val="00B040A3"/>
    <w:rsid w:val="00B0422A"/>
    <w:rsid w:val="00B05B3F"/>
    <w:rsid w:val="00B1008F"/>
    <w:rsid w:val="00B102DA"/>
    <w:rsid w:val="00B10B14"/>
    <w:rsid w:val="00B230D4"/>
    <w:rsid w:val="00B345F8"/>
    <w:rsid w:val="00B44838"/>
    <w:rsid w:val="00B4650D"/>
    <w:rsid w:val="00B54836"/>
    <w:rsid w:val="00B56D96"/>
    <w:rsid w:val="00B614AE"/>
    <w:rsid w:val="00B61A6B"/>
    <w:rsid w:val="00B72A1C"/>
    <w:rsid w:val="00B8035A"/>
    <w:rsid w:val="00B908DE"/>
    <w:rsid w:val="00B9394A"/>
    <w:rsid w:val="00BA52C1"/>
    <w:rsid w:val="00BC1E35"/>
    <w:rsid w:val="00BE0D5D"/>
    <w:rsid w:val="00BE1346"/>
    <w:rsid w:val="00BF0330"/>
    <w:rsid w:val="00BF4E37"/>
    <w:rsid w:val="00C129B8"/>
    <w:rsid w:val="00C14462"/>
    <w:rsid w:val="00C2729B"/>
    <w:rsid w:val="00C27CE6"/>
    <w:rsid w:val="00C353CE"/>
    <w:rsid w:val="00C37E91"/>
    <w:rsid w:val="00C45309"/>
    <w:rsid w:val="00C5289D"/>
    <w:rsid w:val="00C603C2"/>
    <w:rsid w:val="00C604B5"/>
    <w:rsid w:val="00C608EB"/>
    <w:rsid w:val="00C61A20"/>
    <w:rsid w:val="00C63584"/>
    <w:rsid w:val="00C63856"/>
    <w:rsid w:val="00C65C04"/>
    <w:rsid w:val="00C6749E"/>
    <w:rsid w:val="00C70651"/>
    <w:rsid w:val="00C70723"/>
    <w:rsid w:val="00C7080A"/>
    <w:rsid w:val="00C70C7C"/>
    <w:rsid w:val="00C71798"/>
    <w:rsid w:val="00C73F59"/>
    <w:rsid w:val="00C77615"/>
    <w:rsid w:val="00C84578"/>
    <w:rsid w:val="00C87AD0"/>
    <w:rsid w:val="00C90807"/>
    <w:rsid w:val="00C955DF"/>
    <w:rsid w:val="00C96F66"/>
    <w:rsid w:val="00C97C2B"/>
    <w:rsid w:val="00CA558F"/>
    <w:rsid w:val="00CB1070"/>
    <w:rsid w:val="00CB17CA"/>
    <w:rsid w:val="00CB32E5"/>
    <w:rsid w:val="00CB3AEC"/>
    <w:rsid w:val="00CC301A"/>
    <w:rsid w:val="00CC400D"/>
    <w:rsid w:val="00CC501D"/>
    <w:rsid w:val="00CC544C"/>
    <w:rsid w:val="00CD026E"/>
    <w:rsid w:val="00CD0569"/>
    <w:rsid w:val="00CD1829"/>
    <w:rsid w:val="00CD3431"/>
    <w:rsid w:val="00CD4C64"/>
    <w:rsid w:val="00CD7083"/>
    <w:rsid w:val="00CF56B2"/>
    <w:rsid w:val="00CF79C3"/>
    <w:rsid w:val="00D10812"/>
    <w:rsid w:val="00D15C14"/>
    <w:rsid w:val="00D15FAF"/>
    <w:rsid w:val="00D26AF8"/>
    <w:rsid w:val="00D31B7C"/>
    <w:rsid w:val="00D33B2B"/>
    <w:rsid w:val="00D40AF5"/>
    <w:rsid w:val="00D45A1C"/>
    <w:rsid w:val="00D51D28"/>
    <w:rsid w:val="00D56EBA"/>
    <w:rsid w:val="00D61166"/>
    <w:rsid w:val="00D74D83"/>
    <w:rsid w:val="00D76E90"/>
    <w:rsid w:val="00D8084D"/>
    <w:rsid w:val="00D847A1"/>
    <w:rsid w:val="00D851ED"/>
    <w:rsid w:val="00D86FFE"/>
    <w:rsid w:val="00D91E8F"/>
    <w:rsid w:val="00DA72C4"/>
    <w:rsid w:val="00DB0097"/>
    <w:rsid w:val="00DB0B96"/>
    <w:rsid w:val="00DB6560"/>
    <w:rsid w:val="00DC128A"/>
    <w:rsid w:val="00DC3308"/>
    <w:rsid w:val="00DC3F30"/>
    <w:rsid w:val="00DC4894"/>
    <w:rsid w:val="00DC7547"/>
    <w:rsid w:val="00DD3288"/>
    <w:rsid w:val="00DD432F"/>
    <w:rsid w:val="00DD7F2E"/>
    <w:rsid w:val="00DE2727"/>
    <w:rsid w:val="00DE76B3"/>
    <w:rsid w:val="00DE7725"/>
    <w:rsid w:val="00DF1A87"/>
    <w:rsid w:val="00E06B9C"/>
    <w:rsid w:val="00E1512C"/>
    <w:rsid w:val="00E21E91"/>
    <w:rsid w:val="00E36038"/>
    <w:rsid w:val="00E41AF7"/>
    <w:rsid w:val="00E43452"/>
    <w:rsid w:val="00E50914"/>
    <w:rsid w:val="00E5097C"/>
    <w:rsid w:val="00E53CFD"/>
    <w:rsid w:val="00E57228"/>
    <w:rsid w:val="00E622F1"/>
    <w:rsid w:val="00E80576"/>
    <w:rsid w:val="00E806E3"/>
    <w:rsid w:val="00E8403B"/>
    <w:rsid w:val="00E949B4"/>
    <w:rsid w:val="00E9663B"/>
    <w:rsid w:val="00EA1B96"/>
    <w:rsid w:val="00EA7E20"/>
    <w:rsid w:val="00EE296F"/>
    <w:rsid w:val="00EF26A9"/>
    <w:rsid w:val="00EF53EF"/>
    <w:rsid w:val="00EF570D"/>
    <w:rsid w:val="00EF7BF9"/>
    <w:rsid w:val="00F020A2"/>
    <w:rsid w:val="00F0342D"/>
    <w:rsid w:val="00F10018"/>
    <w:rsid w:val="00F10D6D"/>
    <w:rsid w:val="00F13AF4"/>
    <w:rsid w:val="00F14D6F"/>
    <w:rsid w:val="00F22A81"/>
    <w:rsid w:val="00F26595"/>
    <w:rsid w:val="00F272A1"/>
    <w:rsid w:val="00F27DCF"/>
    <w:rsid w:val="00F27F3F"/>
    <w:rsid w:val="00F30B1E"/>
    <w:rsid w:val="00F406EB"/>
    <w:rsid w:val="00F414DF"/>
    <w:rsid w:val="00F42BE8"/>
    <w:rsid w:val="00F44E54"/>
    <w:rsid w:val="00F4717F"/>
    <w:rsid w:val="00F51DAA"/>
    <w:rsid w:val="00F55928"/>
    <w:rsid w:val="00F56F6E"/>
    <w:rsid w:val="00F73BD7"/>
    <w:rsid w:val="00F80064"/>
    <w:rsid w:val="00F81E3E"/>
    <w:rsid w:val="00F82A6F"/>
    <w:rsid w:val="00F83476"/>
    <w:rsid w:val="00F83AF0"/>
    <w:rsid w:val="00F93A55"/>
    <w:rsid w:val="00F94792"/>
    <w:rsid w:val="00FA36EA"/>
    <w:rsid w:val="00FA7E47"/>
    <w:rsid w:val="00FB3362"/>
    <w:rsid w:val="00FB577E"/>
    <w:rsid w:val="00FB6B65"/>
    <w:rsid w:val="00FC186F"/>
    <w:rsid w:val="00FC2384"/>
    <w:rsid w:val="00FC3028"/>
    <w:rsid w:val="00FC7B8F"/>
    <w:rsid w:val="00FD4868"/>
    <w:rsid w:val="00FD4C93"/>
    <w:rsid w:val="00FE6705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B2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B2B"/>
    <w:rPr>
      <w:rFonts w:ascii="Cambria" w:hAnsi="Cambria" w:cs="Times New Roman"/>
      <w:b/>
      <w:kern w:val="32"/>
      <w:sz w:val="32"/>
      <w:lang w:eastAsia="en-US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rsid w:val="00C77615"/>
    <w:rPr>
      <w:rFonts w:ascii="Verdana" w:hAnsi="Verdana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locked/>
    <w:rsid w:val="00C77615"/>
    <w:rPr>
      <w:rFonts w:ascii="Verdana" w:hAnsi="Verdana" w:cs="Times New Roman"/>
      <w:lang w:val="pl-PL" w:eastAsia="pl-PL"/>
    </w:rPr>
  </w:style>
  <w:style w:type="paragraph" w:customStyle="1" w:styleId="text-3mezera">
    <w:name w:val="text - 3 mezera"/>
    <w:basedOn w:val="Normal"/>
    <w:uiPriority w:val="99"/>
    <w:rsid w:val="00C77615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Styl1">
    <w:name w:val="Styl1"/>
    <w:basedOn w:val="Normal"/>
    <w:uiPriority w:val="99"/>
    <w:rsid w:val="00C77615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C77615"/>
    <w:pPr>
      <w:autoSpaceDE w:val="0"/>
      <w:autoSpaceDN w:val="0"/>
      <w:adjustRightInd w:val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14AE"/>
    <w:rPr>
      <w:rFonts w:cs="Times New Roman"/>
      <w:sz w:val="20"/>
    </w:rPr>
  </w:style>
  <w:style w:type="paragraph" w:customStyle="1" w:styleId="Typedudocument">
    <w:name w:val="Type du document"/>
    <w:basedOn w:val="Normal"/>
    <w:next w:val="Normal"/>
    <w:uiPriority w:val="99"/>
    <w:rsid w:val="00C77615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"/>
    <w:uiPriority w:val="99"/>
    <w:rsid w:val="00C776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D6D"/>
    <w:rPr>
      <w:rFonts w:cs="Times New Roman"/>
    </w:rPr>
  </w:style>
  <w:style w:type="character" w:styleId="PageNumber">
    <w:name w:val="page number"/>
    <w:basedOn w:val="DefaultParagraphFont"/>
    <w:uiPriority w:val="99"/>
    <w:rsid w:val="00C77615"/>
    <w:rPr>
      <w:rFonts w:cs="Times New Roman"/>
    </w:rPr>
  </w:style>
  <w:style w:type="paragraph" w:styleId="Header">
    <w:name w:val="header"/>
    <w:aliases w:val="Nagłówek strony"/>
    <w:basedOn w:val="Normal"/>
    <w:link w:val="HeaderChar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D86FFE"/>
    <w:rPr>
      <w:rFonts w:cs="Times New Roman"/>
    </w:rPr>
  </w:style>
  <w:style w:type="table" w:styleId="TableGrid">
    <w:name w:val="Table Grid"/>
    <w:basedOn w:val="TableNormal"/>
    <w:uiPriority w:val="99"/>
    <w:rsid w:val="00715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9480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14AE"/>
    <w:rPr>
      <w:rFonts w:ascii="Courier New" w:hAnsi="Courier New" w:cs="Times New Roman"/>
      <w:sz w:val="20"/>
    </w:rPr>
  </w:style>
  <w:style w:type="paragraph" w:styleId="ListNumber">
    <w:name w:val="List Number"/>
    <w:basedOn w:val="Normal"/>
    <w:uiPriority w:val="99"/>
    <w:rsid w:val="00194807"/>
    <w:pPr>
      <w:widowControl w:val="0"/>
      <w:spacing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B5D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DF7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23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"/>
    <w:uiPriority w:val="99"/>
    <w:rsid w:val="004D4C7D"/>
    <w:pPr>
      <w:spacing w:before="60" w:after="60"/>
      <w:ind w:left="851" w:hanging="295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3767B3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DC754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677</Words>
  <Characters>4068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ZWiK</dc:creator>
  <cp:keywords/>
  <dc:description/>
  <cp:lastModifiedBy>dsperuda</cp:lastModifiedBy>
  <cp:revision>9</cp:revision>
  <cp:lastPrinted>2018-10-11T07:57:00Z</cp:lastPrinted>
  <dcterms:created xsi:type="dcterms:W3CDTF">2018-11-07T08:06:00Z</dcterms:created>
  <dcterms:modified xsi:type="dcterms:W3CDTF">2019-01-08T11:27:00Z</dcterms:modified>
</cp:coreProperties>
</file>